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271DE6">
        <w:tc>
          <w:tcPr>
            <w:tcW w:w="2599" w:type="dxa"/>
            <w:shd w:val="clear" w:color="auto" w:fill="D9D9D9" w:themeFill="background1" w:themeFillShade="D9"/>
          </w:tcPr>
          <w:p w14:paraId="3FEA92A1" w14:textId="77777777" w:rsidR="004623BF" w:rsidRPr="00BD3996" w:rsidRDefault="004623BF" w:rsidP="009F4535">
            <w:pPr>
              <w:rPr>
                <w:sz w:val="28"/>
                <w:szCs w:val="28"/>
              </w:rPr>
            </w:pPr>
          </w:p>
          <w:p w14:paraId="25080048" w14:textId="77777777" w:rsidR="004623BF" w:rsidRPr="00BF5DBA" w:rsidRDefault="004623BF" w:rsidP="009F4535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>
              <w:rPr>
                <w:b/>
                <w:szCs w:val="24"/>
              </w:rPr>
              <w:t>:</w:t>
            </w:r>
          </w:p>
          <w:p w14:paraId="3EFFA32C" w14:textId="77777777" w:rsidR="004623BF" w:rsidRPr="00BD3996" w:rsidRDefault="004623BF" w:rsidP="009F4535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448354D" w14:textId="77777777" w:rsidR="004623BF" w:rsidRDefault="004623BF" w:rsidP="009F4535"/>
          <w:p w14:paraId="7023A0BB" w14:textId="76B99E0B" w:rsidR="009F4535" w:rsidRPr="009F4535" w:rsidRDefault="00D87B76" w:rsidP="009F4535">
            <w:pPr>
              <w:rPr>
                <w:b/>
              </w:rPr>
            </w:pPr>
            <w:r>
              <w:rPr>
                <w:b/>
              </w:rPr>
              <w:t>Bestimmung des Ortsfaktors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proofErr w:type="spellStart"/>
            <w:r>
              <w:t>StR</w:t>
            </w:r>
            <w:proofErr w:type="spellEnd"/>
            <w:r>
              <w:t xml:space="preserve">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64486341" w:rsidR="004623BF" w:rsidRPr="00BD3996" w:rsidRDefault="00E66F69" w:rsidP="004623BF">
            <w:pPr>
              <w:pStyle w:val="Formular1"/>
            </w:pPr>
            <w:r>
              <w:t>Physik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77777777" w:rsidR="004623BF" w:rsidRPr="00BD3996" w:rsidRDefault="0013279C" w:rsidP="004623BF">
            <w:pPr>
              <w:pStyle w:val="Formular1"/>
            </w:pPr>
            <w:r>
              <w:t>Eingangsklasse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77777777" w:rsidR="004623BF" w:rsidRPr="00BD3996" w:rsidRDefault="0013279C" w:rsidP="004623BF">
            <w:pPr>
              <w:pStyle w:val="Formular1"/>
            </w:pPr>
            <w:r>
              <w:t>Berufliches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76525DD9" w:rsidR="004623BF" w:rsidRPr="00BD3996" w:rsidRDefault="00E66F69" w:rsidP="00E66F69">
            <w:pPr>
              <w:pStyle w:val="Formular1"/>
            </w:pPr>
            <w:r>
              <w:t>Kinematik (z.B. LPE 1 im Lehrplan TG, 4 stündig)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77777777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6C1C1E90" w:rsidR="004623BF" w:rsidRPr="00BD3996" w:rsidRDefault="0013279C" w:rsidP="004623BF">
            <w:pPr>
              <w:pStyle w:val="Formular1"/>
            </w:pPr>
            <w:r>
              <w:t>Unterrichts</w:t>
            </w:r>
            <w:r w:rsidR="0002011A">
              <w:t>doppel</w:t>
            </w:r>
            <w:r>
              <w:t>stunde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proofErr w:type="spellStart"/>
            <w:r w:rsidRPr="00A100F2">
              <w:t>iOS</w:t>
            </w:r>
            <w:proofErr w:type="spellEnd"/>
            <w:r w:rsidR="0013279C">
              <w:t xml:space="preserve">, </w:t>
            </w:r>
            <w:proofErr w:type="spellStart"/>
            <w:r w:rsidR="0013279C">
              <w:t>Android</w:t>
            </w:r>
            <w:proofErr w:type="spellEnd"/>
            <w:r w:rsidR="0013279C">
              <w:t>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24949AB2" w:rsidR="004623BF" w:rsidRPr="00BD3996" w:rsidRDefault="00E66F69" w:rsidP="004623BF">
            <w:pPr>
              <w:pStyle w:val="Formular1"/>
            </w:pPr>
            <w:r>
              <w:t xml:space="preserve">Browser, z.B. Vernier Video </w:t>
            </w:r>
            <w:proofErr w:type="spellStart"/>
            <w:r>
              <w:t>Physics</w:t>
            </w:r>
            <w:proofErr w:type="spellEnd"/>
            <w:r>
              <w:t xml:space="preserve"> (</w:t>
            </w:r>
            <w:proofErr w:type="spellStart"/>
            <w:r>
              <w:t>iOS</w:t>
            </w:r>
            <w:proofErr w:type="spellEnd"/>
            <w:r>
              <w:t xml:space="preserve">), </w:t>
            </w:r>
            <w:proofErr w:type="spellStart"/>
            <w:r>
              <w:t>Tracker</w:t>
            </w:r>
            <w:proofErr w:type="spellEnd"/>
            <w:r>
              <w:t xml:space="preserve"> (Windows), </w:t>
            </w:r>
            <w:r>
              <w:br/>
              <w:t>Video An</w:t>
            </w:r>
            <w:r>
              <w:t>a</w:t>
            </w:r>
            <w:r>
              <w:t>lysis (</w:t>
            </w:r>
            <w:proofErr w:type="spellStart"/>
            <w:r>
              <w:t>Android</w:t>
            </w:r>
            <w:proofErr w:type="spellEnd"/>
            <w:r>
              <w:t xml:space="preserve">),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(alle Systeme)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2E5E6D84" w:rsidR="004623BF" w:rsidRPr="00BD3996" w:rsidRDefault="00A100F2" w:rsidP="00666212">
            <w:pPr>
              <w:pStyle w:val="Formular2"/>
            </w:pPr>
            <w:proofErr w:type="spellStart"/>
            <w:r w:rsidRPr="00A100F2">
              <w:t>Schülertablets</w:t>
            </w:r>
            <w:proofErr w:type="spellEnd"/>
            <w:r w:rsidRPr="00A100F2">
              <w:t xml:space="preserve"> (1:1), WLAN</w:t>
            </w:r>
            <w:r w:rsidR="00DC3F12">
              <w:t>, Experimentiermaterial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0F0D0" w14:textId="0DF7D258" w:rsidR="000C5F3A" w:rsidRPr="00FD20DA" w:rsidRDefault="004623BF" w:rsidP="000B06D9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 xml:space="preserve">dieser Unterrichtssequenz für den </w:t>
            </w:r>
            <w:proofErr w:type="spellStart"/>
            <w:r>
              <w:rPr>
                <w:b/>
              </w:rPr>
              <w:t>Tablet</w:t>
            </w:r>
            <w:proofErr w:type="spellEnd"/>
            <w:r>
              <w:rPr>
                <w:b/>
              </w:rPr>
              <w:t>-Einsatz</w:t>
            </w:r>
            <w:r>
              <w:t>:</w:t>
            </w:r>
            <w:r>
              <w:br/>
            </w:r>
            <w:r w:rsidR="009F4535">
              <w:t>Die Sequenz dient dazu, den S</w:t>
            </w:r>
            <w:r w:rsidR="000B06D9">
              <w:t>chülerinnen und Schülern einen</w:t>
            </w:r>
            <w:r w:rsidR="009F4535">
              <w:t xml:space="preserve"> </w:t>
            </w:r>
            <w:r w:rsidR="009F4535" w:rsidRPr="003B2D6E">
              <w:rPr>
                <w:b/>
              </w:rPr>
              <w:t xml:space="preserve">Zugang </w:t>
            </w:r>
            <w:r w:rsidR="000B06D9" w:rsidRPr="003B2D6E">
              <w:rPr>
                <w:b/>
              </w:rPr>
              <w:t>zur Bestimmung des Ortsfa</w:t>
            </w:r>
            <w:r w:rsidR="000B06D9" w:rsidRPr="003B2D6E">
              <w:rPr>
                <w:b/>
              </w:rPr>
              <w:t>k</w:t>
            </w:r>
            <w:r w:rsidR="000B06D9" w:rsidRPr="003B2D6E">
              <w:rPr>
                <w:b/>
              </w:rPr>
              <w:t>tors</w:t>
            </w:r>
            <w:r w:rsidR="000B06D9">
              <w:t xml:space="preserve"> zu geben.</w:t>
            </w:r>
            <w:r w:rsidR="003B2D6E">
              <w:t xml:space="preserve"> Der Weg über die Fallmaschine von Atwood ist dabei gleichwohl eher ungewöhnlich als auch historisch interessant.</w:t>
            </w:r>
          </w:p>
        </w:tc>
      </w:tr>
    </w:tbl>
    <w:p w14:paraId="5964AD99" w14:textId="77777777" w:rsidR="004623BF" w:rsidRDefault="004623BF" w:rsidP="004623BF"/>
    <w:p w14:paraId="0664B57B" w14:textId="77777777" w:rsidR="004623BF" w:rsidRDefault="004623BF" w:rsidP="004623BF"/>
    <w:p w14:paraId="6092DC90" w14:textId="77777777" w:rsidR="008D17D8" w:rsidRDefault="008D17D8" w:rsidP="004623BF"/>
    <w:p w14:paraId="7D2478F2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B40C6A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F1321A1" w14:textId="77777777" w:rsidR="008D17D8" w:rsidRPr="008D17D8" w:rsidRDefault="00271DE6" w:rsidP="00271DE6">
      <w:pPr>
        <w:pStyle w:val="Textkrper"/>
        <w:tabs>
          <w:tab w:val="left" w:pos="6240"/>
          <w:tab w:val="left" w:pos="9045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BFE19A6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E2AA807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457D139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6A6696FF" w14:textId="77777777" w:rsidR="008D17D8" w:rsidRPr="008D17D8" w:rsidRDefault="008D17D8" w:rsidP="008D17D8">
      <w:pPr>
        <w:pStyle w:val="Textkrper"/>
        <w:rPr>
          <w:lang w:eastAsia="en-US"/>
        </w:rPr>
      </w:pPr>
    </w:p>
    <w:p w14:paraId="7CBBA57A" w14:textId="77777777" w:rsidR="008D17D8" w:rsidRDefault="008D17D8" w:rsidP="008D17D8">
      <w:pPr>
        <w:pStyle w:val="Textkrper"/>
        <w:tabs>
          <w:tab w:val="left" w:pos="6731"/>
        </w:tabs>
        <w:rPr>
          <w:lang w:eastAsia="en-US"/>
        </w:rPr>
      </w:pPr>
      <w:r>
        <w:rPr>
          <w:lang w:eastAsia="en-US"/>
        </w:rPr>
        <w:tab/>
      </w:r>
    </w:p>
    <w:p w14:paraId="45C8284A" w14:textId="77777777" w:rsidR="008D17D8" w:rsidRDefault="008D17D8" w:rsidP="008D17D8">
      <w:pPr>
        <w:pStyle w:val="Textkrper"/>
        <w:rPr>
          <w:lang w:eastAsia="en-US"/>
        </w:rPr>
      </w:pPr>
    </w:p>
    <w:p w14:paraId="2ABE792C" w14:textId="77777777" w:rsidR="004623BF" w:rsidRPr="008D17D8" w:rsidRDefault="004623BF" w:rsidP="008D17D8">
      <w:pPr>
        <w:pStyle w:val="Textkrper"/>
        <w:rPr>
          <w:lang w:eastAsia="en-US"/>
        </w:rPr>
        <w:sectPr w:rsidR="004623BF" w:rsidRPr="008D17D8" w:rsidSect="00271D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418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1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1"/>
        <w:gridCol w:w="709"/>
        <w:gridCol w:w="2784"/>
        <w:gridCol w:w="3023"/>
        <w:gridCol w:w="2840"/>
        <w:gridCol w:w="1277"/>
        <w:gridCol w:w="1277"/>
        <w:gridCol w:w="2125"/>
      </w:tblGrid>
      <w:tr w:rsidR="004623BF" w:rsidRPr="00555738" w14:paraId="3A7B006E" w14:textId="77777777" w:rsidTr="00271DE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B621A" w14:textId="77777777" w:rsidR="004623BF" w:rsidRDefault="004623BF" w:rsidP="004623BF">
            <w:pPr>
              <w:pStyle w:val="Titel"/>
            </w:pPr>
          </w:p>
          <w:p w14:paraId="492F6679" w14:textId="77777777" w:rsidR="004623BF" w:rsidRPr="004623BF" w:rsidRDefault="004623BF" w:rsidP="004623BF">
            <w:pPr>
              <w:pStyle w:val="Titel"/>
            </w:pPr>
            <w:r w:rsidRPr="004623BF">
              <w:t>Verlaufsplanung</w:t>
            </w:r>
          </w:p>
        </w:tc>
      </w:tr>
      <w:tr w:rsidR="004623BF" w:rsidRPr="00555738" w14:paraId="097D25B7" w14:textId="77777777" w:rsidTr="00271DE6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C58F3" w14:textId="77777777" w:rsidR="004623BF" w:rsidRPr="004623BF" w:rsidRDefault="004623BF" w:rsidP="004623BF"/>
        </w:tc>
      </w:tr>
      <w:tr w:rsidR="004623BF" w:rsidRPr="0049221D" w14:paraId="24747DBE" w14:textId="77777777" w:rsidTr="00271DE6">
        <w:trPr>
          <w:trHeight w:val="21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CA33E" w14:textId="77777777" w:rsidR="004623BF" w:rsidRPr="004623BF" w:rsidRDefault="004623BF" w:rsidP="004623BF">
            <w:pPr>
              <w:pStyle w:val="TabellenkopfLS"/>
            </w:pPr>
            <w:r w:rsidRPr="004623BF">
              <w:t>Dauer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391E" w14:textId="77777777" w:rsidR="004623BF" w:rsidRPr="004623BF" w:rsidRDefault="004623BF" w:rsidP="004623BF">
            <w:pPr>
              <w:pStyle w:val="TabellenkopfLS"/>
            </w:pPr>
            <w:r w:rsidRPr="004623BF">
              <w:t>Phase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F2B8E" w14:textId="77777777" w:rsidR="004623BF" w:rsidRPr="004623BF" w:rsidRDefault="004623BF" w:rsidP="004623BF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6E9DC" w14:textId="77777777" w:rsidR="004623BF" w:rsidRPr="004623BF" w:rsidRDefault="004623BF" w:rsidP="004623BF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7FC2" w14:textId="77777777" w:rsidR="004623BF" w:rsidRPr="004623BF" w:rsidRDefault="004623BF" w:rsidP="004623BF">
            <w:pPr>
              <w:pStyle w:val="TabellenkopfLS"/>
            </w:pPr>
            <w:r w:rsidRPr="004623BF"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FD8FE" w14:textId="77777777" w:rsidR="004623BF" w:rsidRPr="004623BF" w:rsidRDefault="004623BF" w:rsidP="004623BF">
            <w:pPr>
              <w:pStyle w:val="TabellenkopfLS"/>
            </w:pPr>
            <w:r w:rsidRPr="004623BF">
              <w:t>Material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465DB" w14:textId="77777777" w:rsidR="004623BF" w:rsidRPr="004623BF" w:rsidRDefault="004623BF" w:rsidP="004623BF">
            <w:pPr>
              <w:pStyle w:val="TabellenkopfLS"/>
            </w:pPr>
            <w:r w:rsidRPr="004623BF">
              <w:t>Erläuterungen</w:t>
            </w:r>
          </w:p>
        </w:tc>
      </w:tr>
      <w:tr w:rsidR="004623BF" w:rsidRPr="0049221D" w14:paraId="2A2C74B0" w14:textId="77777777" w:rsidTr="00271DE6">
        <w:trPr>
          <w:trHeight w:val="21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D2E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84D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3D3" w14:textId="77777777" w:rsidR="004623BF" w:rsidRPr="004623BF" w:rsidRDefault="004623BF" w:rsidP="004623BF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72741" w14:textId="77777777" w:rsidR="004623BF" w:rsidRPr="004623BF" w:rsidRDefault="004623BF" w:rsidP="004623BF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4AC" w14:textId="77777777" w:rsidR="004623BF" w:rsidRPr="004623BF" w:rsidRDefault="004623BF" w:rsidP="004623BF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CD4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2C2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C20" w14:textId="77777777" w:rsidR="004623BF" w:rsidRPr="004623BF" w:rsidRDefault="004623BF" w:rsidP="004623BF">
            <w:pPr>
              <w:pStyle w:val="Textkrper"/>
            </w:pPr>
          </w:p>
        </w:tc>
      </w:tr>
      <w:tr w:rsidR="00F7764C" w:rsidRPr="0049221D" w14:paraId="77C54277" w14:textId="77777777" w:rsidTr="00F7764C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8349" w14:textId="3AEB8A4D" w:rsidR="00F7764C" w:rsidRDefault="00893DC8" w:rsidP="00F7764C">
            <w:pPr>
              <w:pStyle w:val="Textkrper"/>
              <w:rPr>
                <w:b/>
              </w:rPr>
            </w:pPr>
            <w:r>
              <w:rPr>
                <w:b/>
              </w:rPr>
              <w:t>Vorstruktur</w:t>
            </w:r>
            <w:r w:rsidR="00962276">
              <w:rPr>
                <w:b/>
              </w:rPr>
              <w:t>/Vorwissen:</w:t>
            </w:r>
          </w:p>
          <w:p w14:paraId="577A2500" w14:textId="655C5473" w:rsidR="00893DC8" w:rsidRDefault="00962276" w:rsidP="00962276">
            <w:pPr>
              <w:pStyle w:val="Textkrper-Erstzeileneinzug"/>
              <w:numPr>
                <w:ilvl w:val="0"/>
                <w:numId w:val="40"/>
              </w:numPr>
            </w:pPr>
            <w:r>
              <w:t xml:space="preserve">Die Schülerinnen und Schüler </w:t>
            </w:r>
            <w:r w:rsidR="00210BB1">
              <w:t>können mit der Darstellung von Bewegungen in Diagrammen arbeiten.</w:t>
            </w:r>
          </w:p>
          <w:p w14:paraId="4986294F" w14:textId="44B0C64F" w:rsidR="00962276" w:rsidRDefault="00210BB1" w:rsidP="00962276">
            <w:pPr>
              <w:pStyle w:val="Textkrper-Erstzeileneinzug"/>
              <w:numPr>
                <w:ilvl w:val="0"/>
                <w:numId w:val="40"/>
              </w:numPr>
            </w:pPr>
            <w:r>
              <w:t>Die Beschreibung der gleichmäßig beschleunigten Bewegung mittels der Orts- und Zeit-Gleichungen ist bekannt.</w:t>
            </w:r>
          </w:p>
          <w:p w14:paraId="5AA7F094" w14:textId="55624B2C" w:rsidR="00962276" w:rsidRPr="008E54C5" w:rsidRDefault="00210BB1" w:rsidP="00962276">
            <w:pPr>
              <w:pStyle w:val="Textkrper-Erstzeileneinzug"/>
              <w:numPr>
                <w:ilvl w:val="0"/>
                <w:numId w:val="40"/>
              </w:numPr>
            </w:pPr>
            <w:r>
              <w:t>Der Zusammenhang zwischen Kraft, Masse und Beschleunigung ist bekannt.</w:t>
            </w:r>
          </w:p>
        </w:tc>
      </w:tr>
      <w:tr w:rsidR="004623BF" w:rsidRPr="0049221D" w14:paraId="08B2871C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D43A" w14:textId="5E74FDD5" w:rsidR="004623BF" w:rsidRPr="004623BF" w:rsidRDefault="00210BB1" w:rsidP="004623BF">
            <w:pPr>
              <w:pStyle w:val="Textkrper"/>
            </w:pPr>
            <w:r>
              <w:t>10’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9ECB" w14:textId="0092E614" w:rsidR="004623BF" w:rsidRPr="004623BF" w:rsidRDefault="00210BB1" w:rsidP="004623BF">
            <w:pPr>
              <w:pStyle w:val="Textkrper"/>
            </w:pPr>
            <w:r>
              <w:t>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6E6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7C9" w14:textId="1E91374E" w:rsidR="004623BF" w:rsidRPr="004623BF" w:rsidRDefault="004623BF" w:rsidP="008E54C5">
            <w:pPr>
              <w:pStyle w:val="Textkrp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8E1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7EE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6747" w14:textId="77777777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C7C" w14:textId="77777777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6241B760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EA47" w14:textId="105BB1F4" w:rsidR="004623BF" w:rsidRPr="004623BF" w:rsidRDefault="00210BB1" w:rsidP="004623BF">
            <w:pPr>
              <w:pStyle w:val="Textkrper"/>
            </w:pPr>
            <w:r>
              <w:t>5’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8CF8" w14:textId="28C6897A" w:rsidR="004623BF" w:rsidRPr="004623BF" w:rsidRDefault="00210BB1" w:rsidP="004623BF">
            <w:pPr>
              <w:pStyle w:val="Textkrper"/>
            </w:pPr>
            <w:r>
              <w:t>AA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480" w14:textId="0D928A0E" w:rsidR="004623BF" w:rsidRPr="004623BF" w:rsidRDefault="004623BF" w:rsidP="004623BF">
            <w:pPr>
              <w:pStyle w:val="Textkrp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D9B" w14:textId="244BCD8B" w:rsidR="004623BF" w:rsidRPr="004623BF" w:rsidRDefault="00775D4A" w:rsidP="004623BF">
            <w:pPr>
              <w:pStyle w:val="Textkrper"/>
            </w:pPr>
            <w:r>
              <w:t>Ausgeben des Arbeitsauftr</w:t>
            </w:r>
            <w:r>
              <w:t>a</w:t>
            </w:r>
            <w:r>
              <w:t>ges.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DEE" w14:textId="117CF6D2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4F83" w14:textId="6D026F83" w:rsidR="004623BF" w:rsidRPr="004623BF" w:rsidRDefault="004623BF" w:rsidP="004623BF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0539" w14:textId="44939686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AC3" w14:textId="2B82D55B" w:rsidR="004623BF" w:rsidRPr="004623BF" w:rsidRDefault="004623BF" w:rsidP="004623BF">
            <w:pPr>
              <w:pStyle w:val="Textkrper"/>
            </w:pPr>
          </w:p>
        </w:tc>
      </w:tr>
      <w:tr w:rsidR="004623BF" w:rsidRPr="0049221D" w14:paraId="4D2F4606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CFB2" w14:textId="01298BC3" w:rsidR="004623BF" w:rsidRPr="004623BF" w:rsidRDefault="00775D4A" w:rsidP="004623BF">
            <w:pPr>
              <w:pStyle w:val="Textkrper"/>
            </w:pPr>
            <w:r>
              <w:t>60’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8FC5" w14:textId="31E35A4F" w:rsidR="000D64E8" w:rsidRPr="000D64E8" w:rsidRDefault="00775D4A" w:rsidP="000D64E8">
            <w:pPr>
              <w:pStyle w:val="Textkrper-Erstzeileneinzug"/>
              <w:ind w:firstLine="0"/>
            </w:pPr>
            <w:r>
              <w:t>AA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431" w14:textId="77777777" w:rsidR="00910C0A" w:rsidRDefault="00315F70" w:rsidP="00A4128F">
            <w:pPr>
              <w:pStyle w:val="Textkrper"/>
            </w:pPr>
            <w:r>
              <w:t xml:space="preserve">Neben den fachlichen </w:t>
            </w:r>
          </w:p>
          <w:p w14:paraId="66804462" w14:textId="075A4889" w:rsidR="00A4128F" w:rsidRDefault="00315F70" w:rsidP="00A4128F">
            <w:pPr>
              <w:pStyle w:val="Textkrper"/>
            </w:pPr>
            <w:r>
              <w:t>Zi</w:t>
            </w:r>
            <w:r>
              <w:t>e</w:t>
            </w:r>
            <w:r>
              <w:t xml:space="preserve">len v.a. </w:t>
            </w:r>
          </w:p>
          <w:p w14:paraId="61CC4CCD" w14:textId="433F032F" w:rsidR="00A4128F" w:rsidRDefault="00A4128F" w:rsidP="00A4128F">
            <w:pPr>
              <w:pStyle w:val="Textkrper-Erstzeileneinzug"/>
              <w:numPr>
                <w:ilvl w:val="0"/>
                <w:numId w:val="40"/>
              </w:numPr>
            </w:pPr>
            <w:r>
              <w:t>kooperatives Le</w:t>
            </w:r>
            <w:r>
              <w:t>r</w:t>
            </w:r>
            <w:r>
              <w:t>nen/Arbeiten</w:t>
            </w:r>
          </w:p>
          <w:p w14:paraId="01D27F80" w14:textId="77777777" w:rsidR="00757AF5" w:rsidRDefault="00A4128F" w:rsidP="00114D07">
            <w:pPr>
              <w:pStyle w:val="Textkrper-Erstzeileneinzug"/>
              <w:numPr>
                <w:ilvl w:val="0"/>
                <w:numId w:val="40"/>
              </w:numPr>
            </w:pPr>
            <w:r>
              <w:t xml:space="preserve">Auseinandersetzung mit </w:t>
            </w:r>
            <w:r w:rsidR="00114D07">
              <w:t>der Planung, Durchführung und Auswertung eines Experiments</w:t>
            </w:r>
            <w:r w:rsidR="00757AF5">
              <w:t xml:space="preserve"> </w:t>
            </w:r>
          </w:p>
          <w:p w14:paraId="70A04DE4" w14:textId="58AE4057" w:rsidR="003E0912" w:rsidRDefault="00757AF5" w:rsidP="003E0912">
            <w:pPr>
              <w:pStyle w:val="Textkrper-Erstzeileneinzug"/>
              <w:ind w:left="720" w:firstLine="0"/>
            </w:pPr>
            <w:r>
              <w:t>(„wissenschaftliche Methode“</w:t>
            </w:r>
            <w:r w:rsidR="003E0912">
              <w:t>, phys. argumenti</w:t>
            </w:r>
            <w:r w:rsidR="003E0912">
              <w:t>e</w:t>
            </w:r>
            <w:r w:rsidR="003E0912">
              <w:t>ren)</w:t>
            </w:r>
          </w:p>
          <w:p w14:paraId="08D84393" w14:textId="15762619" w:rsidR="003E0912" w:rsidRPr="00A4128F" w:rsidRDefault="003E0912" w:rsidP="003E0912">
            <w:pPr>
              <w:pStyle w:val="Textkrper-Erstzeileneinzug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B0F" w14:textId="1695925C" w:rsidR="004623BF" w:rsidRPr="004623BF" w:rsidRDefault="004623BF" w:rsidP="004623BF">
            <w:pPr>
              <w:pStyle w:val="Textkrp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222E" w14:textId="7A0C5174" w:rsidR="004623BF" w:rsidRPr="004623BF" w:rsidRDefault="00775D4A" w:rsidP="004623BF">
            <w:pPr>
              <w:pStyle w:val="Textkrper"/>
            </w:pPr>
            <w:r>
              <w:t>Bearbeiten des Arbeitsau</w:t>
            </w:r>
            <w:r>
              <w:t>f</w:t>
            </w:r>
            <w:r>
              <w:t>trages.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F8F" w14:textId="0F93E619" w:rsidR="004623BF" w:rsidRPr="004623BF" w:rsidRDefault="00775D4A" w:rsidP="00775D4A">
            <w:pPr>
              <w:pStyle w:val="Textkrper"/>
            </w:pPr>
            <w:proofErr w:type="spellStart"/>
            <w:r>
              <w:t>Tablets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A6B" w14:textId="1EF12E55" w:rsidR="004623BF" w:rsidRPr="004623BF" w:rsidRDefault="00775D4A" w:rsidP="004623BF">
            <w:pPr>
              <w:pStyle w:val="Textkrper"/>
            </w:pPr>
            <w:r>
              <w:t>AA, Exper</w:t>
            </w:r>
            <w:r>
              <w:t>i</w:t>
            </w:r>
            <w:r>
              <w:t>mentierm</w:t>
            </w:r>
            <w:r>
              <w:t>a</w:t>
            </w:r>
            <w:r>
              <w:t>terial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9B4" w14:textId="664307A3" w:rsidR="004623BF" w:rsidRPr="004623BF" w:rsidRDefault="00775D4A" w:rsidP="004623BF">
            <w:pPr>
              <w:pStyle w:val="Textkrper"/>
            </w:pPr>
            <w:r>
              <w:t>Experimentier-material muss meh</w:t>
            </w:r>
            <w:r>
              <w:t>r</w:t>
            </w:r>
            <w:r>
              <w:t>fach vorhanden sein</w:t>
            </w:r>
          </w:p>
        </w:tc>
      </w:tr>
      <w:tr w:rsidR="004623BF" w:rsidRPr="0049221D" w14:paraId="48CDC543" w14:textId="77777777" w:rsidTr="00271DE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3789" w14:textId="50D9289A" w:rsidR="004623BF" w:rsidRPr="004623BF" w:rsidRDefault="008803A9" w:rsidP="004623BF">
            <w:pPr>
              <w:pStyle w:val="Textkrper"/>
            </w:pPr>
            <w:r>
              <w:t>Rest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5711" w14:textId="3AAAB41C" w:rsidR="004623BF" w:rsidRPr="004623BF" w:rsidRDefault="008803A9" w:rsidP="004623BF">
            <w:pPr>
              <w:pStyle w:val="Textkrper"/>
            </w:pPr>
            <w:r>
              <w:t>PR/K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E7E9" w14:textId="3CDCB138" w:rsidR="004623BF" w:rsidRPr="004623BF" w:rsidRDefault="00757AF5" w:rsidP="003E0912">
            <w:pPr>
              <w:pStyle w:val="Textkrper"/>
            </w:pPr>
            <w:r>
              <w:t>Präsentationstechniken</w:t>
            </w:r>
            <w:r w:rsidR="003E0912">
              <w:t xml:space="preserve">, physikalisch </w:t>
            </w:r>
            <w:r>
              <w:t>kommunizi</w:t>
            </w:r>
            <w:r>
              <w:t>e</w:t>
            </w:r>
            <w:r>
              <w:t>ren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374" w14:textId="68321F28" w:rsidR="004623BF" w:rsidRPr="004623BF" w:rsidRDefault="004623BF" w:rsidP="004623BF">
            <w:pPr>
              <w:pStyle w:val="Textkrp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BB8" w14:textId="41CC636C" w:rsidR="004623BF" w:rsidRPr="004623BF" w:rsidRDefault="008803A9" w:rsidP="004623BF">
            <w:pPr>
              <w:pStyle w:val="Textkrper"/>
            </w:pPr>
            <w:r>
              <w:t>Präsentation der Ergebnisse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CA0" w14:textId="1F33F047" w:rsidR="004623BF" w:rsidRPr="004623BF" w:rsidRDefault="008803A9" w:rsidP="008803A9">
            <w:pPr>
              <w:pStyle w:val="Textkrper"/>
            </w:pPr>
            <w:proofErr w:type="spellStart"/>
            <w:r>
              <w:t>Beamer</w:t>
            </w:r>
            <w:proofErr w:type="spellEnd"/>
            <w:r>
              <w:t>, Kamera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543E" w14:textId="51E52A80" w:rsidR="004623BF" w:rsidRPr="004623BF" w:rsidRDefault="004623BF" w:rsidP="004623BF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841" w14:textId="498D6EEC" w:rsidR="004623BF" w:rsidRPr="004623BF" w:rsidRDefault="004623BF" w:rsidP="004623BF">
            <w:pPr>
              <w:pStyle w:val="Textkrper"/>
            </w:pPr>
          </w:p>
        </w:tc>
      </w:tr>
    </w:tbl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4623BF" w14:paraId="338B6A7C" w14:textId="77777777" w:rsidTr="004623BF">
        <w:tc>
          <w:tcPr>
            <w:tcW w:w="1697" w:type="dxa"/>
          </w:tcPr>
          <w:p w14:paraId="32402FF7" w14:textId="77777777" w:rsidR="004623BF" w:rsidRP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bookmarkStart w:id="0" w:name="_GoBack"/>
            <w:bookmarkEnd w:id="0"/>
            <w:r w:rsidRPr="004623BF">
              <w:rPr>
                <w:rStyle w:val="Betont"/>
                <w:rFonts w:eastAsia="Calibri"/>
              </w:rPr>
              <w:lastRenderedPageBreak/>
              <w:t>Abkürzungen</w:t>
            </w:r>
            <w:r w:rsidRPr="004623BF">
              <w:rPr>
                <w:rStyle w:val="Betont"/>
              </w:rPr>
              <w:t>:</w:t>
            </w:r>
          </w:p>
          <w:p w14:paraId="637CF1D7" w14:textId="77777777" w:rsidR="004623BF" w:rsidRDefault="004623BF" w:rsidP="004623BF">
            <w:pPr>
              <w:pStyle w:val="Textkrper"/>
            </w:pPr>
          </w:p>
          <w:p w14:paraId="4B56C083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  <w:r w:rsidRPr="004623BF">
              <w:rPr>
                <w:rStyle w:val="Betont"/>
                <w:rFonts w:eastAsia="Calibri"/>
              </w:rPr>
              <w:t>Phase:</w:t>
            </w:r>
          </w:p>
          <w:p w14:paraId="5A2441A6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</w:p>
          <w:p w14:paraId="3BF751E6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  <w:r w:rsidRPr="004623BF">
              <w:rPr>
                <w:rStyle w:val="Betont"/>
                <w:rFonts w:eastAsia="Calibri"/>
              </w:rPr>
              <w:t>Medien:</w:t>
            </w:r>
          </w:p>
          <w:p w14:paraId="1A0DC12B" w14:textId="77777777" w:rsidR="004623BF" w:rsidRPr="004623BF" w:rsidRDefault="004623BF" w:rsidP="004623BF">
            <w:pPr>
              <w:pStyle w:val="Textkrper"/>
              <w:rPr>
                <w:rStyle w:val="Betont"/>
              </w:rPr>
            </w:pPr>
          </w:p>
          <w:p w14:paraId="1CB85595" w14:textId="77777777" w:rsidR="004623BF" w:rsidRP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r w:rsidRPr="004623BF">
              <w:rPr>
                <w:rStyle w:val="Betont"/>
                <w:rFonts w:eastAsia="Calibri"/>
              </w:rPr>
              <w:t xml:space="preserve">Weitere </w:t>
            </w:r>
          </w:p>
          <w:p w14:paraId="66B7E921" w14:textId="77777777" w:rsidR="004623BF" w:rsidRDefault="004623BF" w:rsidP="004623BF">
            <w:pPr>
              <w:pStyle w:val="Textkrper"/>
              <w:rPr>
                <w:rStyle w:val="Betont"/>
                <w:rFonts w:eastAsia="Calibri"/>
              </w:rPr>
            </w:pPr>
            <w:r w:rsidRPr="004623BF">
              <w:rPr>
                <w:rStyle w:val="Betont"/>
                <w:rFonts w:eastAsia="Calibri"/>
              </w:rPr>
              <w:t>Abkürzungen:</w:t>
            </w:r>
          </w:p>
          <w:p w14:paraId="38777313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598682CE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1855100D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125575D4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7395F4D8" w14:textId="77777777" w:rsidR="004623BF" w:rsidRDefault="004623BF" w:rsidP="004623BF">
            <w:pPr>
              <w:pStyle w:val="Textkrper-Erstzeileneinzug"/>
              <w:ind w:firstLine="0"/>
              <w:rPr>
                <w:lang w:eastAsia="de-DE"/>
              </w:rPr>
            </w:pPr>
          </w:p>
          <w:p w14:paraId="5ADEF076" w14:textId="77777777" w:rsidR="004623BF" w:rsidRPr="004623BF" w:rsidRDefault="004623BF" w:rsidP="004623BF">
            <w:pPr>
              <w:pStyle w:val="Textkrper-Erstzeileneinzug"/>
              <w:ind w:firstLine="0"/>
              <w:rPr>
                <w:rStyle w:val="Betont"/>
                <w:lang w:eastAsia="de-DE"/>
              </w:rPr>
            </w:pPr>
            <w:r w:rsidRPr="004623BF">
              <w:rPr>
                <w:rStyle w:val="Betont"/>
              </w:rPr>
              <w:t>Lernphase:</w:t>
            </w:r>
          </w:p>
        </w:tc>
        <w:tc>
          <w:tcPr>
            <w:tcW w:w="13012" w:type="dxa"/>
          </w:tcPr>
          <w:p w14:paraId="35BBD195" w14:textId="77777777" w:rsidR="004623BF" w:rsidRDefault="004623BF" w:rsidP="004623BF">
            <w:pPr>
              <w:pStyle w:val="Textkrper"/>
            </w:pPr>
          </w:p>
          <w:p w14:paraId="01641E7E" w14:textId="77777777" w:rsidR="004623BF" w:rsidRDefault="004623BF" w:rsidP="004623BF">
            <w:pPr>
              <w:pStyle w:val="Textkrper"/>
            </w:pPr>
          </w:p>
          <w:p w14:paraId="78F287AF" w14:textId="77777777" w:rsidR="004623BF" w:rsidRP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0B4C4275" w14:textId="77777777" w:rsidR="004623BF" w:rsidRP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 xml:space="preserve">, D = Dokumentenkamera, LB = Lehrbuch, O = Overheadprojektor, PC = Computer, PW = Pinnwand, T = Tafel, TT = </w:t>
            </w:r>
            <w:proofErr w:type="spellStart"/>
            <w:r w:rsidRPr="004623BF">
              <w:rPr>
                <w:rFonts w:eastAsia="Calibri"/>
              </w:rPr>
              <w:t>Tablet</w:t>
            </w:r>
            <w:proofErr w:type="spellEnd"/>
            <w:r w:rsidRPr="004623BF">
              <w:rPr>
                <w:rFonts w:eastAsia="Calibri"/>
              </w:rPr>
              <w:t>, WB = Whiteboard; SPH =Smartphone</w:t>
            </w:r>
          </w:p>
          <w:p w14:paraId="079E4784" w14:textId="77777777" w:rsidR="004623BF" w:rsidRPr="004623BF" w:rsidRDefault="004623BF" w:rsidP="004623BF">
            <w:pPr>
              <w:pStyle w:val="Textkrper"/>
            </w:pPr>
          </w:p>
          <w:p w14:paraId="5E2A5197" w14:textId="77777777" w:rsidR="004623BF" w:rsidRDefault="004623BF" w:rsidP="004623BF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Dokumentation, EA = Einzelarbeit, FK = Fachkomp</w:t>
            </w:r>
            <w:r w:rsidRPr="004623BF">
              <w:rPr>
                <w:rFonts w:eastAsia="Calibri"/>
              </w:rPr>
              <w:t>e</w:t>
            </w:r>
            <w:r w:rsidRPr="004623BF">
              <w:rPr>
                <w:rFonts w:eastAsia="Calibri"/>
              </w:rPr>
              <w:t xml:space="preserve">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Kompetenzraster, L = Lehrkraft, LAA = Lösung Arbeitsauftrag, O = Ordner, P = Plenum</w:t>
            </w:r>
            <w:r w:rsidRPr="004623BF">
              <w:t xml:space="preserve"> PA = Partnerarbeit, PPT = Powe</w:t>
            </w:r>
            <w:r w:rsidRPr="004623BF">
              <w:t>r</w:t>
            </w:r>
            <w:r w:rsidRPr="004623BF">
              <w:t>Point-Präsentation, PR = Präsentation, S = Schülerinnen und Schüler, TA = Tafelanschrieb, ÜFK = Überfachliche Kompetenzen, V = Video</w:t>
            </w:r>
          </w:p>
          <w:p w14:paraId="1889085E" w14:textId="77777777" w:rsidR="004623BF" w:rsidRPr="004623BF" w:rsidRDefault="004623BF" w:rsidP="004623BF">
            <w:pPr>
              <w:pStyle w:val="Textkrper-Erstzeileneinzug"/>
              <w:rPr>
                <w:lang w:eastAsia="de-DE"/>
              </w:rPr>
            </w:pPr>
          </w:p>
          <w:p w14:paraId="5C12B0F3" w14:textId="77777777" w:rsidR="004623BF" w:rsidRPr="004623BF" w:rsidRDefault="004623BF" w:rsidP="004623BF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14:paraId="541B39F6" w14:textId="77777777" w:rsidR="004623BF" w:rsidRDefault="004623BF" w:rsidP="004623BF">
            <w:pPr>
              <w:pStyle w:val="Textkrper"/>
            </w:pPr>
          </w:p>
        </w:tc>
      </w:tr>
    </w:tbl>
    <w:p w14:paraId="0680E1E7" w14:textId="77777777" w:rsidR="002E6DB4" w:rsidRPr="004623BF" w:rsidRDefault="002E6DB4" w:rsidP="004623BF"/>
    <w:sectPr w:rsidR="002E6DB4" w:rsidRPr="004623BF" w:rsidSect="00271DE6">
      <w:headerReference w:type="default" r:id="rId17"/>
      <w:headerReference w:type="first" r:id="rId18"/>
      <w:pgSz w:w="16838" w:h="11906" w:orient="landscape" w:code="9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65DE" w14:textId="77777777" w:rsidR="00114D07" w:rsidRDefault="00114D07" w:rsidP="001E03DE">
      <w:r>
        <w:separator/>
      </w:r>
    </w:p>
  </w:endnote>
  <w:endnote w:type="continuationSeparator" w:id="0">
    <w:p w14:paraId="5520A426" w14:textId="77777777" w:rsidR="00114D07" w:rsidRDefault="00114D0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A84B" w14:textId="77777777" w:rsidR="00114D07" w:rsidRPr="00F738E2" w:rsidRDefault="00114D07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1E91A1" wp14:editId="4DC5A335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FA8C" w14:textId="77777777" w:rsidR="00114D07" w:rsidRPr="00E20335" w:rsidRDefault="00114D07" w:rsidP="009F4535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65" o:spid="_x0000_s1030" type="#_x0000_t202" style="position:absolute;margin-left:49.35pt;margin-top:792.95pt;width:56.4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" stroked="f">
              <v:textbox>
                <w:txbxContent>
                  <w:p w:rsidR="00F738E2" w:rsidRPr="00E20335" w:rsidRDefault="00F738E2" w:rsidP="00DA396E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79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47C7" w14:textId="77777777" w:rsidR="00114D07" w:rsidRPr="00F738E2" w:rsidRDefault="00114D07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12FA4D" wp14:editId="1D1931D8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C60A" w14:textId="77777777" w:rsidR="00114D07" w:rsidRPr="00E20335" w:rsidRDefault="00114D07" w:rsidP="009F4535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7449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31" type="#_x0000_t202" style="position:absolute;margin-left:489.6pt;margin-top:793.6pt;width:56.4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" stroked="f">
              <v:textbox>
                <w:txbxContent>
                  <w:p w:rsidR="00F738E2" w:rsidRPr="00E20335" w:rsidRDefault="00F738E2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18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2001" w14:textId="77777777" w:rsidR="00114D07" w:rsidRDefault="00114D07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4E5D9F7B" w14:textId="77777777" w:rsidR="00114D07" w:rsidRDefault="00114D07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5C94" w14:textId="77777777" w:rsidR="00114D07" w:rsidRDefault="00114D07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EBFF" w14:textId="77777777" w:rsidR="00114D07" w:rsidRDefault="00114D07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DB6D68" wp14:editId="250118B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C87" w14:textId="77777777" w:rsidR="00114D07" w:rsidRPr="00E20335" w:rsidRDefault="00114D07" w:rsidP="00271DE6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6284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:rsidR="00271DE6" w:rsidRPr="00E20335" w:rsidRDefault="00271DE6" w:rsidP="00271DE6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CBE0" w14:textId="77777777" w:rsidR="00114D07" w:rsidRDefault="00114D07">
    <w:pPr>
      <w:spacing w:line="240" w:lineRule="aut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8484" w14:textId="77777777" w:rsidR="00114D07" w:rsidRDefault="00114D07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114D07" w:rsidRPr="00E20335" w:rsidRDefault="00114D07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3D63" w14:textId="77777777" w:rsidR="00114D07" w:rsidRDefault="00114D07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114D07" w:rsidRPr="00E20335" w:rsidRDefault="00114D07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06D9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4D07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3FDC"/>
    <w:rsid w:val="001F55DD"/>
    <w:rsid w:val="001F75D3"/>
    <w:rsid w:val="00202C0E"/>
    <w:rsid w:val="00204556"/>
    <w:rsid w:val="00204A44"/>
    <w:rsid w:val="00205B52"/>
    <w:rsid w:val="0020741A"/>
    <w:rsid w:val="00210BB1"/>
    <w:rsid w:val="002223B8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5F70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2D6E"/>
    <w:rsid w:val="003B7B7E"/>
    <w:rsid w:val="003C110B"/>
    <w:rsid w:val="003C1232"/>
    <w:rsid w:val="003C53B9"/>
    <w:rsid w:val="003C738A"/>
    <w:rsid w:val="003D0E9B"/>
    <w:rsid w:val="003D296C"/>
    <w:rsid w:val="003E0912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6495"/>
    <w:rsid w:val="00457190"/>
    <w:rsid w:val="004623BF"/>
    <w:rsid w:val="00471620"/>
    <w:rsid w:val="004741E9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57AF5"/>
    <w:rsid w:val="0077045C"/>
    <w:rsid w:val="007718F5"/>
    <w:rsid w:val="00775D4A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803A9"/>
    <w:rsid w:val="00893DC8"/>
    <w:rsid w:val="00894F6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0C0A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46F6"/>
    <w:rsid w:val="00A314EE"/>
    <w:rsid w:val="00A4128F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6C50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449F"/>
    <w:rsid w:val="00D817B0"/>
    <w:rsid w:val="00D82A06"/>
    <w:rsid w:val="00D85FAC"/>
    <w:rsid w:val="00D87B76"/>
    <w:rsid w:val="00D91A72"/>
    <w:rsid w:val="00D924C7"/>
    <w:rsid w:val="00D95363"/>
    <w:rsid w:val="00D9578B"/>
    <w:rsid w:val="00DA4A66"/>
    <w:rsid w:val="00DA643B"/>
    <w:rsid w:val="00DB5C0B"/>
    <w:rsid w:val="00DB650B"/>
    <w:rsid w:val="00DC3F12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66F69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39DB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C461C7-D8DE-E84E-B210-D6478770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3</Pages>
  <Words>386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35</cp:revision>
  <cp:lastPrinted>2013-03-18T15:50:00Z</cp:lastPrinted>
  <dcterms:created xsi:type="dcterms:W3CDTF">2015-07-14T14:50:00Z</dcterms:created>
  <dcterms:modified xsi:type="dcterms:W3CDTF">2015-07-15T19:48:00Z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