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25"/>
        <w:tblW w:w="5000" w:type="pct"/>
        <w:tblLayout w:type="fixed"/>
        <w:tblLook w:val="04A0" w:firstRow="1" w:lastRow="0" w:firstColumn="1" w:lastColumn="0" w:noHBand="0" w:noVBand="1"/>
      </w:tblPr>
      <w:tblGrid>
        <w:gridCol w:w="9007"/>
        <w:gridCol w:w="237"/>
        <w:gridCol w:w="1239"/>
      </w:tblGrid>
      <w:tr w:rsidR="006E728D" w14:paraId="000F8E7A" w14:textId="77777777" w:rsidTr="006E728D">
        <w:trPr>
          <w:trHeight w:val="53"/>
        </w:trPr>
        <w:tc>
          <w:tcPr>
            <w:tcW w:w="4296" w:type="pct"/>
            <w:shd w:val="clear" w:color="auto" w:fill="983620" w:themeFill="accent2"/>
          </w:tcPr>
          <w:p w14:paraId="2BDF0E1B" w14:textId="77777777"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14:paraId="272CF8BA" w14:textId="77777777"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14:paraId="034EC606" w14:textId="77777777" w:rsidR="006E728D" w:rsidRDefault="006E728D" w:rsidP="006E728D">
            <w:pPr>
              <w:pStyle w:val="KeinLeerraum"/>
            </w:pPr>
          </w:p>
        </w:tc>
      </w:tr>
      <w:tr w:rsidR="006E728D" w14:paraId="06EDB12F" w14:textId="77777777" w:rsidTr="006E728D">
        <w:trPr>
          <w:trHeight w:val="365"/>
        </w:trPr>
        <w:tc>
          <w:tcPr>
            <w:tcW w:w="4296" w:type="pct"/>
            <w:vAlign w:val="bottom"/>
          </w:tcPr>
          <w:p w14:paraId="6FD99DEF" w14:textId="77777777" w:rsidR="006E728D" w:rsidRDefault="00560ECD" w:rsidP="006E728D">
            <w:pPr>
              <w:pStyle w:val="Titel"/>
              <w:spacing w:before="0" w:after="0"/>
            </w:pPr>
            <w:sdt>
              <w:sdtPr>
                <w:rPr>
                  <w:sz w:val="28"/>
                  <w:szCs w:val="44"/>
                </w:rPr>
                <w:alias w:val="Title"/>
                <w:tag w:val=""/>
                <w:id w:val="-841541200"/>
                <w:placeholder>
                  <w:docPart w:val="E23CEA0B71BE466F959067265C09BD0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728D" w:rsidRPr="0096643A">
                  <w:rPr>
                    <w:sz w:val="28"/>
                    <w:szCs w:val="44"/>
                  </w:rPr>
                  <w:t>Arbeits</w:t>
                </w:r>
                <w:r w:rsidR="001B49ED" w:rsidRPr="0096643A">
                  <w:rPr>
                    <w:sz w:val="28"/>
                    <w:szCs w:val="44"/>
                  </w:rPr>
                  <w:t>auftrag: Regelstreckenparam</w:t>
                </w:r>
                <w:r w:rsidR="00DC390B">
                  <w:rPr>
                    <w:sz w:val="28"/>
                    <w:szCs w:val="44"/>
                  </w:rPr>
                  <w:t>e</w:t>
                </w:r>
                <w:r w:rsidR="001B49ED" w:rsidRPr="0096643A">
                  <w:rPr>
                    <w:sz w:val="28"/>
                    <w:szCs w:val="44"/>
                  </w:rPr>
                  <w:t xml:space="preserve">ter </w:t>
                </w:r>
                <w:r w:rsidR="0053070D">
                  <w:rPr>
                    <w:sz w:val="28"/>
                    <w:szCs w:val="44"/>
                  </w:rPr>
                  <w:t xml:space="preserve">einer </w:t>
                </w:r>
                <w:proofErr w:type="spellStart"/>
                <w:r w:rsidR="0053070D">
                  <w:rPr>
                    <w:sz w:val="28"/>
                    <w:szCs w:val="44"/>
                  </w:rPr>
                  <w:t>P</w:t>
                </w:r>
                <w:r w:rsidR="00DC390B">
                  <w:rPr>
                    <w:sz w:val="28"/>
                    <w:szCs w:val="44"/>
                  </w:rPr>
                  <w:t>T</w:t>
                </w:r>
                <w:r w:rsidR="00FB6B0F">
                  <w:rPr>
                    <w:sz w:val="28"/>
                    <w:szCs w:val="44"/>
                  </w:rPr>
                  <w:t>n</w:t>
                </w:r>
                <w:proofErr w:type="spellEnd"/>
                <w:r w:rsidR="0053070D">
                  <w:rPr>
                    <w:sz w:val="28"/>
                    <w:szCs w:val="44"/>
                  </w:rPr>
                  <w:t xml:space="preserve">-Strecke </w:t>
                </w:r>
                <w:r w:rsidR="001B49ED" w:rsidRPr="0096643A">
                  <w:rPr>
                    <w:sz w:val="28"/>
                    <w:szCs w:val="44"/>
                  </w:rPr>
                  <w:t>untersuchen</w:t>
                </w:r>
              </w:sdtContent>
            </w:sdt>
          </w:p>
        </w:tc>
        <w:tc>
          <w:tcPr>
            <w:tcW w:w="113" w:type="pct"/>
            <w:vAlign w:val="bottom"/>
          </w:tcPr>
          <w:p w14:paraId="0A8CD2D5" w14:textId="77777777" w:rsidR="006E728D" w:rsidRDefault="006E728D" w:rsidP="006E728D">
            <w:pPr>
              <w:spacing w:after="0"/>
            </w:pPr>
          </w:p>
        </w:tc>
        <w:tc>
          <w:tcPr>
            <w:tcW w:w="591" w:type="pct"/>
            <w:vAlign w:val="bottom"/>
          </w:tcPr>
          <w:p w14:paraId="5780E568" w14:textId="77777777" w:rsidR="006E728D" w:rsidRDefault="001B49ED" w:rsidP="006E728D">
            <w:pPr>
              <w:pStyle w:val="CourseDetails"/>
              <w:spacing w:after="0"/>
            </w:pPr>
            <w:r>
              <w:t>LBT</w:t>
            </w:r>
          </w:p>
        </w:tc>
      </w:tr>
      <w:tr w:rsidR="006E728D" w14:paraId="682E560D" w14:textId="77777777" w:rsidTr="006E728D">
        <w:trPr>
          <w:trHeight w:val="20"/>
        </w:trPr>
        <w:tc>
          <w:tcPr>
            <w:tcW w:w="4296" w:type="pct"/>
            <w:shd w:val="clear" w:color="auto" w:fill="983620" w:themeFill="accent2"/>
          </w:tcPr>
          <w:p w14:paraId="67B308DA" w14:textId="77777777"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14:paraId="5A67768D" w14:textId="77777777"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14:paraId="4E3BD384" w14:textId="77777777" w:rsidR="006E728D" w:rsidRDefault="006E728D" w:rsidP="006E728D">
            <w:pPr>
              <w:pStyle w:val="KeinLeerraum"/>
            </w:pPr>
          </w:p>
        </w:tc>
      </w:tr>
    </w:tbl>
    <w:p w14:paraId="54A82E87" w14:textId="77777777" w:rsidR="001B49ED" w:rsidRDefault="001B49ED" w:rsidP="001B49ED">
      <w:pPr>
        <w:pStyle w:val="berschrift2"/>
        <w:spacing w:before="0" w:after="0"/>
        <w:rPr>
          <w:rFonts w:ascii="Calibri" w:hAnsi="Calibri" w:cs="Calibri"/>
          <w:color w:val="2E75B5"/>
          <w:szCs w:val="28"/>
        </w:rPr>
      </w:pPr>
    </w:p>
    <w:p w14:paraId="530DC9E8" w14:textId="77777777" w:rsidR="00DC390B" w:rsidRPr="00DC390B" w:rsidRDefault="00DC390B" w:rsidP="00DC390B">
      <w:pPr>
        <w:pStyle w:val="berschrift2"/>
        <w:spacing w:before="0" w:after="0"/>
        <w:rPr>
          <w:rFonts w:ascii="Calibri" w:hAnsi="Calibri" w:cs="Calibri"/>
          <w:color w:val="2E75B5"/>
          <w:szCs w:val="28"/>
        </w:rPr>
      </w:pPr>
      <w:proofErr w:type="spellStart"/>
      <w:r>
        <w:rPr>
          <w:rFonts w:ascii="Calibri" w:hAnsi="Calibri" w:cs="Calibri"/>
          <w:color w:val="2E75B5"/>
          <w:szCs w:val="28"/>
        </w:rPr>
        <w:t>PT</w:t>
      </w:r>
      <w:r w:rsidR="00FB6B0F" w:rsidRPr="007C3075">
        <w:rPr>
          <w:rFonts w:ascii="Calibri" w:hAnsi="Calibri" w:cs="Calibri"/>
          <w:color w:val="2E75B5"/>
          <w:szCs w:val="28"/>
        </w:rPr>
        <w:t>n</w:t>
      </w:r>
      <w:proofErr w:type="spellEnd"/>
      <w:r>
        <w:rPr>
          <w:rFonts w:ascii="Calibri" w:hAnsi="Calibri" w:cs="Calibri"/>
          <w:color w:val="2E75B5"/>
          <w:szCs w:val="28"/>
        </w:rPr>
        <w:t>-Strecke mit Eingangssprung und grafischer Darstellung anlegen</w:t>
      </w:r>
    </w:p>
    <w:p w14:paraId="5307B374" w14:textId="3A5DEA11" w:rsidR="00DC390B" w:rsidRPr="00DC390B" w:rsidRDefault="004B3E91" w:rsidP="00DC390B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noProof/>
          <w:szCs w:val="22"/>
          <w:lang w:val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E963F8" wp14:editId="33891349">
                <wp:simplePos x="0" y="0"/>
                <wp:positionH relativeFrom="column">
                  <wp:posOffset>4636453</wp:posOffset>
                </wp:positionH>
                <wp:positionV relativeFrom="paragraph">
                  <wp:posOffset>19685</wp:posOffset>
                </wp:positionV>
                <wp:extent cx="1870710" cy="1430338"/>
                <wp:effectExtent l="0" t="0" r="0" b="0"/>
                <wp:wrapSquare wrapText="bothSides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1430338"/>
                          <a:chOff x="0" y="0"/>
                          <a:chExt cx="1870710" cy="1430338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Computergenerierter Alternativtext:&#10;P-T2-Glied (nicht schwingfähig) &#10;Parameter &#10;Proportionalbeiwert KP: &#10;Zeitkonstante T 1: &#10;Zeitkonstante TZ &#10;1.5 &#10;20 &#10;20 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1271588"/>
                            <a:ext cx="1870710" cy="1587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420B95" w14:textId="77777777" w:rsidR="006E38B9" w:rsidRPr="00503343" w:rsidRDefault="006E38B9" w:rsidP="006E38B9">
                              <w:pPr>
                                <w:pStyle w:val="Beschriftung"/>
                                <w:jc w:val="center"/>
                                <w:rPr>
                                  <w:rFonts w:ascii="Calibri" w:eastAsia="Times New Roman" w:hAnsi="Calibri" w:cs="Calibri"/>
                                  <w:noProof/>
                                  <w:lang w:val="en-US"/>
                                </w:rPr>
                              </w:pPr>
                              <w:r>
                                <w:t xml:space="preserve">Abbildung </w:t>
                              </w:r>
                              <w:fldSimple w:instr=" SEQ Abbildung \* ARABIC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963F8" id="Gruppieren 10" o:spid="_x0000_s1026" style="position:absolute;margin-left:365.1pt;margin-top:1.55pt;width:147.3pt;height:112.65pt;z-index:251676672" coordsize="18707,14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Computergenerierter Alternativtext:&#10;P-T2-Glied (nicht schwingfähig) &#10;Parameter &#10;Proportionalbeiwert KP: &#10;Zeitkonstante T 1: &#10;Zeitkonstante TZ &#10;1.5 &#10;20 &#10;20 " style="position:absolute;width:18707;height:1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">
                  <v:imagedata r:id="rId9" o:title=" &#10;Zeitkonstante TZ &#10;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top:12715;width:187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16420B95" w14:textId="77777777" w:rsidR="006E38B9" w:rsidRPr="00503343" w:rsidRDefault="006E38B9" w:rsidP="006E38B9">
                        <w:pPr>
                          <w:pStyle w:val="Beschriftung"/>
                          <w:jc w:val="center"/>
                          <w:rPr>
                            <w:rFonts w:ascii="Calibri" w:eastAsia="Times New Roman" w:hAnsi="Calibri" w:cs="Calibri"/>
                            <w:noProof/>
                            <w:lang w:val="en-US"/>
                          </w:rPr>
                        </w:pPr>
                        <w:r>
                          <w:t xml:space="preserve">Abbildung </w:t>
                        </w:r>
                        <w:fldSimple w:instr=" SEQ Abbildung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C390B" w:rsidRPr="00DC390B">
        <w:rPr>
          <w:rFonts w:ascii="Calibri" w:hAnsi="Calibri" w:cs="Calibri"/>
          <w:szCs w:val="22"/>
          <w:lang w:val="de-DE"/>
        </w:rPr>
        <w:t>1. Generator und grafische Darstellung: Gehen Sie vor, wie bei der P-Strecke.</w:t>
      </w:r>
    </w:p>
    <w:p w14:paraId="697C51BD" w14:textId="77777777" w:rsidR="001B49ED" w:rsidRP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6158AF60" w14:textId="77777777" w:rsidR="00FB6B0F" w:rsidRPr="00FB6B0F" w:rsidRDefault="00FB6B0F" w:rsidP="00FB6B0F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FB6B0F">
        <w:rPr>
          <w:rFonts w:ascii="Calibri" w:eastAsia="Times New Roman" w:hAnsi="Calibri" w:cs="Calibri"/>
          <w:color w:val="auto"/>
          <w:szCs w:val="22"/>
        </w:rPr>
        <w:t xml:space="preserve">2. </w:t>
      </w:r>
      <w:proofErr w:type="spellStart"/>
      <w:r w:rsidRPr="00FB6B0F">
        <w:rPr>
          <w:rFonts w:ascii="Calibri" w:eastAsia="Times New Roman" w:hAnsi="Calibri" w:cs="Calibri"/>
          <w:color w:val="auto"/>
          <w:szCs w:val="22"/>
        </w:rPr>
        <w:t>PTn</w:t>
      </w:r>
      <w:proofErr w:type="spellEnd"/>
      <w:r w:rsidRPr="00FB6B0F">
        <w:rPr>
          <w:rFonts w:ascii="Calibri" w:eastAsia="Times New Roman" w:hAnsi="Calibri" w:cs="Calibri"/>
          <w:color w:val="auto"/>
          <w:szCs w:val="22"/>
        </w:rPr>
        <w:t>-Strecke parametrieren</w:t>
      </w:r>
    </w:p>
    <w:p w14:paraId="224CEF69" w14:textId="77777777" w:rsidR="00FB6B0F" w:rsidRPr="00FB6B0F" w:rsidRDefault="00FB6B0F" w:rsidP="00FB6B0F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FB6B0F">
        <w:rPr>
          <w:rFonts w:ascii="Calibri" w:eastAsia="Times New Roman" w:hAnsi="Calibri" w:cs="Calibri"/>
          <w:color w:val="auto"/>
          <w:szCs w:val="22"/>
        </w:rPr>
        <w:t xml:space="preserve">Wählen Sie aus 'Dynamik' die Strecke 'P-T1T2'. Parametrieren Sie sie wie </w:t>
      </w:r>
    </w:p>
    <w:p w14:paraId="7C895A72" w14:textId="77777777" w:rsidR="00FB6B0F" w:rsidRPr="00FB6B0F" w:rsidRDefault="00FB6B0F" w:rsidP="00FB6B0F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FB6B0F">
        <w:rPr>
          <w:rFonts w:ascii="Calibri" w:eastAsia="Times New Roman" w:hAnsi="Calibri" w:cs="Calibri"/>
          <w:color w:val="auto"/>
          <w:szCs w:val="22"/>
        </w:rPr>
        <w:t>nebenstehend dargestellt</w:t>
      </w:r>
    </w:p>
    <w:p w14:paraId="3C5FB64F" w14:textId="77777777" w:rsid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3EE1C7F2" w14:textId="044C4BD4" w:rsidR="00FB6B0F" w:rsidRDefault="00FB6B0F" w:rsidP="00FB6B0F">
      <w:pPr>
        <w:pStyle w:val="berschrift2"/>
        <w:spacing w:before="0" w:after="0"/>
        <w:rPr>
          <w:rFonts w:ascii="Calibri" w:hAnsi="Calibri" w:cs="Calibri"/>
          <w:color w:val="2E75B5"/>
          <w:szCs w:val="28"/>
        </w:rPr>
      </w:pPr>
      <w:r>
        <w:rPr>
          <w:rFonts w:ascii="Calibri" w:hAnsi="Calibri" w:cs="Calibri"/>
          <w:color w:val="2E75B5"/>
          <w:szCs w:val="28"/>
        </w:rPr>
        <w:t>Einfluss von Streckenparametern analysieren</w:t>
      </w:r>
    </w:p>
    <w:p w14:paraId="456EE790" w14:textId="739CE763" w:rsidR="00A02B97" w:rsidRDefault="00A02B97" w:rsidP="00A02B97">
      <w:pPr>
        <w:spacing w:line="240" w:lineRule="auto"/>
        <w:rPr>
          <w:rFonts w:ascii="Calibri" w:hAnsi="Calibri" w:cs="Calibri"/>
        </w:rPr>
      </w:pPr>
      <w:r w:rsidRPr="00A52A30">
        <w:rPr>
          <w:rFonts w:ascii="Calibri" w:hAnsi="Calibri" w:cs="Calibri"/>
          <w:b/>
          <w:bCs/>
        </w:rPr>
        <w:t>Hinweis</w:t>
      </w:r>
      <w:r w:rsidRPr="00A02B97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In den Filmen werden noch die alten </w:t>
      </w:r>
      <w:r w:rsidR="00A52A30">
        <w:rPr>
          <w:rFonts w:ascii="Calibri" w:hAnsi="Calibri" w:cs="Calibri"/>
        </w:rPr>
        <w:t>Formelzeichen</w:t>
      </w:r>
      <w:r>
        <w:rPr>
          <w:rFonts w:ascii="Calibri" w:hAnsi="Calibri" w:cs="Calibri"/>
        </w:rPr>
        <w:t xml:space="preserve"> für die Verzugszeit und die Anstiegszeit benutzt</w:t>
      </w:r>
      <w:r w:rsidR="004A5EF5">
        <w:rPr>
          <w:rFonts w:ascii="Calibri" w:hAnsi="Calibri" w:cs="Calibri"/>
        </w:rPr>
        <w:t>, die in der Praxis noch gebräuchlich sind</w:t>
      </w:r>
      <w:r>
        <w:rPr>
          <w:rFonts w:ascii="Calibri" w:hAnsi="Calibri" w:cs="Calibr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2"/>
        <w:gridCol w:w="2053"/>
        <w:gridCol w:w="2190"/>
      </w:tblGrid>
      <w:tr w:rsidR="004A5EF5" w14:paraId="07C016D5" w14:textId="77777777" w:rsidTr="00A52A30">
        <w:trPr>
          <w:trHeight w:val="324"/>
        </w:trPr>
        <w:tc>
          <w:tcPr>
            <w:tcW w:w="1912" w:type="dxa"/>
          </w:tcPr>
          <w:p w14:paraId="4D5702B1" w14:textId="61775AF6" w:rsidR="004A5EF5" w:rsidRPr="004A5EF5" w:rsidRDefault="004A5EF5" w:rsidP="00A02B9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EF5">
              <w:rPr>
                <w:rFonts w:ascii="Calibri" w:hAnsi="Calibri" w:cs="Calibri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2053" w:type="dxa"/>
          </w:tcPr>
          <w:p w14:paraId="1E0F1FD6" w14:textId="0DCC3900" w:rsidR="004A5EF5" w:rsidRPr="004A5EF5" w:rsidRDefault="004A5EF5" w:rsidP="004A5EF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EF5">
              <w:rPr>
                <w:rFonts w:ascii="Calibri" w:hAnsi="Calibri" w:cs="Calibri"/>
                <w:b/>
                <w:bCs/>
                <w:sz w:val="22"/>
                <w:szCs w:val="22"/>
              </w:rPr>
              <w:t>altes Formelzeichen</w:t>
            </w:r>
          </w:p>
        </w:tc>
        <w:tc>
          <w:tcPr>
            <w:tcW w:w="2190" w:type="dxa"/>
          </w:tcPr>
          <w:p w14:paraId="45451EEC" w14:textId="3CDBAB2F" w:rsidR="004A5EF5" w:rsidRPr="004A5EF5" w:rsidRDefault="004A5EF5" w:rsidP="004A5EF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EF5">
              <w:rPr>
                <w:rFonts w:ascii="Calibri" w:hAnsi="Calibri" w:cs="Calibri"/>
                <w:b/>
                <w:bCs/>
                <w:sz w:val="22"/>
                <w:szCs w:val="22"/>
              </w:rPr>
              <w:t>neues Formelzeichen</w:t>
            </w:r>
          </w:p>
        </w:tc>
      </w:tr>
      <w:tr w:rsidR="004A5EF5" w14:paraId="2F69C172" w14:textId="77777777" w:rsidTr="00A52A30">
        <w:trPr>
          <w:trHeight w:val="324"/>
        </w:trPr>
        <w:tc>
          <w:tcPr>
            <w:tcW w:w="1912" w:type="dxa"/>
          </w:tcPr>
          <w:p w14:paraId="6F38ADB6" w14:textId="72708E59" w:rsidR="004A5EF5" w:rsidRPr="00A52A30" w:rsidRDefault="004A5EF5" w:rsidP="00A02B97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52A30">
              <w:rPr>
                <w:rFonts w:ascii="Calibri" w:hAnsi="Calibri" w:cs="Calibri"/>
                <w:sz w:val="22"/>
                <w:szCs w:val="22"/>
              </w:rPr>
              <w:t>Verzugszeit</w:t>
            </w:r>
          </w:p>
        </w:tc>
        <w:tc>
          <w:tcPr>
            <w:tcW w:w="2053" w:type="dxa"/>
          </w:tcPr>
          <w:p w14:paraId="6C6D1221" w14:textId="63144987" w:rsidR="004A5EF5" w:rsidRPr="00A52A30" w:rsidRDefault="00A52A30" w:rsidP="004A5EF5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A52A30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u</w:t>
            </w:r>
          </w:p>
        </w:tc>
        <w:tc>
          <w:tcPr>
            <w:tcW w:w="2190" w:type="dxa"/>
          </w:tcPr>
          <w:p w14:paraId="2F5D754C" w14:textId="1C30D6F0" w:rsidR="004A5EF5" w:rsidRPr="00A52A30" w:rsidRDefault="00A52A30" w:rsidP="004A5EF5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e</w:t>
            </w:r>
          </w:p>
        </w:tc>
      </w:tr>
      <w:tr w:rsidR="004A5EF5" w14:paraId="3A4AB658" w14:textId="77777777" w:rsidTr="00A52A30">
        <w:trPr>
          <w:trHeight w:val="330"/>
        </w:trPr>
        <w:tc>
          <w:tcPr>
            <w:tcW w:w="1912" w:type="dxa"/>
          </w:tcPr>
          <w:p w14:paraId="072F0E48" w14:textId="2C6F563F" w:rsidR="004A5EF5" w:rsidRPr="00A52A30" w:rsidRDefault="004A5EF5" w:rsidP="00A02B97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52A30">
              <w:rPr>
                <w:rFonts w:ascii="Calibri" w:hAnsi="Calibri" w:cs="Calibri"/>
                <w:sz w:val="22"/>
                <w:szCs w:val="22"/>
              </w:rPr>
              <w:t>Anstiegszeit</w:t>
            </w:r>
          </w:p>
        </w:tc>
        <w:tc>
          <w:tcPr>
            <w:tcW w:w="2053" w:type="dxa"/>
          </w:tcPr>
          <w:p w14:paraId="334387CB" w14:textId="123D52B7" w:rsidR="004A5EF5" w:rsidRPr="00A52A30" w:rsidRDefault="00A52A30" w:rsidP="004A5EF5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g</w:t>
            </w:r>
            <w:proofErr w:type="spellEnd"/>
          </w:p>
        </w:tc>
        <w:tc>
          <w:tcPr>
            <w:tcW w:w="2190" w:type="dxa"/>
          </w:tcPr>
          <w:p w14:paraId="40BD53F5" w14:textId="31F75A39" w:rsidR="004A5EF5" w:rsidRPr="00A52A30" w:rsidRDefault="00A52A30" w:rsidP="004A5EF5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b</w:t>
            </w:r>
          </w:p>
        </w:tc>
      </w:tr>
    </w:tbl>
    <w:p w14:paraId="366DC821" w14:textId="77777777" w:rsidR="00A52A30" w:rsidRDefault="00A52A30" w:rsidP="00FB6B0F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</w:p>
    <w:p w14:paraId="76C0612F" w14:textId="719684B3" w:rsidR="00FB6B0F" w:rsidRPr="00FB6B0F" w:rsidRDefault="00FB6B0F" w:rsidP="00A52A30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3</w:t>
      </w:r>
      <w:r w:rsidRPr="00FB6B0F">
        <w:rPr>
          <w:rFonts w:ascii="Calibri" w:hAnsi="Calibri" w:cs="Calibri"/>
          <w:szCs w:val="22"/>
          <w:lang w:val="de-DE"/>
        </w:rPr>
        <w:t>. Einfluss von T1 auf die Sprungantwort</w:t>
      </w:r>
      <w:r w:rsidR="00A02B97">
        <w:rPr>
          <w:rFonts w:ascii="Calibri" w:hAnsi="Calibri" w:cs="Calibri"/>
          <w:szCs w:val="22"/>
          <w:lang w:val="de-DE"/>
        </w:rPr>
        <w:t xml:space="preserve"> untersuchen</w:t>
      </w:r>
    </w:p>
    <w:p w14:paraId="4D5D32D9" w14:textId="77777777" w:rsidR="00FB6B0F" w:rsidRPr="00FB6B0F" w:rsidRDefault="00FB6B0F" w:rsidP="00A52A30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szCs w:val="22"/>
          <w:lang w:val="de-DE"/>
        </w:rPr>
      </w:pPr>
      <w:r w:rsidRPr="00FB6B0F">
        <w:rPr>
          <w:rFonts w:ascii="Calibri" w:hAnsi="Calibri" w:cs="Calibri"/>
          <w:szCs w:val="22"/>
          <w:lang w:val="de-DE"/>
        </w:rPr>
        <w:t xml:space="preserve">Wählen Sie für den Parameter 'Zeitkonstante T1' zwei unterschiedliche Werte aus und nehmen Sie jeweils die Sprungantwort der Strecke auf. </w:t>
      </w:r>
    </w:p>
    <w:p w14:paraId="0B748288" w14:textId="77777777" w:rsidR="00FB6B0F" w:rsidRPr="00FB6B0F" w:rsidRDefault="00FB6B0F" w:rsidP="00A52A30">
      <w:pPr>
        <w:pStyle w:val="StandardWeb"/>
        <w:spacing w:before="0" w:beforeAutospacing="0" w:after="0" w:afterAutospacing="0" w:line="276" w:lineRule="auto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3</w:t>
      </w:r>
      <w:r w:rsidRPr="00FB6B0F">
        <w:rPr>
          <w:rFonts w:ascii="Calibri" w:hAnsi="Calibri" w:cs="Calibri"/>
          <w:szCs w:val="22"/>
          <w:lang w:val="de-DE"/>
        </w:rPr>
        <w:t>.1 Machen Sie jeweils Bildschirmaufnahmen der grafischen Darstellung des Zeitverlaufs.</w:t>
      </w:r>
    </w:p>
    <w:p w14:paraId="0FC04AC4" w14:textId="154E9861" w:rsidR="00FB6B0F" w:rsidRPr="00FB6B0F" w:rsidRDefault="00FB6B0F" w:rsidP="00A52A30">
      <w:pPr>
        <w:pStyle w:val="StandardWeb"/>
        <w:spacing w:before="0" w:beforeAutospacing="0" w:after="0" w:afterAutospacing="0" w:line="276" w:lineRule="auto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3</w:t>
      </w:r>
      <w:r w:rsidRPr="00FB6B0F">
        <w:rPr>
          <w:rFonts w:ascii="Calibri" w:hAnsi="Calibri" w:cs="Calibri"/>
          <w:szCs w:val="22"/>
          <w:lang w:val="de-DE"/>
        </w:rPr>
        <w:t>.2 Bestimmen Sie jeweils T</w:t>
      </w:r>
      <w:r w:rsidRPr="00FB6B0F">
        <w:rPr>
          <w:rFonts w:ascii="Calibri" w:hAnsi="Calibri" w:cs="Calibri"/>
          <w:szCs w:val="22"/>
          <w:vertAlign w:val="subscript"/>
          <w:lang w:val="de-DE"/>
        </w:rPr>
        <w:t>b</w:t>
      </w:r>
      <w:r w:rsidRPr="00FB6B0F">
        <w:rPr>
          <w:rFonts w:ascii="Calibri" w:hAnsi="Calibri" w:cs="Calibri"/>
          <w:szCs w:val="22"/>
          <w:lang w:val="de-DE"/>
        </w:rPr>
        <w:t xml:space="preserve"> und T</w:t>
      </w:r>
      <w:r w:rsidRPr="00FB6B0F">
        <w:rPr>
          <w:rFonts w:ascii="Calibri" w:hAnsi="Calibri" w:cs="Calibri"/>
          <w:szCs w:val="22"/>
          <w:vertAlign w:val="subscript"/>
          <w:lang w:val="de-DE"/>
        </w:rPr>
        <w:t>e</w:t>
      </w:r>
      <w:r w:rsidRPr="00FB6B0F">
        <w:rPr>
          <w:rFonts w:ascii="Calibri" w:hAnsi="Calibri" w:cs="Calibri"/>
          <w:szCs w:val="22"/>
          <w:lang w:val="de-DE"/>
        </w:rPr>
        <w:t>. Nutzen Sie hierzu das Tangententool.</w:t>
      </w:r>
    </w:p>
    <w:p w14:paraId="5F00ECE2" w14:textId="6D1742E8" w:rsidR="00FB6B0F" w:rsidRPr="00FB6B0F" w:rsidRDefault="00FB6B0F" w:rsidP="00A52A30">
      <w:pPr>
        <w:pStyle w:val="Listenabsatz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  <w:color w:val="auto"/>
          <w:szCs w:val="22"/>
        </w:rPr>
      </w:pPr>
      <w:r w:rsidRPr="00FB6B0F">
        <w:rPr>
          <w:rFonts w:ascii="Calibri" w:hAnsi="Calibri" w:cs="Calibri"/>
          <w:szCs w:val="22"/>
        </w:rPr>
        <w:t xml:space="preserve">Aktivieren Sie das Tangententool. (Siehe rechts.) </w:t>
      </w:r>
    </w:p>
    <w:p w14:paraId="418C9655" w14:textId="239F9C9D" w:rsidR="00FB6B0F" w:rsidRDefault="004B3E91" w:rsidP="00A52A30">
      <w:pPr>
        <w:numPr>
          <w:ilvl w:val="0"/>
          <w:numId w:val="11"/>
        </w:numPr>
        <w:spacing w:after="0" w:line="276" w:lineRule="auto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D48093D" wp14:editId="5521387F">
                <wp:simplePos x="0" y="0"/>
                <wp:positionH relativeFrom="column">
                  <wp:posOffset>4393565</wp:posOffset>
                </wp:positionH>
                <wp:positionV relativeFrom="paragraph">
                  <wp:posOffset>62230</wp:posOffset>
                </wp:positionV>
                <wp:extent cx="2112010" cy="1352233"/>
                <wp:effectExtent l="0" t="0" r="2540" b="63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010" cy="1352233"/>
                          <a:chOff x="0" y="0"/>
                          <a:chExt cx="2112010" cy="1352233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Computergenerierter Alternativtext:&#10;E ZEITVERLAUF &#10;Einstellungen Messung PIO &#10;Beenden &#10;Ausgabe &#10;Tangente einzeichnen &#10;Toleranzband... 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10248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0" y="1185863"/>
                            <a:ext cx="2102485" cy="1663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FDA1AB" w14:textId="77777777" w:rsidR="006E38B9" w:rsidRPr="005C2D46" w:rsidRDefault="006E38B9" w:rsidP="006E38B9">
                              <w:pPr>
                                <w:pStyle w:val="Beschriftung"/>
                                <w:jc w:val="center"/>
                                <w:rPr>
                                  <w:rFonts w:ascii="Calibri" w:eastAsia="Times New Roman" w:hAnsi="Calibri" w:cs="Calibri"/>
                                  <w:noProof/>
                                  <w:lang w:val="en-US"/>
                                </w:rPr>
                              </w:pPr>
                              <w:r>
                                <w:t xml:space="preserve">Abbildung </w:t>
                              </w:r>
                              <w:fldSimple w:instr=" SEQ Abbildung \* ARABIC "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8093D" id="Gruppieren 8" o:spid="_x0000_s1029" style="position:absolute;left:0;text-align:left;margin-left:345.95pt;margin-top:4.9pt;width:166.3pt;height:106.5pt;z-index:251679744" coordsize="21120,13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">
                <v:shape id="Grafik 2" o:spid="_x0000_s1030" type="#_x0000_t75" alt="Computergenerierter Alternativtext:&#10;E ZEITVERLAUF &#10;Einstellungen Messung PIO &#10;Beenden &#10;Ausgabe &#10;Tangente einzeichnen &#10;Toleranzband... " style="position:absolute;left:95;width:21025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">
                  <v:imagedata r:id="rId11" o:title="&#10;E ZEITVERLAUF &#10;Einstellungen Messung PIO &#10;Beenden &#10;Ausgabe &#10;Tangente einzeichnen &#10;Toleranzband.."/>
                </v:shape>
                <v:shape id="Textfeld 6" o:spid="_x0000_s1031" type="#_x0000_t202" style="position:absolute;top:11858;width:21024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1CFDA1AB" w14:textId="77777777" w:rsidR="006E38B9" w:rsidRPr="005C2D46" w:rsidRDefault="006E38B9" w:rsidP="006E38B9">
                        <w:pPr>
                          <w:pStyle w:val="Beschriftung"/>
                          <w:jc w:val="center"/>
                          <w:rPr>
                            <w:rFonts w:ascii="Calibri" w:eastAsia="Times New Roman" w:hAnsi="Calibri" w:cs="Calibri"/>
                            <w:noProof/>
                            <w:lang w:val="en-US"/>
                          </w:rPr>
                        </w:pPr>
                        <w:r>
                          <w:t xml:space="preserve">Abbildung </w:t>
                        </w:r>
                        <w:fldSimple w:instr=" SEQ Abbildung \* ARABIC ">
                          <w:r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B6B0F">
        <w:rPr>
          <w:rFonts w:ascii="Calibri" w:hAnsi="Calibri" w:cs="Calibri"/>
          <w:szCs w:val="22"/>
        </w:rPr>
        <w:t>Überlegen Sie, wo der Wendepunkt des Streckenverlaufs ist. Ziehen Sie die beiden Endpunkte der Tangente so, dass die Tangente durch den Wendepunkt geht.</w:t>
      </w:r>
    </w:p>
    <w:p w14:paraId="49701ADD" w14:textId="4D9028B6" w:rsidR="00FB6B0F" w:rsidRDefault="00FB6B0F" w:rsidP="00A52A30">
      <w:pPr>
        <w:numPr>
          <w:ilvl w:val="0"/>
          <w:numId w:val="11"/>
        </w:numPr>
        <w:spacing w:after="0" w:line="276" w:lineRule="auto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Ermitteln Sie T</w:t>
      </w:r>
      <w:r>
        <w:rPr>
          <w:rFonts w:ascii="Calibri" w:hAnsi="Calibri" w:cs="Calibri"/>
          <w:szCs w:val="22"/>
          <w:vertAlign w:val="subscript"/>
        </w:rPr>
        <w:t>e</w:t>
      </w:r>
      <w:r>
        <w:rPr>
          <w:rFonts w:ascii="Calibri" w:hAnsi="Calibri" w:cs="Calibri"/>
          <w:szCs w:val="22"/>
        </w:rPr>
        <w:t>, indem Sie von T1 des Eingangs, an dem die Strecke liegt, die Zeit t</w:t>
      </w:r>
      <w:r>
        <w:rPr>
          <w:rFonts w:ascii="Calibri" w:hAnsi="Calibri" w:cs="Calibri"/>
          <w:szCs w:val="22"/>
          <w:vertAlign w:val="subscript"/>
        </w:rPr>
        <w:t>0</w:t>
      </w:r>
      <w:r>
        <w:rPr>
          <w:rFonts w:ascii="Calibri" w:hAnsi="Calibri" w:cs="Calibri"/>
          <w:szCs w:val="22"/>
        </w:rPr>
        <w:t xml:space="preserve"> abziehen.</w:t>
      </w:r>
    </w:p>
    <w:p w14:paraId="6CC35DE9" w14:textId="042A0697" w:rsidR="00FB6B0F" w:rsidRDefault="004B3E91" w:rsidP="00A52A30">
      <w:pPr>
        <w:numPr>
          <w:ilvl w:val="0"/>
          <w:numId w:val="11"/>
        </w:numPr>
        <w:spacing w:after="0" w:line="276" w:lineRule="auto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CE01DBF" wp14:editId="76814F41">
                <wp:simplePos x="0" y="0"/>
                <wp:positionH relativeFrom="column">
                  <wp:posOffset>683260</wp:posOffset>
                </wp:positionH>
                <wp:positionV relativeFrom="paragraph">
                  <wp:posOffset>320040</wp:posOffset>
                </wp:positionV>
                <wp:extent cx="4142740" cy="2374900"/>
                <wp:effectExtent l="0" t="0" r="0" b="6350"/>
                <wp:wrapTopAndBottom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2374900"/>
                          <a:chOff x="0" y="0"/>
                          <a:chExt cx="4142740" cy="2374900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omputergenerierter Alternativtext:&#10;Messung PIO Ausgabe ? &#10;1: GENERATOR &#10;4 &#10;3 &#10;2 &#10;1 &#10;3: &#10;p TIT2 &#10;Messung &#10;angang 1 &#10;14.89503 &#10;angang 2 &#10;angang 3 &#10;1: 14.BS5Ü &#10;Ü.ÜS345 &#10;aezogen auf Kurventyp: &#10;3.04211 &#10;@Neu &#10;BI .B574B &#10;A Alt &#10;60 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0" y="2247900"/>
                            <a:ext cx="4142740" cy="1270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F71A7D" w14:textId="77777777" w:rsidR="006E38B9" w:rsidRPr="0008606F" w:rsidRDefault="006E38B9" w:rsidP="006E38B9">
                              <w:pPr>
                                <w:pStyle w:val="Beschriftung"/>
                                <w:jc w:val="center"/>
                                <w:rPr>
                                  <w:rFonts w:ascii="Calibri" w:eastAsia="Times New Roman" w:hAnsi="Calibri" w:cs="Calibri"/>
                                  <w:noProof/>
                                </w:rPr>
                              </w:pPr>
                              <w:r>
                                <w:t xml:space="preserve">Abbildung </w:t>
                              </w:r>
                              <w:fldSimple w:instr=" SEQ Abbildung \* ARABIC "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01DBF" id="Gruppieren 9" o:spid="_x0000_s1032" style="position:absolute;left:0;text-align:left;margin-left:53.8pt;margin-top:25.2pt;width:326.2pt;height:187pt;z-index:251682816" coordsize="41427,23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">
                <v:shape id="Grafik 3" o:spid="_x0000_s1033" type="#_x0000_t75" alt="Computergenerierter Alternativtext:&#10;Messung PIO Ausgabe ? &#10;1: GENERATOR &#10;4 &#10;3 &#10;2 &#10;1 &#10;3: &#10;p TIT2 &#10;Messung &#10;angang 1 &#10;14.89503 &#10;angang 2 &#10;angang 3 &#10;1: 14.BS5Ü &#10;Ü.ÜS345 &#10;aezogen auf Kurventyp: &#10;3.04211 &#10;@Neu &#10;BI .B574B &#10;A Alt &#10;60 " style="position:absolute;width:41427;height:2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">
                  <v:imagedata r:id="rId13" o:title=" &#10;3.04211 &#10;@Neu &#10;BI "/>
                </v:shape>
                <v:shape id="Textfeld 7" o:spid="_x0000_s1034" type="#_x0000_t202" style="position:absolute;top:22479;width:414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4EF71A7D" w14:textId="77777777" w:rsidR="006E38B9" w:rsidRPr="0008606F" w:rsidRDefault="006E38B9" w:rsidP="006E38B9">
                        <w:pPr>
                          <w:pStyle w:val="Beschriftung"/>
                          <w:jc w:val="center"/>
                          <w:rPr>
                            <w:rFonts w:ascii="Calibri" w:eastAsia="Times New Roman" w:hAnsi="Calibri" w:cs="Calibri"/>
                            <w:noProof/>
                          </w:rPr>
                        </w:pPr>
                        <w:r>
                          <w:t xml:space="preserve">Abbildung </w:t>
                        </w:r>
                        <w:fldSimple w:instr=" SEQ Abbildung \* ARABIC ">
                          <w:r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B6B0F">
        <w:rPr>
          <w:rFonts w:ascii="Calibri" w:hAnsi="Calibri" w:cs="Calibri"/>
          <w:szCs w:val="22"/>
        </w:rPr>
        <w:t>T</w:t>
      </w:r>
      <w:r w:rsidR="00FB6B0F">
        <w:rPr>
          <w:rFonts w:ascii="Calibri" w:hAnsi="Calibri" w:cs="Calibri"/>
          <w:szCs w:val="22"/>
          <w:vertAlign w:val="subscript"/>
        </w:rPr>
        <w:t>b</w:t>
      </w:r>
      <w:r w:rsidR="00FB6B0F">
        <w:rPr>
          <w:rFonts w:ascii="Calibri" w:hAnsi="Calibri" w:cs="Calibri"/>
          <w:szCs w:val="22"/>
        </w:rPr>
        <w:t xml:space="preserve"> können Sie direkt ablesen, da </w:t>
      </w:r>
      <w:r w:rsidR="00560ECD">
        <w:rPr>
          <w:rFonts w:ascii="Calibri" w:hAnsi="Calibri" w:cs="Calibri"/>
          <w:szCs w:val="22"/>
        </w:rPr>
        <w:sym w:font="Symbol" w:char="F044"/>
      </w:r>
      <w:r w:rsidR="00FB6B0F">
        <w:rPr>
          <w:rFonts w:ascii="Calibri" w:hAnsi="Calibri" w:cs="Calibri"/>
          <w:szCs w:val="22"/>
        </w:rPr>
        <w:t>T = T2 - T1 = T</w:t>
      </w:r>
      <w:r w:rsidR="00FB6B0F">
        <w:rPr>
          <w:rFonts w:ascii="Calibri" w:hAnsi="Calibri" w:cs="Calibri"/>
          <w:szCs w:val="22"/>
          <w:vertAlign w:val="subscript"/>
        </w:rPr>
        <w:t>b</w:t>
      </w:r>
      <w:r w:rsidR="00FB6B0F">
        <w:rPr>
          <w:rFonts w:ascii="Calibri" w:hAnsi="Calibri" w:cs="Calibri"/>
          <w:szCs w:val="22"/>
        </w:rPr>
        <w:t>.</w:t>
      </w:r>
    </w:p>
    <w:p w14:paraId="1DF69461" w14:textId="77777777" w:rsidR="00FB6B0F" w:rsidRDefault="00FB6B0F" w:rsidP="00F31E36">
      <w:pPr>
        <w:spacing w:after="0" w:line="240" w:lineRule="auto"/>
        <w:textAlignment w:val="center"/>
        <w:rPr>
          <w:rFonts w:ascii="Calibri" w:hAnsi="Calibri" w:cs="Calibri"/>
          <w:szCs w:val="22"/>
        </w:rPr>
      </w:pPr>
    </w:p>
    <w:p w14:paraId="6DCB456A" w14:textId="77777777" w:rsidR="00A52A30" w:rsidRDefault="00A52A30">
      <w:pPr>
        <w:spacing w:after="200" w:line="276" w:lineRule="auto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17A713E6" w14:textId="123DF421" w:rsidR="00FB6B0F" w:rsidRDefault="00FB6B0F" w:rsidP="00A52A30">
      <w:pPr>
        <w:pStyle w:val="StandardWeb"/>
        <w:spacing w:before="0" w:beforeAutospacing="0" w:after="120" w:afterAutospacing="0"/>
        <w:ind w:left="539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lastRenderedPageBreak/>
        <w:t>3</w:t>
      </w:r>
      <w:r w:rsidRPr="00FB6B0F">
        <w:rPr>
          <w:rFonts w:ascii="Calibri" w:hAnsi="Calibri" w:cs="Calibri"/>
          <w:szCs w:val="22"/>
          <w:lang w:val="de-DE"/>
        </w:rPr>
        <w:t>.3 Fassen Sie zusammen, welchen Einfluss der Parameter T1 auf die Sprungantwort hat.</w:t>
      </w: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42"/>
        <w:gridCol w:w="1701"/>
        <w:gridCol w:w="1588"/>
      </w:tblGrid>
      <w:tr w:rsidR="00FB6B0F" w:rsidRPr="00FB6B0F" w14:paraId="5C2FC36F" w14:textId="77777777" w:rsidTr="00FB6B0F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31D0B" w14:textId="643922C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Simulation</w:t>
            </w:r>
            <w:r w:rsidR="00A52A30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 xml:space="preserve"> Aufgabe 3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E1B92" w14:textId="3CBD1B9F" w:rsidR="00FB6B0F" w:rsidRPr="00FB6B0F" w:rsidRDefault="00A52A30" w:rsidP="00FB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erstes T1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46B28" w14:textId="250BF672" w:rsidR="00FB6B0F" w:rsidRPr="00FB6B0F" w:rsidRDefault="00A52A30" w:rsidP="00FB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zweites T1</w:t>
            </w:r>
          </w:p>
        </w:tc>
      </w:tr>
      <w:tr w:rsidR="00FB6B0F" w:rsidRPr="00FB6B0F" w14:paraId="4497AEBD" w14:textId="77777777" w:rsidTr="00FB6B0F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9545D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Streckenparameter T1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641DB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9791B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FB6B0F" w:rsidRPr="00FB6B0F" w14:paraId="44D99BFD" w14:textId="77777777" w:rsidTr="00FB6B0F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76FC4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T</w:t>
            </w:r>
            <w:r w:rsidRPr="00FB6B0F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e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76348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89A05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FB6B0F" w:rsidRPr="00FB6B0F" w14:paraId="0B1A312B" w14:textId="77777777" w:rsidTr="00FB6B0F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22182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T</w:t>
            </w:r>
            <w:r w:rsidRPr="00FB6B0F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b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C67F1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C8228" w14:textId="77777777" w:rsidR="00FB6B0F" w:rsidRPr="00FB6B0F" w:rsidRDefault="00FB6B0F" w:rsidP="00FB6B0F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14:paraId="06DD032F" w14:textId="77777777" w:rsidR="00DC390B" w:rsidRPr="00016DF5" w:rsidRDefault="00DC390B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67CFDD44" w14:textId="6E7A1C5E" w:rsidR="00DC390B" w:rsidRPr="00DC390B" w:rsidRDefault="00DC390B" w:rsidP="00F31E36">
      <w:pPr>
        <w:spacing w:after="0" w:line="240" w:lineRule="auto"/>
        <w:ind w:left="720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 xml:space="preserve">Fazit (Einfluss vom </w:t>
      </w:r>
      <w:r w:rsidR="00F31E36">
        <w:rPr>
          <w:rFonts w:ascii="Calibri" w:eastAsia="Times New Roman" w:hAnsi="Calibri" w:cs="Calibri"/>
          <w:color w:val="auto"/>
          <w:szCs w:val="22"/>
        </w:rPr>
        <w:t>Zeitkonstante T1</w:t>
      </w:r>
      <w:r w:rsidRPr="00DC390B">
        <w:rPr>
          <w:rFonts w:ascii="Calibri" w:eastAsia="Times New Roman" w:hAnsi="Calibri" w:cs="Calibri"/>
          <w:color w:val="auto"/>
          <w:szCs w:val="22"/>
        </w:rPr>
        <w:t>):</w:t>
      </w:r>
    </w:p>
    <w:p w14:paraId="2C686693" w14:textId="77777777" w:rsidR="00DC390B" w:rsidRPr="00DC390B" w:rsidRDefault="00F31E36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FF1B1" wp14:editId="59CA58C3">
                <wp:simplePos x="0" y="0"/>
                <wp:positionH relativeFrom="column">
                  <wp:posOffset>436098</wp:posOffset>
                </wp:positionH>
                <wp:positionV relativeFrom="paragraph">
                  <wp:posOffset>48602</wp:posOffset>
                </wp:positionV>
                <wp:extent cx="5852160" cy="604911"/>
                <wp:effectExtent l="0" t="0" r="15240" b="2413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EA950" w14:textId="77777777" w:rsidR="007E4197" w:rsidRDefault="007E4197" w:rsidP="00F31E36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F1B1" id="Textfeld 29" o:spid="_x0000_s1035" type="#_x0000_t202" style="position:absolute;margin-left:34.35pt;margin-top:3.85pt;width:460.8pt;height:4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" fillcolor="white [3201]" strokeweight=".5pt">
                <v:textbox>
                  <w:txbxContent>
                    <w:p w14:paraId="7ACEA950" w14:textId="77777777" w:rsidR="007E4197" w:rsidRDefault="007E4197" w:rsidP="00F31E36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DC390B"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3C33EC52" w14:textId="77777777" w:rsidR="00DC390B" w:rsidRDefault="00DC390B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2EFDD43E" w14:textId="77777777" w:rsidR="007E4197" w:rsidRDefault="007E4197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5AC408D1" w14:textId="77777777" w:rsidR="007E4197" w:rsidRDefault="007E4197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599B1D7E" w14:textId="77777777" w:rsidR="00A52A30" w:rsidRDefault="00A52A30" w:rsidP="00F31E36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</w:p>
    <w:p w14:paraId="2D931FE8" w14:textId="56FA40F7" w:rsidR="00F31E36" w:rsidRDefault="00F31E36" w:rsidP="00F31E36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4.</w:t>
      </w:r>
      <w:r w:rsidRPr="00FB6B0F">
        <w:rPr>
          <w:rFonts w:ascii="Calibri" w:hAnsi="Calibri" w:cs="Calibri"/>
          <w:szCs w:val="22"/>
          <w:lang w:val="de-DE"/>
        </w:rPr>
        <w:t xml:space="preserve"> </w:t>
      </w:r>
      <w:r>
        <w:rPr>
          <w:rFonts w:ascii="Calibri" w:hAnsi="Calibri" w:cs="Calibri"/>
          <w:szCs w:val="22"/>
          <w:lang w:val="de-DE"/>
        </w:rPr>
        <w:t>Einfluss von T2 auf die Sprungantwort</w:t>
      </w:r>
    </w:p>
    <w:p w14:paraId="0FB1C80E" w14:textId="3810B662" w:rsidR="00F31E36" w:rsidRPr="00A52A30" w:rsidRDefault="00F31E36" w:rsidP="00A52A30">
      <w:pPr>
        <w:spacing w:line="240" w:lineRule="auto"/>
        <w:ind w:left="539"/>
        <w:rPr>
          <w:rFonts w:ascii="Calibri" w:eastAsia="Times New Roman" w:hAnsi="Calibri" w:cs="Calibri"/>
          <w:color w:val="auto"/>
          <w:szCs w:val="22"/>
        </w:rPr>
      </w:pPr>
      <w:r w:rsidRPr="00F31E36">
        <w:rPr>
          <w:rFonts w:ascii="Calibri" w:eastAsia="Times New Roman" w:hAnsi="Calibri" w:cs="Calibri"/>
          <w:color w:val="auto"/>
          <w:szCs w:val="22"/>
        </w:rPr>
        <w:t xml:space="preserve">Wiederholen Sie Aufgabe </w:t>
      </w:r>
      <w:r>
        <w:rPr>
          <w:rFonts w:ascii="Calibri" w:eastAsia="Times New Roman" w:hAnsi="Calibri" w:cs="Calibri"/>
          <w:color w:val="auto"/>
          <w:szCs w:val="22"/>
        </w:rPr>
        <w:t>3</w:t>
      </w:r>
      <w:r w:rsidRPr="00F31E36">
        <w:rPr>
          <w:rFonts w:ascii="Calibri" w:eastAsia="Times New Roman" w:hAnsi="Calibri" w:cs="Calibri"/>
          <w:color w:val="auto"/>
          <w:szCs w:val="22"/>
        </w:rPr>
        <w:t xml:space="preserve">, aber dieses Mal </w:t>
      </w:r>
      <w:r>
        <w:rPr>
          <w:rFonts w:ascii="Calibri" w:eastAsia="Times New Roman" w:hAnsi="Calibri" w:cs="Calibri"/>
          <w:color w:val="auto"/>
          <w:szCs w:val="22"/>
        </w:rPr>
        <w:t>unter Veränderung des</w:t>
      </w:r>
      <w:r w:rsidRPr="00F31E36">
        <w:rPr>
          <w:rFonts w:ascii="Calibri" w:eastAsia="Times New Roman" w:hAnsi="Calibri" w:cs="Calibri"/>
          <w:color w:val="auto"/>
          <w:szCs w:val="22"/>
        </w:rPr>
        <w:t xml:space="preserve"> Parameter</w:t>
      </w:r>
      <w:r>
        <w:rPr>
          <w:rFonts w:ascii="Calibri" w:eastAsia="Times New Roman" w:hAnsi="Calibri" w:cs="Calibri"/>
          <w:color w:val="auto"/>
          <w:szCs w:val="22"/>
        </w:rPr>
        <w:t>s</w:t>
      </w:r>
      <w:r w:rsidRPr="00F31E36">
        <w:rPr>
          <w:rFonts w:ascii="Calibri" w:eastAsia="Times New Roman" w:hAnsi="Calibri" w:cs="Calibri"/>
          <w:color w:val="auto"/>
          <w:szCs w:val="22"/>
        </w:rPr>
        <w:t xml:space="preserve"> 'Zeitkonstante T2'.</w:t>
      </w: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42"/>
        <w:gridCol w:w="1701"/>
        <w:gridCol w:w="1588"/>
      </w:tblGrid>
      <w:tr w:rsidR="00F31E36" w:rsidRPr="00FB6B0F" w14:paraId="107357FD" w14:textId="77777777" w:rsidTr="00B01869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47F47" w14:textId="309D2E8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Simulation</w:t>
            </w:r>
            <w:r w:rsidR="00A52A30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 xml:space="preserve"> Aufgabe 4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3A5DB" w14:textId="257CFE30" w:rsidR="00F31E36" w:rsidRPr="00FB6B0F" w:rsidRDefault="00A52A30" w:rsidP="00B0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erstes T2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EB786" w14:textId="36B56443" w:rsidR="00F31E36" w:rsidRPr="00FB6B0F" w:rsidRDefault="00A52A30" w:rsidP="00B0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zweites T2</w:t>
            </w:r>
          </w:p>
        </w:tc>
      </w:tr>
      <w:tr w:rsidR="00F31E36" w:rsidRPr="00FB6B0F" w14:paraId="5A1D1B15" w14:textId="77777777" w:rsidTr="00B01869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34340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Streckenparameter T</w:t>
            </w:r>
            <w:r>
              <w:rPr>
                <w:rFonts w:ascii="Calibri" w:eastAsia="Times New Roman" w:hAnsi="Calibri" w:cs="Calibri"/>
                <w:color w:val="auto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7CCE2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BE3C1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F31E36" w:rsidRPr="00FB6B0F" w14:paraId="3A3CFB1E" w14:textId="77777777" w:rsidTr="00B01869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4E8C5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T</w:t>
            </w:r>
            <w:r w:rsidRPr="00FB6B0F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e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295E0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C70B7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F31E36" w:rsidRPr="00FB6B0F" w14:paraId="7EAA3D41" w14:textId="77777777" w:rsidTr="00B01869">
        <w:trPr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A712F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T</w:t>
            </w:r>
            <w:r w:rsidRPr="00FB6B0F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b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4F643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8282E" w14:textId="77777777" w:rsidR="00F31E36" w:rsidRPr="00FB6B0F" w:rsidRDefault="00F31E36" w:rsidP="00B01869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FB6B0F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14:paraId="63FCF0EE" w14:textId="77777777" w:rsidR="00F31E36" w:rsidRPr="00016DF5" w:rsidRDefault="00F31E36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79B3C049" w14:textId="77777777" w:rsidR="00F31E36" w:rsidRPr="00DC390B" w:rsidRDefault="00F31E36" w:rsidP="00F31E36">
      <w:pPr>
        <w:spacing w:after="0" w:line="240" w:lineRule="auto"/>
        <w:ind w:left="720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 xml:space="preserve">Fazit (Einfluss vom </w:t>
      </w:r>
      <w:r>
        <w:rPr>
          <w:rFonts w:ascii="Calibri" w:eastAsia="Times New Roman" w:hAnsi="Calibri" w:cs="Calibri"/>
          <w:color w:val="auto"/>
          <w:szCs w:val="22"/>
        </w:rPr>
        <w:t>Zeitkonstante T2</w:t>
      </w:r>
      <w:r w:rsidRPr="00DC390B">
        <w:rPr>
          <w:rFonts w:ascii="Calibri" w:eastAsia="Times New Roman" w:hAnsi="Calibri" w:cs="Calibri"/>
          <w:color w:val="auto"/>
          <w:szCs w:val="22"/>
        </w:rPr>
        <w:t>):</w:t>
      </w:r>
    </w:p>
    <w:p w14:paraId="7FE4AAF3" w14:textId="77777777" w:rsidR="00F31E36" w:rsidRPr="00DC390B" w:rsidRDefault="00F31E36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119D7" wp14:editId="42BC1D43">
                <wp:simplePos x="0" y="0"/>
                <wp:positionH relativeFrom="column">
                  <wp:posOffset>436098</wp:posOffset>
                </wp:positionH>
                <wp:positionV relativeFrom="paragraph">
                  <wp:posOffset>48602</wp:posOffset>
                </wp:positionV>
                <wp:extent cx="5852160" cy="604911"/>
                <wp:effectExtent l="0" t="0" r="15240" b="241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9108D" w14:textId="77777777" w:rsidR="00F31E36" w:rsidRDefault="00F31E36" w:rsidP="00F31E36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19D7" id="Textfeld 4" o:spid="_x0000_s1036" type="#_x0000_t202" style="position:absolute;margin-left:34.35pt;margin-top:3.85pt;width:460.8pt;height:4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" fillcolor="white [3201]" strokeweight=".5pt">
                <v:textbox>
                  <w:txbxContent>
                    <w:p w14:paraId="3FC9108D" w14:textId="77777777" w:rsidR="00F31E36" w:rsidRDefault="00F31E36" w:rsidP="00F31E36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027F24FE" w14:textId="77777777" w:rsidR="00F31E36" w:rsidRDefault="00F31E36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62BAC95C" w14:textId="77777777" w:rsidR="00F31E36" w:rsidRDefault="00F31E36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32CBCB42" w14:textId="77777777" w:rsidR="00F31E36" w:rsidRDefault="00F31E36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4F415E9E" w14:textId="77777777" w:rsidR="00F31E36" w:rsidRDefault="00F31E36" w:rsidP="00F31E36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19D7C3B8" w14:textId="77777777" w:rsidR="00F31E36" w:rsidRPr="00DC390B" w:rsidRDefault="00F31E36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sectPr w:rsidR="00F31E36" w:rsidRPr="00DC390B" w:rsidSect="00EB307E">
      <w:headerReference w:type="default" r:id="rId14"/>
      <w:footerReference w:type="default" r:id="rId15"/>
      <w:pgSz w:w="11901" w:h="16817" w:code="1"/>
      <w:pgMar w:top="425" w:right="567" w:bottom="567" w:left="851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773F" w14:textId="77777777" w:rsidR="001B49ED" w:rsidRDefault="001B49ED">
      <w:pPr>
        <w:spacing w:after="0" w:line="240" w:lineRule="auto"/>
      </w:pPr>
      <w:r>
        <w:separator/>
      </w:r>
    </w:p>
  </w:endnote>
  <w:endnote w:type="continuationSeparator" w:id="0">
    <w:p w14:paraId="727F098A" w14:textId="77777777" w:rsidR="001B49ED" w:rsidRDefault="001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3" w:type="pct"/>
      <w:tblLayout w:type="fixed"/>
      <w:tblLook w:val="04A0" w:firstRow="1" w:lastRow="0" w:firstColumn="1" w:lastColumn="0" w:noHBand="0" w:noVBand="1"/>
    </w:tblPr>
    <w:tblGrid>
      <w:gridCol w:w="7229"/>
      <w:gridCol w:w="285"/>
      <w:gridCol w:w="2975"/>
    </w:tblGrid>
    <w:tr w:rsidR="002F10B2" w14:paraId="6F18B017" w14:textId="77777777" w:rsidTr="00236116">
      <w:tc>
        <w:tcPr>
          <w:tcW w:w="3446" w:type="pct"/>
          <w:shd w:val="clear" w:color="auto" w:fill="983620" w:themeFill="accent2"/>
        </w:tcPr>
        <w:p w14:paraId="23E3D18A" w14:textId="77777777" w:rsidR="002F10B2" w:rsidRDefault="002F10B2" w:rsidP="00FC4714">
          <w:pPr>
            <w:pStyle w:val="KeinLeerraum"/>
          </w:pPr>
        </w:p>
      </w:tc>
      <w:tc>
        <w:tcPr>
          <w:tcW w:w="136" w:type="pct"/>
        </w:tcPr>
        <w:p w14:paraId="75EA6DA0" w14:textId="77777777" w:rsidR="002F10B2" w:rsidRDefault="002F10B2" w:rsidP="00FC4714">
          <w:pPr>
            <w:pStyle w:val="KeinLeerraum"/>
          </w:pPr>
        </w:p>
      </w:tc>
      <w:tc>
        <w:tcPr>
          <w:tcW w:w="1418" w:type="pct"/>
          <w:shd w:val="clear" w:color="auto" w:fill="7F7F7F" w:themeFill="text1" w:themeFillTint="80"/>
        </w:tcPr>
        <w:p w14:paraId="3D7C92CE" w14:textId="77777777" w:rsidR="002F10B2" w:rsidRDefault="002F10B2" w:rsidP="00FC4714">
          <w:pPr>
            <w:pStyle w:val="KeinLeerraum"/>
          </w:pPr>
        </w:p>
      </w:tc>
    </w:tr>
    <w:tr w:rsidR="002F10B2" w14:paraId="1EBB0935" w14:textId="77777777" w:rsidTr="00236116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23CEA0B71BE466F959067265C09BD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6" w:type="pct"/>
              <w:vAlign w:val="bottom"/>
            </w:tcPr>
            <w:p w14:paraId="21285898" w14:textId="77777777" w:rsidR="002F10B2" w:rsidRPr="00AA218C" w:rsidRDefault="00FB6B0F" w:rsidP="00FC4714">
              <w:pPr>
                <w:pStyle w:val="Fuzeile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 xml:space="preserve">Arbeitsauftrag: Regelstreckenparameter einer </w:t>
              </w:r>
              <w:proofErr w:type="spellStart"/>
              <w:r>
                <w:rPr>
                  <w:color w:val="262626" w:themeColor="text1" w:themeTint="D9"/>
                </w:rPr>
                <w:t>PTn</w:t>
              </w:r>
              <w:proofErr w:type="spellEnd"/>
              <w:r>
                <w:rPr>
                  <w:color w:val="262626" w:themeColor="text1" w:themeTint="D9"/>
                </w:rPr>
                <w:t>-Strecke untersuchen</w:t>
              </w:r>
            </w:p>
          </w:tc>
        </w:sdtContent>
      </w:sdt>
      <w:tc>
        <w:tcPr>
          <w:tcW w:w="136" w:type="pct"/>
          <w:vAlign w:val="bottom"/>
        </w:tcPr>
        <w:p w14:paraId="23DB8AF9" w14:textId="77777777" w:rsidR="002F10B2" w:rsidRDefault="002F10B2" w:rsidP="00FC4714">
          <w:pPr>
            <w:pStyle w:val="Fuzeile"/>
          </w:pPr>
        </w:p>
      </w:tc>
      <w:tc>
        <w:tcPr>
          <w:tcW w:w="1418" w:type="pct"/>
          <w:vAlign w:val="bottom"/>
        </w:tcPr>
        <w:p w14:paraId="386F3E6F" w14:textId="77777777" w:rsidR="002F10B2" w:rsidRDefault="0054472A" w:rsidP="00FC4714">
          <w:pPr>
            <w:pStyle w:val="Footer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85D0AC7" w14:textId="77777777" w:rsidR="002F10B2" w:rsidRPr="00384A08" w:rsidRDefault="002F10B2" w:rsidP="00FC4714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8D7C" w14:textId="77777777" w:rsidR="001B49ED" w:rsidRDefault="001B49ED">
      <w:pPr>
        <w:spacing w:after="0" w:line="240" w:lineRule="auto"/>
      </w:pPr>
      <w:r>
        <w:separator/>
      </w:r>
    </w:p>
  </w:footnote>
  <w:footnote w:type="continuationSeparator" w:id="0">
    <w:p w14:paraId="54A88CB4" w14:textId="77777777" w:rsidR="001B49ED" w:rsidRDefault="001B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4555" w14:textId="77777777" w:rsidR="0054472A" w:rsidRPr="0054472A" w:rsidRDefault="0054472A">
    <w:pPr>
      <w:pStyle w:val="Kopfzeile"/>
      <w:rPr>
        <w:sz w:val="24"/>
      </w:rPr>
    </w:pPr>
    <w:r w:rsidRPr="0054472A">
      <w:rPr>
        <w:sz w:val="24"/>
      </w:rPr>
      <w:t>Klasse</w:t>
    </w:r>
    <w:r w:rsidRPr="0054472A">
      <w:rPr>
        <w:sz w:val="24"/>
      </w:rPr>
      <w:ptab w:relativeTo="margin" w:alignment="center" w:leader="none"/>
    </w:r>
    <w:r w:rsidR="001B49ED">
      <w:rPr>
        <w:sz w:val="24"/>
      </w:rPr>
      <w:t>Regelstreckenparam</w:t>
    </w:r>
    <w:r w:rsidR="00EF57D8">
      <w:rPr>
        <w:sz w:val="24"/>
      </w:rPr>
      <w:t>e</w:t>
    </w:r>
    <w:r w:rsidR="001B49ED">
      <w:rPr>
        <w:sz w:val="24"/>
      </w:rPr>
      <w:t>ter</w:t>
    </w:r>
    <w:r w:rsidRPr="0054472A">
      <w:rPr>
        <w:sz w:val="24"/>
      </w:rPr>
      <w:ptab w:relativeTo="margin" w:alignment="right" w:leader="none"/>
    </w:r>
    <w:r w:rsidR="001B49ED">
      <w:rPr>
        <w:sz w:val="24"/>
      </w:rPr>
      <w:t>Lehrkraft</w:t>
    </w:r>
  </w:p>
  <w:p w14:paraId="3DAB94FC" w14:textId="77777777" w:rsidR="0054472A" w:rsidRDefault="005447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2977FA9"/>
    <w:multiLevelType w:val="multilevel"/>
    <w:tmpl w:val="8F1231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BD43CE"/>
    <w:multiLevelType w:val="hybridMultilevel"/>
    <w:tmpl w:val="92206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AA6"/>
    <w:multiLevelType w:val="hybridMultilevel"/>
    <w:tmpl w:val="9E0E0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36A"/>
    <w:multiLevelType w:val="multilevel"/>
    <w:tmpl w:val="199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F6DFA"/>
    <w:multiLevelType w:val="multilevel"/>
    <w:tmpl w:val="AB72B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ED"/>
    <w:rsid w:val="00016DF5"/>
    <w:rsid w:val="00063731"/>
    <w:rsid w:val="0007000F"/>
    <w:rsid w:val="000946FC"/>
    <w:rsid w:val="00186657"/>
    <w:rsid w:val="001B49ED"/>
    <w:rsid w:val="001E2BD5"/>
    <w:rsid w:val="001F3205"/>
    <w:rsid w:val="00236116"/>
    <w:rsid w:val="002450C2"/>
    <w:rsid w:val="00283FBC"/>
    <w:rsid w:val="002F10B2"/>
    <w:rsid w:val="0033496F"/>
    <w:rsid w:val="003637A3"/>
    <w:rsid w:val="0040293A"/>
    <w:rsid w:val="00410CC8"/>
    <w:rsid w:val="00451188"/>
    <w:rsid w:val="004763B0"/>
    <w:rsid w:val="004A5EF5"/>
    <w:rsid w:val="004B3E91"/>
    <w:rsid w:val="004B5993"/>
    <w:rsid w:val="0053070D"/>
    <w:rsid w:val="0054472A"/>
    <w:rsid w:val="00560ECD"/>
    <w:rsid w:val="005D5407"/>
    <w:rsid w:val="00676569"/>
    <w:rsid w:val="006E38B9"/>
    <w:rsid w:val="006E682E"/>
    <w:rsid w:val="006E728D"/>
    <w:rsid w:val="006F5D25"/>
    <w:rsid w:val="00747B9D"/>
    <w:rsid w:val="007C3075"/>
    <w:rsid w:val="007E4197"/>
    <w:rsid w:val="0096643A"/>
    <w:rsid w:val="00A02B97"/>
    <w:rsid w:val="00A41EC0"/>
    <w:rsid w:val="00A52A30"/>
    <w:rsid w:val="00AD39CA"/>
    <w:rsid w:val="00DC390B"/>
    <w:rsid w:val="00E431B0"/>
    <w:rsid w:val="00E432ED"/>
    <w:rsid w:val="00E60347"/>
    <w:rsid w:val="00EB307E"/>
    <w:rsid w:val="00ED4EFF"/>
    <w:rsid w:val="00EF57D8"/>
    <w:rsid w:val="00F31E36"/>
    <w:rsid w:val="00FB1F5A"/>
    <w:rsid w:val="00FB6B0F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593C0B7"/>
  <w15:docId w15:val="{326F5647-C4A4-41A8-A42D-0A4E3B1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2A"/>
    <w:pPr>
      <w:spacing w:after="120" w:line="300" w:lineRule="auto"/>
    </w:pPr>
    <w:rPr>
      <w:color w:val="404040" w:themeColor="text1" w:themeTint="BF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Pr>
      <w:color w:val="595959" w:themeColor="text1" w:themeTint="A6"/>
    </w:rPr>
  </w:style>
  <w:style w:type="paragraph" w:styleId="Datum">
    <w:name w:val="Date"/>
    <w:basedOn w:val="Standard"/>
    <w:next w:val="Standard"/>
    <w:link w:val="DatumZch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chn">
    <w:name w:val="Datum Zchn"/>
    <w:basedOn w:val="Absatz-Standardschriftart"/>
    <w:link w:val="Datum"/>
    <w:uiPriority w:val="1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pPr>
      <w:jc w:val="right"/>
    </w:pPr>
  </w:style>
  <w:style w:type="paragraph" w:styleId="Kopfzeile">
    <w:name w:val="header"/>
    <w:basedOn w:val="Standard"/>
    <w:link w:val="KopfzeileZch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595959" w:themeColor="text1" w:themeTint="A6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pPr>
      <w:numPr>
        <w:numId w:val="4"/>
      </w:numPr>
    </w:pPr>
  </w:style>
  <w:style w:type="paragraph" w:styleId="KeinLeerraum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9"/>
    <w:unhideWhenUsed/>
    <w:qFormat/>
    <w:pPr>
      <w:numPr>
        <w:ilvl w:val="1"/>
      </w:numPr>
      <w:spacing w:before="4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UntertitelZchn">
    <w:name w:val="Untertitel Zchn"/>
    <w:basedOn w:val="Absatz-Standardschriftart"/>
    <w:link w:val="Unt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5"/>
      </w:numPr>
      <w:spacing w:after="40"/>
    </w:pPr>
  </w:style>
  <w:style w:type="paragraph" w:styleId="StandardWeb">
    <w:name w:val="Normal (Web)"/>
    <w:basedOn w:val="Standard"/>
    <w:uiPriority w:val="99"/>
    <w:unhideWhenUsed/>
    <w:rsid w:val="00FC471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EB307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EB307E"/>
    <w:rPr>
      <w:color w:val="404040" w:themeColor="text1" w:themeTint="BF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B307E"/>
    <w:rPr>
      <w:vertAlign w:val="superscript"/>
    </w:rPr>
  </w:style>
  <w:style w:type="paragraph" w:styleId="Listenabsatz">
    <w:name w:val="List Paragraph"/>
    <w:basedOn w:val="Standard"/>
    <w:uiPriority w:val="34"/>
    <w:unhideWhenUsed/>
    <w:qFormat/>
    <w:rsid w:val="0007000F"/>
    <w:pPr>
      <w:ind w:left="720"/>
      <w:contextualSpacing/>
    </w:pPr>
  </w:style>
  <w:style w:type="paragraph" w:styleId="Beschriftung">
    <w:name w:val="caption"/>
    <w:basedOn w:val="Standard"/>
    <w:next w:val="Standard"/>
    <w:uiPriority w:val="9"/>
    <w:unhideWhenUsed/>
    <w:qFormat/>
    <w:rsid w:val="006E38B9"/>
    <w:pPr>
      <w:spacing w:after="200" w:line="240" w:lineRule="auto"/>
    </w:pPr>
    <w:rPr>
      <w:i/>
      <w:iCs/>
      <w:color w:val="6F6D5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1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000">
                  <w:marLeft w:val="36"/>
                  <w:marRight w:val="0"/>
                  <w:marTop w:val="3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866">
                  <w:marLeft w:val="0"/>
                  <w:marRight w:val="0"/>
                  <w:marTop w:val="5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619">
                  <w:marLeft w:val="412"/>
                  <w:marRight w:val="0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071">
                  <w:marLeft w:val="598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Benutzerdefinierte%20Office-Vorlagen\Vorlage%20Arbeits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3CEA0B71BE466F959067265C09B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A2618-5B8C-4DF2-956E-644095F16851}"/>
      </w:docPartPr>
      <w:docPartBody>
        <w:p w:rsidR="001B4F78" w:rsidRDefault="001B4F78">
          <w:pPr>
            <w:pStyle w:val="E23CEA0B71BE466F959067265C09BD0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78"/>
    <w:rsid w:val="001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3CEA0B71BE466F959067265C09BD02">
    <w:name w:val="E23CEA0B71BE466F959067265C09B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B4AB-01B1-4E77-AB3A-DEBFFC47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Arbeitsauftrag: Regelstreckenparameter einer PTn-Strecke untersuchen</vt:lpstr>
      <vt:lpstr/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Arbeitsauftrag: Regelstreckenparameter einer PTn-Strecke untersuchen</dc:title>
  <dc:subject/>
  <dc:creator>Cho</dc:creator>
  <cp:keywords/>
  <dc:description/>
  <cp:lastModifiedBy>Monisha Choudhury</cp:lastModifiedBy>
  <cp:revision>5</cp:revision>
  <dcterms:created xsi:type="dcterms:W3CDTF">2020-06-03T09:08:00Z</dcterms:created>
  <dcterms:modified xsi:type="dcterms:W3CDTF">2020-06-12T10:52:00Z</dcterms:modified>
  <cp:category/>
</cp:coreProperties>
</file>