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BD3996" w14:paraId="5DDB2BA2" w14:textId="77777777" w:rsidTr="00223B04">
        <w:tc>
          <w:tcPr>
            <w:tcW w:w="2599" w:type="dxa"/>
            <w:shd w:val="clear" w:color="auto" w:fill="D9D9D9" w:themeFill="background1" w:themeFillShade="D9"/>
          </w:tcPr>
          <w:p w14:paraId="6753C320" w14:textId="77777777" w:rsidR="005D5E6F" w:rsidRPr="00BD3996" w:rsidRDefault="005D5E6F" w:rsidP="00223B04">
            <w:pPr>
              <w:rPr>
                <w:sz w:val="28"/>
                <w:szCs w:val="28"/>
              </w:rPr>
            </w:pPr>
          </w:p>
          <w:p w14:paraId="1371945F" w14:textId="77777777" w:rsidR="005D5E6F" w:rsidRPr="00BF5DBA" w:rsidRDefault="00725389" w:rsidP="00223B04">
            <w:pPr>
              <w:rPr>
                <w:b/>
              </w:rPr>
            </w:pPr>
            <w:r>
              <w:rPr>
                <w:b/>
              </w:rPr>
              <w:t>Lernsituation</w:t>
            </w:r>
            <w:r w:rsidR="005D5E6F">
              <w:rPr>
                <w:b/>
              </w:rPr>
              <w:t>:</w:t>
            </w:r>
          </w:p>
          <w:p w14:paraId="0755A9A7" w14:textId="77777777" w:rsidR="005D5E6F" w:rsidRPr="00BD3996" w:rsidRDefault="005D5E6F" w:rsidP="00223B04">
            <w:pPr>
              <w:rPr>
                <w:b/>
                <w:sz w:val="28"/>
                <w:szCs w:val="28"/>
              </w:rPr>
            </w:pPr>
          </w:p>
        </w:tc>
        <w:tc>
          <w:tcPr>
            <w:tcW w:w="7432" w:type="dxa"/>
            <w:shd w:val="clear" w:color="auto" w:fill="D9D9D9" w:themeFill="background1" w:themeFillShade="D9"/>
          </w:tcPr>
          <w:p w14:paraId="7C5A146D" w14:textId="77777777" w:rsidR="00C80EA8" w:rsidRDefault="00C80EA8" w:rsidP="00223B04"/>
          <w:p w14:paraId="26CE929C" w14:textId="4D26B522" w:rsidR="005D5E6F" w:rsidRPr="00BD3996" w:rsidRDefault="0000230E" w:rsidP="00223B04">
            <w:r>
              <w:t>Netzwerkschnittstellen konfigurieren</w:t>
            </w:r>
          </w:p>
        </w:tc>
      </w:tr>
      <w:tr w:rsidR="005D5E6F" w:rsidRPr="00BD3996" w14:paraId="4DFCE6D7" w14:textId="77777777" w:rsidTr="00223B04">
        <w:tc>
          <w:tcPr>
            <w:tcW w:w="2599" w:type="dxa"/>
          </w:tcPr>
          <w:p w14:paraId="3C25D233" w14:textId="77777777" w:rsidR="005D5E6F" w:rsidRPr="00BD3996" w:rsidRDefault="005D5E6F" w:rsidP="00223B04">
            <w:pPr>
              <w:pStyle w:val="Formular1"/>
            </w:pPr>
            <w:r w:rsidRPr="00BD3996">
              <w:t>Name der Autorin/</w:t>
            </w:r>
            <w:r w:rsidRPr="00BD3996">
              <w:br/>
              <w:t>des Autors</w:t>
            </w:r>
            <w:r>
              <w:t>:</w:t>
            </w:r>
          </w:p>
        </w:tc>
        <w:tc>
          <w:tcPr>
            <w:tcW w:w="7432" w:type="dxa"/>
          </w:tcPr>
          <w:p w14:paraId="11FDBB08" w14:textId="77777777" w:rsidR="005D5E6F" w:rsidRPr="00BD3996" w:rsidRDefault="002A32E3" w:rsidP="00223B04">
            <w:pPr>
              <w:pStyle w:val="Formular1"/>
            </w:pPr>
            <w:r>
              <w:t>Stefan Teufel</w:t>
            </w:r>
            <w:r w:rsidR="00ED1F51">
              <w:t xml:space="preserve"> </w:t>
            </w:r>
          </w:p>
        </w:tc>
      </w:tr>
      <w:tr w:rsidR="005D5E6F" w:rsidRPr="00BD3996" w14:paraId="5B0CF5E8" w14:textId="77777777" w:rsidTr="00223B04">
        <w:tc>
          <w:tcPr>
            <w:tcW w:w="2599" w:type="dxa"/>
          </w:tcPr>
          <w:p w14:paraId="7A30A423" w14:textId="77777777" w:rsidR="005D5E6F" w:rsidRPr="00BD3996" w:rsidRDefault="00725389" w:rsidP="00223B04">
            <w:pPr>
              <w:pStyle w:val="Formular1"/>
            </w:pPr>
            <w:r>
              <w:t>Kompetenzbereich/</w:t>
            </w:r>
            <w:r w:rsidR="005D5E6F" w:rsidRPr="00BD3996">
              <w:t>Fach</w:t>
            </w:r>
            <w:r w:rsidR="005D5E6F">
              <w:t>:</w:t>
            </w:r>
          </w:p>
        </w:tc>
        <w:tc>
          <w:tcPr>
            <w:tcW w:w="7432" w:type="dxa"/>
          </w:tcPr>
          <w:p w14:paraId="3715D158" w14:textId="77777777" w:rsidR="005D5E6F" w:rsidRPr="00BD3996" w:rsidRDefault="00665C2E" w:rsidP="00223B04">
            <w:pPr>
              <w:pStyle w:val="Formular1"/>
            </w:pPr>
            <w:r>
              <w:t>Berufsfachliche Kompetenz</w:t>
            </w:r>
          </w:p>
        </w:tc>
      </w:tr>
      <w:tr w:rsidR="005D5E6F" w:rsidRPr="00BD3996" w14:paraId="37490336" w14:textId="77777777" w:rsidTr="00223B04">
        <w:tc>
          <w:tcPr>
            <w:tcW w:w="2599" w:type="dxa"/>
          </w:tcPr>
          <w:p w14:paraId="1B42B66D" w14:textId="77777777" w:rsidR="005D5E6F" w:rsidRPr="00BD3996" w:rsidRDefault="005D5E6F" w:rsidP="00223B04">
            <w:pPr>
              <w:pStyle w:val="Formular1"/>
            </w:pPr>
            <w:r>
              <w:t>Klasse/</w:t>
            </w:r>
            <w:r w:rsidRPr="00BD3996">
              <w:t>Jahrgangsstufe</w:t>
            </w:r>
            <w:r>
              <w:t>:</w:t>
            </w:r>
          </w:p>
        </w:tc>
        <w:tc>
          <w:tcPr>
            <w:tcW w:w="7432" w:type="dxa"/>
          </w:tcPr>
          <w:p w14:paraId="695D31B6" w14:textId="26E08406" w:rsidR="005D5E6F" w:rsidRPr="00BD3996" w:rsidRDefault="0000230E" w:rsidP="00223B04">
            <w:pPr>
              <w:pStyle w:val="Formular1"/>
            </w:pPr>
            <w:r>
              <w:t>3</w:t>
            </w:r>
            <w:r w:rsidR="00DB1348">
              <w:t>. Ausbildungsjahr</w:t>
            </w:r>
          </w:p>
        </w:tc>
      </w:tr>
      <w:tr w:rsidR="005D5E6F" w:rsidRPr="00BD3996" w14:paraId="0131509C" w14:textId="77777777" w:rsidTr="00223B04">
        <w:tc>
          <w:tcPr>
            <w:tcW w:w="2599" w:type="dxa"/>
          </w:tcPr>
          <w:p w14:paraId="070CFE45" w14:textId="77777777" w:rsidR="005D5E6F" w:rsidRPr="00BD3996" w:rsidRDefault="005D5E6F" w:rsidP="00223B04">
            <w:pPr>
              <w:pStyle w:val="Formular1"/>
            </w:pPr>
            <w:r w:rsidRPr="00BD3996">
              <w:t>Schulart</w:t>
            </w:r>
            <w:r w:rsidR="00DB2287">
              <w:t>/Berufsfeld/Beruf</w:t>
            </w:r>
            <w:r>
              <w:t>:</w:t>
            </w:r>
          </w:p>
        </w:tc>
        <w:tc>
          <w:tcPr>
            <w:tcW w:w="7432" w:type="dxa"/>
          </w:tcPr>
          <w:p w14:paraId="188353C4" w14:textId="018D0F4F" w:rsidR="002A32E3" w:rsidRPr="00BD3996" w:rsidRDefault="0000230E" w:rsidP="00737C50">
            <w:pPr>
              <w:pStyle w:val="Formular1"/>
            </w:pPr>
            <w:r>
              <w:t>B</w:t>
            </w:r>
            <w:r w:rsidR="00CC5B83">
              <w:t>erufsschule</w:t>
            </w:r>
            <w:r w:rsidR="00737C50">
              <w:t xml:space="preserve"> / Elektrotechnik /</w:t>
            </w:r>
            <w:r w:rsidR="00CC5B83">
              <w:t xml:space="preserve"> </w:t>
            </w:r>
            <w:r w:rsidR="002A32E3">
              <w:t>Elektroniker/-in für Automatisierungstechnik, Elektroniker/-in für Betriebstechnik</w:t>
            </w:r>
          </w:p>
        </w:tc>
      </w:tr>
      <w:tr w:rsidR="005D5E6F" w:rsidRPr="00BD3996" w14:paraId="74D53582" w14:textId="77777777" w:rsidTr="00223B04">
        <w:tc>
          <w:tcPr>
            <w:tcW w:w="2599" w:type="dxa"/>
          </w:tcPr>
          <w:p w14:paraId="5BEE324F" w14:textId="77777777" w:rsidR="005D5E6F" w:rsidRPr="00BD3996" w:rsidRDefault="00DB2287" w:rsidP="00DB2287">
            <w:pPr>
              <w:pStyle w:val="Formular1"/>
            </w:pPr>
            <w:r>
              <w:t>Lehrplan</w:t>
            </w:r>
            <w:r w:rsidR="00725389">
              <w:t>-/</w:t>
            </w:r>
            <w:r w:rsidR="005D5E6F" w:rsidRPr="00BD3996">
              <w:t>Le</w:t>
            </w:r>
            <w:r>
              <w:t>rnfeld</w:t>
            </w:r>
            <w:r w:rsidR="005D5E6F" w:rsidRPr="00BD3996">
              <w:t>bezug</w:t>
            </w:r>
            <w:r w:rsidR="005D5E6F">
              <w:t>:</w:t>
            </w:r>
          </w:p>
        </w:tc>
        <w:tc>
          <w:tcPr>
            <w:tcW w:w="7432" w:type="dxa"/>
          </w:tcPr>
          <w:p w14:paraId="5C0CDF09" w14:textId="0B216639" w:rsidR="00DB2287" w:rsidRPr="00BD3996" w:rsidRDefault="002A32E3" w:rsidP="00737C50">
            <w:pPr>
              <w:pStyle w:val="Formular1"/>
            </w:pPr>
            <w:r>
              <w:t xml:space="preserve">Lernfeld </w:t>
            </w:r>
            <w:r w:rsidR="00883EEF">
              <w:t>9</w:t>
            </w:r>
            <w:r w:rsidR="00737C50">
              <w:t xml:space="preserve"> - </w:t>
            </w:r>
            <w:r w:rsidR="00883EEF">
              <w:t>Steuerungssysteme und Kommunikationssysteme integrieren</w:t>
            </w:r>
            <w:bookmarkStart w:id="0" w:name="_GoBack"/>
            <w:bookmarkEnd w:id="0"/>
          </w:p>
        </w:tc>
      </w:tr>
      <w:tr w:rsidR="005D5E6F" w:rsidRPr="00BD3996" w14:paraId="7F546843" w14:textId="77777777" w:rsidTr="00223B04">
        <w:tc>
          <w:tcPr>
            <w:tcW w:w="2599" w:type="dxa"/>
          </w:tcPr>
          <w:p w14:paraId="3272A2E1" w14:textId="77777777" w:rsidR="005D5E6F" w:rsidRPr="00BD3996" w:rsidRDefault="005D5E6F" w:rsidP="00223B04">
            <w:pPr>
              <w:pStyle w:val="Formular1"/>
            </w:pPr>
            <w:r w:rsidRPr="00BD3996">
              <w:t>Zeitumfang</w:t>
            </w:r>
            <w:r>
              <w:t>:</w:t>
            </w:r>
          </w:p>
        </w:tc>
        <w:tc>
          <w:tcPr>
            <w:tcW w:w="7432" w:type="dxa"/>
          </w:tcPr>
          <w:p w14:paraId="72DF65E1" w14:textId="6B467C24" w:rsidR="005D5E6F" w:rsidRPr="00BD3996" w:rsidRDefault="00883EEF" w:rsidP="002A32E3">
            <w:pPr>
              <w:pStyle w:val="Formular1"/>
            </w:pPr>
            <w:r>
              <w:t>6</w:t>
            </w:r>
            <w:r w:rsidR="00DB1348">
              <w:t xml:space="preserve"> UE</w:t>
            </w:r>
          </w:p>
        </w:tc>
      </w:tr>
      <w:tr w:rsidR="005D5E6F" w:rsidRPr="00BD3996" w14:paraId="4E537222" w14:textId="77777777" w:rsidTr="00223B04">
        <w:tc>
          <w:tcPr>
            <w:tcW w:w="2599" w:type="dxa"/>
          </w:tcPr>
          <w:p w14:paraId="6430D889" w14:textId="77777777" w:rsidR="005D5E6F" w:rsidRPr="00BD3996" w:rsidRDefault="005D5E6F" w:rsidP="00223B04">
            <w:pPr>
              <w:pStyle w:val="Formular1"/>
            </w:pPr>
            <w:r w:rsidRPr="00BD3996">
              <w:t>Betriebssystem</w:t>
            </w:r>
            <w:r>
              <w:t>/e:</w:t>
            </w:r>
          </w:p>
        </w:tc>
        <w:tc>
          <w:tcPr>
            <w:tcW w:w="7432" w:type="dxa"/>
          </w:tcPr>
          <w:p w14:paraId="40EFE5E6" w14:textId="77777777" w:rsidR="002A32E3" w:rsidRPr="00BD3996" w:rsidRDefault="002A32E3" w:rsidP="00223B04">
            <w:pPr>
              <w:pStyle w:val="Formular1"/>
            </w:pPr>
            <w:r>
              <w:t>Windows 10</w:t>
            </w:r>
          </w:p>
        </w:tc>
      </w:tr>
      <w:tr w:rsidR="005D5E6F" w:rsidRPr="00BD3996" w14:paraId="053CB394" w14:textId="77777777" w:rsidTr="00223B04">
        <w:tc>
          <w:tcPr>
            <w:tcW w:w="2599" w:type="dxa"/>
          </w:tcPr>
          <w:p w14:paraId="724E6A6D" w14:textId="77777777" w:rsidR="005D5E6F" w:rsidRPr="00BD3996" w:rsidRDefault="005D5E6F" w:rsidP="00223B04">
            <w:pPr>
              <w:pStyle w:val="Formular1"/>
            </w:pPr>
            <w:r w:rsidRPr="00BD3996">
              <w:t>Apps</w:t>
            </w:r>
            <w:r>
              <w:t>:</w:t>
            </w:r>
          </w:p>
        </w:tc>
        <w:tc>
          <w:tcPr>
            <w:tcW w:w="7432" w:type="dxa"/>
          </w:tcPr>
          <w:p w14:paraId="4555BCE7" w14:textId="321B2DF3" w:rsidR="005D5E6F" w:rsidRPr="00BD3996" w:rsidRDefault="00C80EA8" w:rsidP="00223B04">
            <w:pPr>
              <w:pStyle w:val="Formular1"/>
            </w:pPr>
            <w:proofErr w:type="spellStart"/>
            <w:r>
              <w:t>Office</w:t>
            </w:r>
            <w:r w:rsidR="00F63588">
              <w:t>paket</w:t>
            </w:r>
            <w:proofErr w:type="spellEnd"/>
            <w:r w:rsidR="00F63588">
              <w:t>, webbasiertes N</w:t>
            </w:r>
            <w:r w:rsidR="002A32E3">
              <w:t xml:space="preserve">otizbuch, </w:t>
            </w:r>
            <w:r w:rsidR="00C54187">
              <w:t>learningapps.org</w:t>
            </w:r>
          </w:p>
        </w:tc>
      </w:tr>
      <w:tr w:rsidR="005D5E6F" w:rsidRPr="00737C50" w14:paraId="4B3D7661" w14:textId="77777777" w:rsidTr="00223B04">
        <w:tc>
          <w:tcPr>
            <w:tcW w:w="2599" w:type="dxa"/>
          </w:tcPr>
          <w:p w14:paraId="04C1D716" w14:textId="77777777" w:rsidR="005D5E6F" w:rsidRPr="00BD3996" w:rsidRDefault="005D5E6F" w:rsidP="00223B04">
            <w:pPr>
              <w:pStyle w:val="Formular1"/>
            </w:pPr>
            <w:r w:rsidRPr="00BD3996">
              <w:t>Technische Settings</w:t>
            </w:r>
            <w:r>
              <w:t>:</w:t>
            </w:r>
          </w:p>
        </w:tc>
        <w:tc>
          <w:tcPr>
            <w:tcW w:w="7432" w:type="dxa"/>
          </w:tcPr>
          <w:p w14:paraId="1B6521D0" w14:textId="70F09D55" w:rsidR="002A32E3" w:rsidRPr="00737C50" w:rsidRDefault="003B7681" w:rsidP="002A32E3">
            <w:pPr>
              <w:pStyle w:val="Formular2"/>
              <w:rPr>
                <w:lang w:val="en-US"/>
              </w:rPr>
            </w:pPr>
            <w:r w:rsidRPr="00737C50">
              <w:rPr>
                <w:lang w:val="en-US"/>
              </w:rPr>
              <w:t>Beamer, Miracast-Dongle</w:t>
            </w:r>
            <w:r w:rsidR="005D5E6F" w:rsidRPr="00737C50">
              <w:rPr>
                <w:lang w:val="en-US"/>
              </w:rPr>
              <w:t xml:space="preserve">, Schülertablets (1:1), WLAN, </w:t>
            </w:r>
            <w:r w:rsidR="002A32E3" w:rsidRPr="00737C50">
              <w:rPr>
                <w:lang w:val="en-US"/>
              </w:rPr>
              <w:t>Offi</w:t>
            </w:r>
            <w:r w:rsidR="00F63588" w:rsidRPr="00737C50">
              <w:rPr>
                <w:lang w:val="en-US"/>
              </w:rPr>
              <w:t>cepaket</w:t>
            </w:r>
          </w:p>
          <w:p w14:paraId="11CEF298" w14:textId="77777777" w:rsidR="00A12BC8" w:rsidRPr="00737C50" w:rsidRDefault="00A12BC8" w:rsidP="002A32E3">
            <w:pPr>
              <w:pStyle w:val="Formular2"/>
              <w:rPr>
                <w:lang w:val="en-US"/>
              </w:rPr>
            </w:pPr>
          </w:p>
        </w:tc>
      </w:tr>
      <w:tr w:rsidR="005D5E6F" w:rsidRPr="00BD3996" w14:paraId="2844E095" w14:textId="77777777" w:rsidTr="0022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618C0C1D" w14:textId="4271840B" w:rsidR="00D721FF" w:rsidRDefault="005D5E6F" w:rsidP="00223B04">
            <w:pPr>
              <w:pStyle w:val="Formular1"/>
            </w:pPr>
            <w:r>
              <w:rPr>
                <w:b/>
              </w:rPr>
              <w:t xml:space="preserve">Kurzbeschreibung </w:t>
            </w:r>
            <w:r w:rsidRPr="00B018B0">
              <w:rPr>
                <w:b/>
              </w:rPr>
              <w:t>und Lernziele</w:t>
            </w:r>
            <w:r>
              <w:t xml:space="preserve"> </w:t>
            </w:r>
            <w:r>
              <w:rPr>
                <w:b/>
              </w:rPr>
              <w:t>dieser Unterrichtssequenz für den Tablet-Einsatz</w:t>
            </w:r>
            <w:r>
              <w:t>:</w:t>
            </w:r>
            <w:r>
              <w:br/>
            </w:r>
            <w:r w:rsidR="00D721FF">
              <w:t xml:space="preserve">Die gesamte UE wird in ein sogenanntes </w:t>
            </w:r>
            <w:proofErr w:type="spellStart"/>
            <w:r w:rsidR="00D721FF">
              <w:t>Edu</w:t>
            </w:r>
            <w:r w:rsidR="00E1638B">
              <w:t>-</w:t>
            </w:r>
            <w:r w:rsidR="00D721FF">
              <w:t>Breakout</w:t>
            </w:r>
            <w:proofErr w:type="spellEnd"/>
            <w:r w:rsidR="00D721FF">
              <w:t xml:space="preserve"> eingefasst. Hierbei wird als Einstieg eine Rahmengeschichte </w:t>
            </w:r>
            <w:r w:rsidR="00BB59FF">
              <w:t>erzählt</w:t>
            </w:r>
            <w:r w:rsidR="00D721FF">
              <w:t>. Die S</w:t>
            </w:r>
            <w:r w:rsidR="00E1638B">
              <w:t>chülerinnen und Schüler (</w:t>
            </w:r>
            <w:proofErr w:type="spellStart"/>
            <w:r w:rsidR="00E1638B">
              <w:t>Su</w:t>
            </w:r>
            <w:r w:rsidR="00D721FF">
              <w:t>S</w:t>
            </w:r>
            <w:proofErr w:type="spellEnd"/>
            <w:r w:rsidR="00E1638B">
              <w:t>)</w:t>
            </w:r>
            <w:r w:rsidR="00D721FF">
              <w:t xml:space="preserve"> müssen mit ihrem neu erworbenen Wissen zu einem erfolgreichen Abschluss der Geschichte beitragen. </w:t>
            </w:r>
            <w:r w:rsidR="00EC37E3">
              <w:t>Die</w:t>
            </w:r>
            <w:r w:rsidR="00D721FF">
              <w:t>se Methode</w:t>
            </w:r>
            <w:r w:rsidR="00EC37E3">
              <w:t xml:space="preserve"> wird</w:t>
            </w:r>
            <w:r w:rsidR="00D721FF">
              <w:t xml:space="preserve"> angewandt, um eine hohe Motivation der </w:t>
            </w:r>
            <w:proofErr w:type="spellStart"/>
            <w:r w:rsidR="00D721FF">
              <w:t>SuS</w:t>
            </w:r>
            <w:proofErr w:type="spellEnd"/>
            <w:r w:rsidR="00D721FF">
              <w:t xml:space="preserve"> </w:t>
            </w:r>
            <w:r w:rsidR="00EC37E3">
              <w:t>zu erreichen, die vielen SOL-Aufgaben in dieser UE</w:t>
            </w:r>
            <w:r w:rsidR="00D721FF">
              <w:t xml:space="preserve"> selbstständig</w:t>
            </w:r>
            <w:r w:rsidR="00EC37E3">
              <w:t xml:space="preserve"> zu</w:t>
            </w:r>
            <w:r w:rsidR="00D721FF">
              <w:t xml:space="preserve"> </w:t>
            </w:r>
            <w:r w:rsidR="00EC37E3">
              <w:t>lösen.</w:t>
            </w:r>
          </w:p>
          <w:p w14:paraId="0EB144FB" w14:textId="1A8B34FB" w:rsidR="00EC37E3" w:rsidRDefault="00EC37E3" w:rsidP="00223B04">
            <w:pPr>
              <w:pStyle w:val="Formular1"/>
            </w:pPr>
            <w:r>
              <w:t xml:space="preserve">Zunächst lernen die </w:t>
            </w:r>
            <w:proofErr w:type="spellStart"/>
            <w:r>
              <w:t>SuS</w:t>
            </w:r>
            <w:proofErr w:type="spellEnd"/>
            <w:r>
              <w:t xml:space="preserve"> m</w:t>
            </w:r>
            <w:r w:rsidR="00D721FF">
              <w:t xml:space="preserve">it Hilfe </w:t>
            </w:r>
            <w:r>
              <w:t>eines</w:t>
            </w:r>
            <w:r w:rsidR="00D721FF">
              <w:t xml:space="preserve"> Lernvideos</w:t>
            </w:r>
            <w:r>
              <w:t xml:space="preserve"> wichtige Netzwerkgeräte kennen. Die Lernzielkontrolle erfolgt über ein Kreuzworträtsel.</w:t>
            </w:r>
          </w:p>
          <w:p w14:paraId="4DEC2ABC" w14:textId="091DEB31" w:rsidR="00EC37E3" w:rsidRDefault="00EC37E3" w:rsidP="00223B04">
            <w:pPr>
              <w:pStyle w:val="Formular1"/>
            </w:pPr>
            <w:r>
              <w:t xml:space="preserve">Anschließend recherchieren die </w:t>
            </w:r>
            <w:proofErr w:type="spellStart"/>
            <w:r>
              <w:t>SuS</w:t>
            </w:r>
            <w:proofErr w:type="spellEnd"/>
            <w:r>
              <w:t xml:space="preserve"> im Internet über „MAC-Adressen“. Der Lernerfolg wird mit Hilfe eines </w:t>
            </w:r>
            <w:r w:rsidR="00F45F12">
              <w:t>Wörter-Rate</w:t>
            </w:r>
            <w:r>
              <w:t xml:space="preserve">- und </w:t>
            </w:r>
            <w:r w:rsidR="00F45F12">
              <w:t xml:space="preserve">eines </w:t>
            </w:r>
            <w:r>
              <w:t>Zuordnungs-Spieles kontrolliert.</w:t>
            </w:r>
          </w:p>
          <w:p w14:paraId="5A3E9452" w14:textId="7E0102D8" w:rsidR="00D721FF" w:rsidRDefault="00EC37E3" w:rsidP="00223B04">
            <w:pPr>
              <w:pStyle w:val="Formular1"/>
            </w:pPr>
            <w:r>
              <w:t xml:space="preserve">Mit </w:t>
            </w:r>
            <w:r w:rsidR="00F45F12">
              <w:t xml:space="preserve">Hilfe von </w:t>
            </w:r>
            <w:r w:rsidR="00D721FF">
              <w:t xml:space="preserve">vorbereiteten Tabellenkalkulations-Berechnungen </w:t>
            </w:r>
            <w:r w:rsidR="00F45F12">
              <w:t xml:space="preserve">bearbeiten die </w:t>
            </w:r>
            <w:proofErr w:type="spellStart"/>
            <w:r w:rsidR="00F45F12">
              <w:t>SuS</w:t>
            </w:r>
            <w:proofErr w:type="spellEnd"/>
            <w:r w:rsidR="00F45F12">
              <w:t xml:space="preserve"> einen Lückentext. Über die Web-Anwendung, die den </w:t>
            </w:r>
            <w:proofErr w:type="spellStart"/>
            <w:r w:rsidR="00F45F12">
              <w:t>SuS</w:t>
            </w:r>
            <w:proofErr w:type="spellEnd"/>
            <w:r w:rsidR="00F45F12">
              <w:t xml:space="preserve"> zurückmeldet, ob sie alles richtig eingetragen haben, findet eine Selbstkontrolle statt.</w:t>
            </w:r>
          </w:p>
          <w:p w14:paraId="07D7033F" w14:textId="17E37796" w:rsidR="00F45F12" w:rsidRDefault="00F45F12" w:rsidP="00223B04">
            <w:pPr>
              <w:pStyle w:val="Formular1"/>
            </w:pPr>
            <w:r>
              <w:t xml:space="preserve">Nun recherchieren die </w:t>
            </w:r>
            <w:proofErr w:type="spellStart"/>
            <w:r>
              <w:t>SuS</w:t>
            </w:r>
            <w:proofErr w:type="spellEnd"/>
            <w:r>
              <w:t xml:space="preserve"> wieder im Internet über „</w:t>
            </w:r>
            <w:proofErr w:type="spellStart"/>
            <w:r>
              <w:t>Subnet-Masks</w:t>
            </w:r>
            <w:proofErr w:type="spellEnd"/>
            <w:r>
              <w:t>“. Die einzelnen Inhalte hierzu werden mit Leitfragen konkretisiert. Der Lernerfolg wird mit Hilfe eines Wörter-Rate-Spieles und eines Lückentext</w:t>
            </w:r>
            <w:r w:rsidR="00E1638B">
              <w:t>s</w:t>
            </w:r>
            <w:r>
              <w:t xml:space="preserve"> kontrolliert. Auch hier wird den </w:t>
            </w:r>
            <w:proofErr w:type="spellStart"/>
            <w:r>
              <w:t>SuS</w:t>
            </w:r>
            <w:proofErr w:type="spellEnd"/>
            <w:r>
              <w:t xml:space="preserve"> zurückgemeldet, ob die Lösungen richtig sind.</w:t>
            </w:r>
          </w:p>
          <w:p w14:paraId="67719F5C" w14:textId="285A2C6F" w:rsidR="00EC37E3" w:rsidRDefault="00F45F12" w:rsidP="00223B04">
            <w:pPr>
              <w:pStyle w:val="Formular1"/>
            </w:pPr>
            <w:r>
              <w:t xml:space="preserve">Abschließend </w:t>
            </w:r>
            <w:r w:rsidR="00EF5D6D">
              <w:t xml:space="preserve">recherchieren die </w:t>
            </w:r>
            <w:proofErr w:type="spellStart"/>
            <w:r w:rsidR="00EF5D6D">
              <w:t>SuS</w:t>
            </w:r>
            <w:proofErr w:type="spellEnd"/>
            <w:r w:rsidR="00EF5D6D">
              <w:t xml:space="preserve"> zu </w:t>
            </w:r>
            <w:r>
              <w:t>„Gateway“ und „Hostname“</w:t>
            </w:r>
            <w:r w:rsidR="00EF5D6D">
              <w:t xml:space="preserve"> und kontrollieren </w:t>
            </w:r>
            <w:r w:rsidR="00E1638B">
              <w:t>i</w:t>
            </w:r>
            <w:r w:rsidR="00EF5D6D">
              <w:t>hr Wissen mit einem Lückentext.</w:t>
            </w:r>
          </w:p>
          <w:p w14:paraId="51986907" w14:textId="77777777" w:rsidR="00AD0C9E" w:rsidRDefault="00F45F12" w:rsidP="00C14483">
            <w:pPr>
              <w:pStyle w:val="Formular1"/>
            </w:pPr>
            <w:r>
              <w:t xml:space="preserve">Am Ende der UE fügen die </w:t>
            </w:r>
            <w:proofErr w:type="spellStart"/>
            <w:r>
              <w:t>SuS</w:t>
            </w:r>
            <w:proofErr w:type="spellEnd"/>
            <w:r>
              <w:t xml:space="preserve"> die Informationen zu einer Netzwerkkonfiguration zusammen, die sie beim Lösen der einzelnen Aufgaben erhalten haben. Sie schließen die Rahmengeschichte ab, indem sie versuchen sich mit dieser Netzwerkkonfiguration mit dem Server zu verbinden.</w:t>
            </w:r>
          </w:p>
          <w:p w14:paraId="0FAE2EC4" w14:textId="3C8A99A8" w:rsidR="0036714D" w:rsidRPr="00FD20DA" w:rsidRDefault="005672D6" w:rsidP="00C14483">
            <w:pPr>
              <w:pStyle w:val="Formular1"/>
            </w:pPr>
            <w:r>
              <w:t xml:space="preserve">Durch den Einsatz </w:t>
            </w:r>
            <w:r w:rsidR="00F63588">
              <w:t>eines</w:t>
            </w:r>
            <w:r>
              <w:t xml:space="preserve"> digitale</w:t>
            </w:r>
            <w:r w:rsidR="00F63588">
              <w:t>n</w:t>
            </w:r>
            <w:r>
              <w:t xml:space="preserve"> </w:t>
            </w:r>
            <w:proofErr w:type="spellStart"/>
            <w:r>
              <w:t>Unterrichtmitschrieb</w:t>
            </w:r>
            <w:r w:rsidR="00BB59FF">
              <w:t>e</w:t>
            </w:r>
            <w:r w:rsidR="00F63588">
              <w:t>s</w:t>
            </w:r>
            <w:proofErr w:type="spellEnd"/>
            <w:r w:rsidR="00C14483">
              <w:t xml:space="preserve"> und durch die </w:t>
            </w:r>
            <w:r w:rsidR="00EF5D6D">
              <w:t>Anwendung von Web-Apps sowie Tabellenkalkulationen</w:t>
            </w:r>
            <w:r>
              <w:t xml:space="preserve"> wird die digitale Medienkompetenz der </w:t>
            </w:r>
            <w:proofErr w:type="spellStart"/>
            <w:r>
              <w:t>SuS</w:t>
            </w:r>
            <w:proofErr w:type="spellEnd"/>
            <w:r>
              <w:t xml:space="preserve"> gefördert.</w:t>
            </w:r>
          </w:p>
        </w:tc>
      </w:tr>
    </w:tbl>
    <w:p w14:paraId="756883A0" w14:textId="77777777" w:rsidR="00B46457" w:rsidRDefault="00B46457" w:rsidP="0044650F"/>
    <w:p w14:paraId="458E869D" w14:textId="77777777" w:rsidR="00B46457" w:rsidRDefault="00B46457" w:rsidP="0044650F">
      <w:pPr>
        <w:sectPr w:rsidR="00B46457" w:rsidSect="00B127D0">
          <w:headerReference w:type="default" r:id="rId8"/>
          <w:footerReference w:type="default" r:id="rId9"/>
          <w:headerReference w:type="first" r:id="rId10"/>
          <w:footerReference w:type="first" r:id="rId11"/>
          <w:pgSz w:w="11906" w:h="16838" w:code="9"/>
          <w:pgMar w:top="1418" w:right="851" w:bottom="1134" w:left="1134" w:header="709" w:footer="284" w:gutter="0"/>
          <w:pgNumType w:start="1"/>
          <w:cols w:space="708"/>
          <w:titlePg/>
          <w:docGrid w:linePitch="360"/>
        </w:sectPr>
      </w:pPr>
    </w:p>
    <w:p w14:paraId="07CF07AF" w14:textId="77777777" w:rsidR="001D764E" w:rsidRDefault="001D764E" w:rsidP="00BB25EA">
      <w:pPr>
        <w:jc w:val="right"/>
      </w:pPr>
    </w:p>
    <w:p w14:paraId="2C668577" w14:textId="77777777" w:rsidR="001D764E" w:rsidRDefault="001D764E" w:rsidP="0044650F"/>
    <w:p w14:paraId="741AE53E" w14:textId="77777777" w:rsidR="007A2AA4" w:rsidRDefault="007A2AA4" w:rsidP="0044650F">
      <w:r>
        <w:t>Zielanalyse zur verbindlichen Einor</w:t>
      </w:r>
      <w:r w:rsidR="009849D8">
        <w:t xml:space="preserve">dnung in den Lernfeldunterricht </w:t>
      </w:r>
      <w:r>
        <w:t>/zur Verlaufsplanung:</w:t>
      </w:r>
    </w:p>
    <w:p w14:paraId="46D97282" w14:textId="77777777" w:rsidR="007A2AA4" w:rsidRDefault="007A2AA4" w:rsidP="0044650F"/>
    <w:p w14:paraId="1F0AD027" w14:textId="77777777" w:rsidR="00B46457" w:rsidRDefault="00B46457" w:rsidP="0044650F"/>
    <w:tbl>
      <w:tblPr>
        <w:tblStyle w:val="Tabellenraster"/>
        <w:tblW w:w="0" w:type="auto"/>
        <w:tblLook w:val="04A0" w:firstRow="1" w:lastRow="0" w:firstColumn="1" w:lastColumn="0" w:noHBand="0" w:noVBand="1"/>
      </w:tblPr>
      <w:tblGrid>
        <w:gridCol w:w="3597"/>
        <w:gridCol w:w="3608"/>
        <w:gridCol w:w="3538"/>
        <w:gridCol w:w="3533"/>
      </w:tblGrid>
      <w:tr w:rsidR="00B46457" w14:paraId="1687544E" w14:textId="77777777" w:rsidTr="00070F52">
        <w:tc>
          <w:tcPr>
            <w:tcW w:w="3597" w:type="dxa"/>
          </w:tcPr>
          <w:p w14:paraId="7CE0235C" w14:textId="18708AA3" w:rsidR="00B46457" w:rsidRDefault="00B46457" w:rsidP="009849D8">
            <w:pPr>
              <w:jc w:val="center"/>
            </w:pPr>
            <w:r>
              <w:t>kompetenzbasierte Ziele (</w:t>
            </w:r>
            <w:r w:rsidR="00E1638B">
              <w:t>LF 9</w:t>
            </w:r>
            <w:r>
              <w:t>)</w:t>
            </w:r>
          </w:p>
        </w:tc>
        <w:tc>
          <w:tcPr>
            <w:tcW w:w="3608" w:type="dxa"/>
          </w:tcPr>
          <w:p w14:paraId="3DB96D4B" w14:textId="41E8BB91" w:rsidR="00B46457" w:rsidRDefault="00B46457" w:rsidP="009849D8">
            <w:pPr>
              <w:jc w:val="center"/>
            </w:pPr>
            <w:r>
              <w:t>Inhalte (</w:t>
            </w:r>
            <w:r w:rsidR="00E1638B">
              <w:t>LF 9</w:t>
            </w:r>
            <w:r>
              <w:t>)</w:t>
            </w:r>
          </w:p>
        </w:tc>
        <w:tc>
          <w:tcPr>
            <w:tcW w:w="3538" w:type="dxa"/>
          </w:tcPr>
          <w:p w14:paraId="0DA2AD3E" w14:textId="77777777" w:rsidR="00B46457" w:rsidRDefault="00B46457" w:rsidP="009849D8">
            <w:pPr>
              <w:jc w:val="center"/>
            </w:pPr>
            <w:r>
              <w:t>Handlungsergebnis</w:t>
            </w:r>
          </w:p>
        </w:tc>
        <w:tc>
          <w:tcPr>
            <w:tcW w:w="3533" w:type="dxa"/>
          </w:tcPr>
          <w:p w14:paraId="34DCD294" w14:textId="77777777" w:rsidR="00B46457" w:rsidRDefault="00B46457" w:rsidP="009849D8">
            <w:pPr>
              <w:jc w:val="center"/>
            </w:pPr>
            <w:r>
              <w:t>überfachliche Kompetenzen</w:t>
            </w:r>
          </w:p>
        </w:tc>
      </w:tr>
      <w:tr w:rsidR="00B46457" w14:paraId="2509436E" w14:textId="77777777" w:rsidTr="00070F52">
        <w:tc>
          <w:tcPr>
            <w:tcW w:w="3597" w:type="dxa"/>
          </w:tcPr>
          <w:p w14:paraId="600F1638" w14:textId="75D2C2CB" w:rsidR="00CD0A5C" w:rsidRDefault="00CD0A5C" w:rsidP="00CD0A5C">
            <w:r>
              <w:t xml:space="preserve">Die Schülerinnen und Schüler planen die Integration von Steuerungssystemen und Systemkomponenten über Kommunikationssysteme mit informationstechnischen Systemen. </w:t>
            </w:r>
          </w:p>
          <w:p w14:paraId="3187E87F" w14:textId="77777777" w:rsidR="00CD0A5C" w:rsidRDefault="00CD0A5C" w:rsidP="00CD0A5C"/>
          <w:p w14:paraId="08B5FF87" w14:textId="45EF28A1" w:rsidR="00CD0A5C" w:rsidRDefault="00CD0A5C" w:rsidP="00CD0A5C">
            <w:r>
              <w:t>[…]</w:t>
            </w:r>
          </w:p>
          <w:p w14:paraId="02F66FD3" w14:textId="77777777" w:rsidR="00CD0A5C" w:rsidRDefault="00CD0A5C" w:rsidP="00CD0A5C"/>
          <w:p w14:paraId="49189950" w14:textId="77777777" w:rsidR="00CD0A5C" w:rsidRDefault="00CD0A5C" w:rsidP="00CD0A5C">
            <w:r>
              <w:t xml:space="preserve">Die Schülerinnen und Schüler kommunizieren unter Nutzung unterschiedlicher Medien mit den am Prozess beteiligten Personen, treffen Absprachen und Vereinbarungen. Sie nutzen auch englischsprachige Informationsquellen. </w:t>
            </w:r>
          </w:p>
          <w:p w14:paraId="4FBE5F8A" w14:textId="77777777" w:rsidR="00CD0A5C" w:rsidRDefault="00CD0A5C" w:rsidP="00CD0A5C">
            <w:r>
              <w:t xml:space="preserve"> </w:t>
            </w:r>
          </w:p>
          <w:p w14:paraId="556403ED" w14:textId="276A1C2A" w:rsidR="00CD0A5C" w:rsidRDefault="00CD0A5C" w:rsidP="00CD0A5C">
            <w:r>
              <w:t xml:space="preserve">Die Schülerinnen und Schüler vernetzen dezentrale Steuerungssysteme mit einem übergeordneten System. Sie wählen entsprechend den Prozessanforderungen Kommunikationssysteme und Schnittstellenkomponenten aus, konfigurieren und parametrieren diese. </w:t>
            </w:r>
          </w:p>
          <w:p w14:paraId="2CC72D6F" w14:textId="77777777" w:rsidR="00CD0A5C" w:rsidRDefault="00CD0A5C" w:rsidP="00CD0A5C"/>
          <w:p w14:paraId="2AE9877B" w14:textId="432CA222" w:rsidR="00CD0A5C" w:rsidRDefault="00CD0A5C" w:rsidP="00CD0A5C">
            <w:r>
              <w:t>[…]</w:t>
            </w:r>
          </w:p>
          <w:p w14:paraId="2254B9D6" w14:textId="77777777" w:rsidR="00CD0A5C" w:rsidRDefault="00CD0A5C" w:rsidP="00CD0A5C"/>
          <w:p w14:paraId="194BBE36" w14:textId="68547CD6" w:rsidR="00E32876" w:rsidRDefault="00CD0A5C" w:rsidP="00CD0A5C">
            <w:r>
              <w:t>Die Schülerinnen und Schüler dokumentieren die Arbeitsergebnisse.</w:t>
            </w:r>
          </w:p>
        </w:tc>
        <w:tc>
          <w:tcPr>
            <w:tcW w:w="3608" w:type="dxa"/>
          </w:tcPr>
          <w:p w14:paraId="09CCD5E4" w14:textId="1D67C283" w:rsidR="00E32876" w:rsidRDefault="00CD0A5C" w:rsidP="0044650F">
            <w:r>
              <w:t>Netzwerksysteme</w:t>
            </w:r>
          </w:p>
          <w:p w14:paraId="309DD2BD" w14:textId="77777777" w:rsidR="00CD0A5C" w:rsidRDefault="00CD0A5C" w:rsidP="0044650F"/>
          <w:p w14:paraId="7FCA4EC0" w14:textId="568EA172" w:rsidR="00CD0A5C" w:rsidRDefault="00CD0A5C" w:rsidP="0044650F">
            <w:r>
              <w:t>Netzwerkkomponenten</w:t>
            </w:r>
          </w:p>
          <w:p w14:paraId="38D484E8" w14:textId="4BFB80BD" w:rsidR="00CD0A5C" w:rsidRDefault="00CD0A5C" w:rsidP="0044650F"/>
          <w:p w14:paraId="18D7F795" w14:textId="71C4F2DC" w:rsidR="009A06E7" w:rsidRDefault="00CD0A5C" w:rsidP="0044650F">
            <w:r>
              <w:t>Netz- und Stationsadressen</w:t>
            </w:r>
            <w:r w:rsidR="00E32876" w:rsidRPr="00E32876">
              <w:t xml:space="preserve"> </w:t>
            </w:r>
          </w:p>
        </w:tc>
        <w:tc>
          <w:tcPr>
            <w:tcW w:w="3538" w:type="dxa"/>
          </w:tcPr>
          <w:p w14:paraId="4A80C340" w14:textId="2E22DCF6" w:rsidR="0009308C" w:rsidRDefault="0009308C" w:rsidP="006F6BDC">
            <w:r>
              <w:t xml:space="preserve">Die </w:t>
            </w:r>
            <w:proofErr w:type="spellStart"/>
            <w:r>
              <w:t>SuS</w:t>
            </w:r>
            <w:proofErr w:type="spellEnd"/>
            <w:r>
              <w:t xml:space="preserve"> beschreiben die Funktionsweisen unterschiedlicher Netzwerkgeräte.</w:t>
            </w:r>
          </w:p>
          <w:p w14:paraId="20DEE2DB" w14:textId="21B1B690" w:rsidR="0009308C" w:rsidRDefault="0009308C" w:rsidP="006F6BDC"/>
          <w:p w14:paraId="39B58555" w14:textId="5387E2A3" w:rsidR="0009308C" w:rsidRDefault="0009308C" w:rsidP="006F6BDC">
            <w:r>
              <w:t xml:space="preserve">Die </w:t>
            </w:r>
            <w:proofErr w:type="spellStart"/>
            <w:r>
              <w:t>S</w:t>
            </w:r>
            <w:r w:rsidR="00377072">
              <w:t>uS</w:t>
            </w:r>
            <w:proofErr w:type="spellEnd"/>
            <w:r>
              <w:t xml:space="preserve"> kennen den Aufbau</w:t>
            </w:r>
            <w:r w:rsidR="00377072">
              <w:t xml:space="preserve"> von MAC- und IP-</w:t>
            </w:r>
            <w:r>
              <w:t>Adre</w:t>
            </w:r>
            <w:r w:rsidR="00377072">
              <w:t xml:space="preserve">ssen sowie </w:t>
            </w:r>
            <w:proofErr w:type="spellStart"/>
            <w:r w:rsidR="00377072">
              <w:t>Subnet-Masks</w:t>
            </w:r>
            <w:proofErr w:type="spellEnd"/>
            <w:r w:rsidR="00377072">
              <w:t>.</w:t>
            </w:r>
          </w:p>
          <w:p w14:paraId="108C85DD" w14:textId="79F82814" w:rsidR="00377072" w:rsidRDefault="00377072" w:rsidP="006F6BDC"/>
          <w:p w14:paraId="40267B54" w14:textId="04C97DEE" w:rsidR="00377072" w:rsidRDefault="00377072" w:rsidP="006F6BDC">
            <w:r>
              <w:t xml:space="preserve">Die </w:t>
            </w:r>
            <w:proofErr w:type="spellStart"/>
            <w:r>
              <w:t>SuS</w:t>
            </w:r>
            <w:proofErr w:type="spellEnd"/>
            <w:r>
              <w:t xml:space="preserve"> ermitteln folgende Kennwerte und Konfigurationen eines lokalen Netzwerks aus einer gegebenen IP-Adresse mit Präfixlänge:</w:t>
            </w:r>
          </w:p>
          <w:p w14:paraId="1971B03F" w14:textId="266758EC" w:rsidR="00377072" w:rsidRDefault="00377072" w:rsidP="00377072">
            <w:pPr>
              <w:pStyle w:val="Listenabsatz"/>
              <w:numPr>
                <w:ilvl w:val="0"/>
                <w:numId w:val="27"/>
              </w:numPr>
            </w:pPr>
            <w:proofErr w:type="spellStart"/>
            <w:r w:rsidRPr="00377072">
              <w:t>Subnet-Mask</w:t>
            </w:r>
            <w:proofErr w:type="spellEnd"/>
          </w:p>
          <w:p w14:paraId="586D7688" w14:textId="77777777" w:rsidR="00377072" w:rsidRDefault="00377072" w:rsidP="00377072">
            <w:pPr>
              <w:pStyle w:val="Listenabsatz"/>
              <w:numPr>
                <w:ilvl w:val="0"/>
                <w:numId w:val="27"/>
              </w:numPr>
            </w:pPr>
            <w:r w:rsidRPr="00377072">
              <w:t>Netzadresse</w:t>
            </w:r>
          </w:p>
          <w:p w14:paraId="1D218AD0" w14:textId="77777777" w:rsidR="00377072" w:rsidRDefault="00377072" w:rsidP="00377072">
            <w:pPr>
              <w:pStyle w:val="Listenabsatz"/>
              <w:numPr>
                <w:ilvl w:val="0"/>
                <w:numId w:val="27"/>
              </w:numPr>
            </w:pPr>
            <w:r w:rsidRPr="00377072">
              <w:t>Broadcast-Adresse</w:t>
            </w:r>
          </w:p>
          <w:p w14:paraId="622097B1" w14:textId="77777777" w:rsidR="00377072" w:rsidRDefault="00377072" w:rsidP="00377072">
            <w:pPr>
              <w:pStyle w:val="Listenabsatz"/>
              <w:numPr>
                <w:ilvl w:val="0"/>
                <w:numId w:val="27"/>
              </w:numPr>
            </w:pPr>
            <w:r w:rsidRPr="00377072">
              <w:t>IP-Adressen</w:t>
            </w:r>
          </w:p>
          <w:p w14:paraId="487C4B09" w14:textId="526F6E3A" w:rsidR="00377072" w:rsidRPr="00377072" w:rsidRDefault="00377072" w:rsidP="00377072">
            <w:pPr>
              <w:pStyle w:val="Listenabsatz"/>
              <w:numPr>
                <w:ilvl w:val="0"/>
                <w:numId w:val="27"/>
              </w:numPr>
            </w:pPr>
            <w:r w:rsidRPr="00377072">
              <w:t>Anzahl der maximalen Hosts</w:t>
            </w:r>
          </w:p>
          <w:p w14:paraId="55D64BF4" w14:textId="77777777" w:rsidR="0009308C" w:rsidRDefault="0009308C" w:rsidP="006F6BDC"/>
          <w:p w14:paraId="1A958B50" w14:textId="469C2B1D" w:rsidR="0009308C" w:rsidRDefault="0009308C" w:rsidP="006F6BDC">
            <w:r>
              <w:t xml:space="preserve">Die </w:t>
            </w:r>
            <w:proofErr w:type="spellStart"/>
            <w:r>
              <w:t>SuS</w:t>
            </w:r>
            <w:proofErr w:type="spellEnd"/>
            <w:r>
              <w:t xml:space="preserve"> </w:t>
            </w:r>
            <w:r w:rsidR="00E1638B">
              <w:t>sind in der Lage</w:t>
            </w:r>
            <w:r>
              <w:t xml:space="preserve"> folgende Konfigurationen ihres mobilen Endgeräts herausfinden:</w:t>
            </w:r>
          </w:p>
          <w:p w14:paraId="1BDCFA1B" w14:textId="11F5EB52" w:rsidR="0009308C" w:rsidRDefault="0009308C" w:rsidP="0009308C">
            <w:pPr>
              <w:pStyle w:val="Listenabsatz"/>
              <w:numPr>
                <w:ilvl w:val="0"/>
                <w:numId w:val="24"/>
              </w:numPr>
            </w:pPr>
            <w:r>
              <w:t>IP-Adresse im lokalen Netz</w:t>
            </w:r>
          </w:p>
          <w:p w14:paraId="7641E1A0" w14:textId="5FC1B619" w:rsidR="0009308C" w:rsidRDefault="0009308C" w:rsidP="0009308C">
            <w:pPr>
              <w:pStyle w:val="Listenabsatz"/>
              <w:numPr>
                <w:ilvl w:val="0"/>
                <w:numId w:val="24"/>
              </w:numPr>
            </w:pPr>
            <w:r>
              <w:t>IP-Adresse im Internet</w:t>
            </w:r>
          </w:p>
          <w:p w14:paraId="2573D259" w14:textId="4136C995" w:rsidR="0009308C" w:rsidRDefault="0009308C" w:rsidP="0009308C">
            <w:pPr>
              <w:pStyle w:val="Listenabsatz"/>
              <w:numPr>
                <w:ilvl w:val="0"/>
                <w:numId w:val="24"/>
              </w:numPr>
            </w:pPr>
            <w:proofErr w:type="spellStart"/>
            <w:r>
              <w:t>Subnet-Mask</w:t>
            </w:r>
            <w:proofErr w:type="spellEnd"/>
          </w:p>
          <w:p w14:paraId="31753827" w14:textId="1DFEC7BB" w:rsidR="0009308C" w:rsidRDefault="0009308C" w:rsidP="0009308C">
            <w:pPr>
              <w:pStyle w:val="Listenabsatz"/>
              <w:numPr>
                <w:ilvl w:val="0"/>
                <w:numId w:val="24"/>
              </w:numPr>
            </w:pPr>
            <w:r>
              <w:t>MAC-Adresse</w:t>
            </w:r>
          </w:p>
          <w:p w14:paraId="52410F46" w14:textId="10CC0AE4" w:rsidR="0009308C" w:rsidRPr="0009308C" w:rsidRDefault="0009308C" w:rsidP="0009308C">
            <w:pPr>
              <w:pStyle w:val="Listenabsatz"/>
              <w:numPr>
                <w:ilvl w:val="0"/>
                <w:numId w:val="24"/>
              </w:numPr>
            </w:pPr>
            <w:r>
              <w:t>Hostname</w:t>
            </w:r>
          </w:p>
          <w:p w14:paraId="77910791" w14:textId="77777777" w:rsidR="006F6BDC" w:rsidRDefault="006F6BDC" w:rsidP="00DC7933"/>
          <w:p w14:paraId="11DC4522" w14:textId="77777777" w:rsidR="00DC7933" w:rsidRDefault="00DC7933" w:rsidP="009A06E7"/>
        </w:tc>
        <w:tc>
          <w:tcPr>
            <w:tcW w:w="3533" w:type="dxa"/>
          </w:tcPr>
          <w:p w14:paraId="4A54DBC7" w14:textId="09643813" w:rsidR="009A06E7" w:rsidRDefault="009A06E7" w:rsidP="009A06E7">
            <w:r>
              <w:t xml:space="preserve">Die </w:t>
            </w:r>
            <w:proofErr w:type="spellStart"/>
            <w:r>
              <w:t>SuS</w:t>
            </w:r>
            <w:proofErr w:type="spellEnd"/>
            <w:r>
              <w:t xml:space="preserve"> </w:t>
            </w:r>
            <w:r w:rsidR="00F63588">
              <w:t>bedienen</w:t>
            </w:r>
            <w:r>
              <w:t xml:space="preserve"> das Programm</w:t>
            </w:r>
            <w:r w:rsidR="00F63588">
              <w:t xml:space="preserve"> zur Unterrichtsdokumentation</w:t>
            </w:r>
            <w:r>
              <w:t>.</w:t>
            </w:r>
          </w:p>
          <w:p w14:paraId="34804480" w14:textId="77777777" w:rsidR="009A06E7" w:rsidRDefault="009A06E7" w:rsidP="009A06E7"/>
          <w:p w14:paraId="37D0A8DC" w14:textId="5F0E4371" w:rsidR="009A06E7" w:rsidRDefault="009A06E7" w:rsidP="009A06E7">
            <w:r>
              <w:t xml:space="preserve">Die </w:t>
            </w:r>
            <w:proofErr w:type="spellStart"/>
            <w:r>
              <w:t>SuS</w:t>
            </w:r>
            <w:proofErr w:type="spellEnd"/>
            <w:r>
              <w:t xml:space="preserve"> </w:t>
            </w:r>
            <w:r w:rsidR="00F63588">
              <w:t>nutzen</w:t>
            </w:r>
            <w:r>
              <w:t xml:space="preserve"> </w:t>
            </w:r>
            <w:r w:rsidR="004913D1">
              <w:t>Online-Applets</w:t>
            </w:r>
            <w:r w:rsidR="00F63588">
              <w:t>.</w:t>
            </w:r>
          </w:p>
          <w:p w14:paraId="5AEAC8E7" w14:textId="77777777" w:rsidR="009A06E7" w:rsidRDefault="009A06E7" w:rsidP="009A06E7"/>
          <w:p w14:paraId="7C2A1C9B" w14:textId="39FE605B" w:rsidR="009A06E7" w:rsidRDefault="009A06E7" w:rsidP="009A06E7">
            <w:r>
              <w:t>Die </w:t>
            </w:r>
            <w:proofErr w:type="spellStart"/>
            <w:r>
              <w:t>SuS</w:t>
            </w:r>
            <w:proofErr w:type="spellEnd"/>
            <w:r w:rsidR="00F63588">
              <w:t xml:space="preserve"> </w:t>
            </w:r>
            <w:r w:rsidR="005640D1">
              <w:t>nutzen</w:t>
            </w:r>
            <w:r>
              <w:t> ein</w:t>
            </w:r>
            <w:r w:rsidR="004913D1">
              <w:t xml:space="preserve"> </w:t>
            </w:r>
            <w:r w:rsidR="005640D1">
              <w:t>Tabellenkalkulationspro</w:t>
            </w:r>
            <w:r>
              <w:t>gramm und </w:t>
            </w:r>
            <w:r w:rsidR="00F63588">
              <w:t xml:space="preserve">protokollieren </w:t>
            </w:r>
            <w:r>
              <w:t>die Ergebnisse.</w:t>
            </w:r>
          </w:p>
          <w:p w14:paraId="663041F2" w14:textId="77777777" w:rsidR="009A06E7" w:rsidRDefault="009A06E7" w:rsidP="009A06E7"/>
          <w:p w14:paraId="645ED474" w14:textId="3254FED2" w:rsidR="00B46457" w:rsidRDefault="009A06E7" w:rsidP="009A06E7">
            <w:r w:rsidRPr="009A06E7">
              <w:t>Die </w:t>
            </w:r>
            <w:proofErr w:type="spellStart"/>
            <w:r w:rsidRPr="009A06E7">
              <w:t>SuS</w:t>
            </w:r>
            <w:proofErr w:type="spellEnd"/>
            <w:r w:rsidRPr="009A06E7">
              <w:t> </w:t>
            </w:r>
            <w:r w:rsidR="00F63588">
              <w:t xml:space="preserve">arbeiten </w:t>
            </w:r>
            <w:r>
              <w:t>effektiv und zielgerichtet im Team</w:t>
            </w:r>
            <w:r w:rsidR="00F63588">
              <w:t xml:space="preserve"> zusammen</w:t>
            </w:r>
            <w:r>
              <w:t>.</w:t>
            </w:r>
          </w:p>
        </w:tc>
      </w:tr>
    </w:tbl>
    <w:p w14:paraId="6F6C8BE7" w14:textId="77777777" w:rsidR="007A2AA4" w:rsidRDefault="007A2AA4" w:rsidP="0044650F">
      <w:pPr>
        <w:sectPr w:rsidR="007A2AA4" w:rsidSect="000C5CEE">
          <w:pgSz w:w="16838" w:h="11906" w:orient="landscape" w:code="9"/>
          <w:pgMar w:top="851" w:right="1134" w:bottom="1134" w:left="1418" w:header="709" w:footer="284" w:gutter="0"/>
          <w:pgNumType w:start="1"/>
          <w:cols w:space="708"/>
          <w:docGrid w:linePitch="360"/>
        </w:sectPr>
      </w:pPr>
      <w:r>
        <w:br/>
      </w: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68"/>
        <w:gridCol w:w="732"/>
        <w:gridCol w:w="2880"/>
        <w:gridCol w:w="3130"/>
        <w:gridCol w:w="2938"/>
        <w:gridCol w:w="1321"/>
        <w:gridCol w:w="1841"/>
        <w:gridCol w:w="1097"/>
      </w:tblGrid>
      <w:tr w:rsidR="005D5E6F" w:rsidRPr="00555738" w14:paraId="4B691A76" w14:textId="77777777" w:rsidTr="00AF3944">
        <w:tc>
          <w:tcPr>
            <w:tcW w:w="5000" w:type="pct"/>
            <w:gridSpan w:val="8"/>
            <w:tcBorders>
              <w:top w:val="nil"/>
              <w:left w:val="nil"/>
              <w:bottom w:val="nil"/>
              <w:right w:val="nil"/>
            </w:tcBorders>
            <w:shd w:val="clear" w:color="auto" w:fill="D9D9D9" w:themeFill="background1" w:themeFillShade="D9"/>
          </w:tcPr>
          <w:p w14:paraId="32401EEB" w14:textId="77777777" w:rsidR="005D5E6F" w:rsidRDefault="005D5E6F" w:rsidP="00223B04">
            <w:pPr>
              <w:pStyle w:val="Titel"/>
            </w:pPr>
            <w:bookmarkStart w:id="1" w:name="_Toc412541718"/>
          </w:p>
          <w:p w14:paraId="60EEFCE7" w14:textId="77777777" w:rsidR="005D5E6F" w:rsidRPr="004623BF" w:rsidRDefault="005D5E6F" w:rsidP="00223B04">
            <w:pPr>
              <w:pStyle w:val="Titel"/>
            </w:pPr>
            <w:r w:rsidRPr="004623BF">
              <w:t>Verlaufsplanung</w:t>
            </w:r>
          </w:p>
        </w:tc>
      </w:tr>
      <w:tr w:rsidR="005D5E6F" w:rsidRPr="00555738" w14:paraId="30240F11" w14:textId="77777777" w:rsidTr="00AF3944">
        <w:tc>
          <w:tcPr>
            <w:tcW w:w="5000" w:type="pct"/>
            <w:gridSpan w:val="8"/>
            <w:tcBorders>
              <w:top w:val="nil"/>
              <w:left w:val="nil"/>
              <w:bottom w:val="single" w:sz="4" w:space="0" w:color="auto"/>
              <w:right w:val="nil"/>
            </w:tcBorders>
          </w:tcPr>
          <w:p w14:paraId="1A28F3F7" w14:textId="77777777" w:rsidR="005D5E6F" w:rsidRPr="004623BF" w:rsidRDefault="00B715C0" w:rsidP="00B715C0">
            <w:pPr>
              <w:jc w:val="center"/>
            </w:pPr>
            <w:r>
              <w:t>Methodisch-didaktische Hinweise</w:t>
            </w:r>
          </w:p>
        </w:tc>
      </w:tr>
      <w:tr w:rsidR="005D5E6F" w:rsidRPr="0049221D" w14:paraId="6A0023D4" w14:textId="77777777" w:rsidTr="00181EB1">
        <w:trPr>
          <w:trHeight w:val="210"/>
        </w:trPr>
        <w:tc>
          <w:tcPr>
            <w:tcW w:w="261" w:type="pct"/>
            <w:vMerge w:val="restart"/>
            <w:tcBorders>
              <w:top w:val="single" w:sz="4" w:space="0" w:color="auto"/>
              <w:left w:val="single" w:sz="4" w:space="0" w:color="auto"/>
              <w:right w:val="single" w:sz="4" w:space="0" w:color="auto"/>
            </w:tcBorders>
            <w:vAlign w:val="center"/>
          </w:tcPr>
          <w:p w14:paraId="7262CBD3" w14:textId="77777777" w:rsidR="005D5E6F" w:rsidRPr="004623BF" w:rsidRDefault="005D5E6F" w:rsidP="00223B04">
            <w:pPr>
              <w:pStyle w:val="TabellenkopfLS"/>
            </w:pPr>
            <w:r w:rsidRPr="004623BF">
              <w:t>Dauer</w:t>
            </w:r>
          </w:p>
        </w:tc>
        <w:tc>
          <w:tcPr>
            <w:tcW w:w="249" w:type="pct"/>
            <w:vMerge w:val="restart"/>
            <w:tcBorders>
              <w:top w:val="single" w:sz="4" w:space="0" w:color="auto"/>
              <w:left w:val="single" w:sz="4" w:space="0" w:color="auto"/>
              <w:right w:val="single" w:sz="4" w:space="0" w:color="auto"/>
            </w:tcBorders>
            <w:vAlign w:val="center"/>
          </w:tcPr>
          <w:p w14:paraId="533256E3" w14:textId="77777777" w:rsidR="005D5E6F" w:rsidRPr="004623BF" w:rsidRDefault="005D5E6F" w:rsidP="00223B04">
            <w:pPr>
              <w:pStyle w:val="TabellenkopfLS"/>
            </w:pPr>
            <w:r w:rsidRPr="004623BF">
              <w:t>Phase</w:t>
            </w:r>
          </w:p>
        </w:tc>
        <w:tc>
          <w:tcPr>
            <w:tcW w:w="979" w:type="pct"/>
            <w:tcBorders>
              <w:top w:val="single" w:sz="4" w:space="0" w:color="auto"/>
              <w:left w:val="single" w:sz="4" w:space="0" w:color="auto"/>
              <w:bottom w:val="nil"/>
              <w:right w:val="single" w:sz="4" w:space="0" w:color="auto"/>
            </w:tcBorders>
            <w:vAlign w:val="center"/>
          </w:tcPr>
          <w:p w14:paraId="4D3C1868" w14:textId="77777777" w:rsidR="005D5E6F" w:rsidRPr="004623BF" w:rsidRDefault="005D5E6F" w:rsidP="00223B04">
            <w:pPr>
              <w:pStyle w:val="TabellenkopfLS"/>
            </w:pPr>
            <w:r w:rsidRPr="004623BF">
              <w:t>Was wird gelernt?</w:t>
            </w:r>
          </w:p>
        </w:tc>
        <w:tc>
          <w:tcPr>
            <w:tcW w:w="2063" w:type="pct"/>
            <w:gridSpan w:val="2"/>
            <w:tcBorders>
              <w:top w:val="single" w:sz="4" w:space="0" w:color="auto"/>
              <w:left w:val="single" w:sz="4" w:space="0" w:color="auto"/>
              <w:bottom w:val="nil"/>
              <w:right w:val="single" w:sz="4" w:space="0" w:color="auto"/>
            </w:tcBorders>
            <w:vAlign w:val="center"/>
          </w:tcPr>
          <w:p w14:paraId="158134BC" w14:textId="77777777" w:rsidR="005D5E6F" w:rsidRPr="004623BF" w:rsidRDefault="005D5E6F" w:rsidP="00223B04">
            <w:pPr>
              <w:pStyle w:val="TabellenkopfLS"/>
            </w:pPr>
            <w:r w:rsidRPr="004623BF">
              <w:t>Wie wird gelernt?</w:t>
            </w:r>
          </w:p>
        </w:tc>
        <w:tc>
          <w:tcPr>
            <w:tcW w:w="449" w:type="pct"/>
            <w:vMerge w:val="restart"/>
            <w:tcBorders>
              <w:top w:val="single" w:sz="4" w:space="0" w:color="auto"/>
              <w:left w:val="single" w:sz="4" w:space="0" w:color="auto"/>
              <w:right w:val="single" w:sz="4" w:space="0" w:color="auto"/>
            </w:tcBorders>
            <w:vAlign w:val="center"/>
          </w:tcPr>
          <w:p w14:paraId="18D0D9CE" w14:textId="77777777" w:rsidR="005D5E6F" w:rsidRPr="004623BF" w:rsidRDefault="005D5E6F" w:rsidP="00223B04">
            <w:pPr>
              <w:pStyle w:val="TabellenkopfLS"/>
            </w:pPr>
            <w:r w:rsidRPr="004623BF">
              <w:t>Medien</w:t>
            </w:r>
          </w:p>
        </w:tc>
        <w:tc>
          <w:tcPr>
            <w:tcW w:w="626" w:type="pct"/>
            <w:vMerge w:val="restart"/>
            <w:tcBorders>
              <w:top w:val="single" w:sz="4" w:space="0" w:color="auto"/>
              <w:left w:val="single" w:sz="4" w:space="0" w:color="auto"/>
              <w:right w:val="single" w:sz="4" w:space="0" w:color="auto"/>
            </w:tcBorders>
            <w:vAlign w:val="center"/>
          </w:tcPr>
          <w:p w14:paraId="1F406E95" w14:textId="77777777" w:rsidR="005D5E6F" w:rsidRPr="004623BF" w:rsidRDefault="005D5E6F" w:rsidP="00223B04">
            <w:pPr>
              <w:pStyle w:val="TabellenkopfLS"/>
            </w:pPr>
            <w:r w:rsidRPr="004623BF">
              <w:t>Material</w:t>
            </w:r>
          </w:p>
        </w:tc>
        <w:tc>
          <w:tcPr>
            <w:tcW w:w="374" w:type="pct"/>
            <w:vMerge w:val="restart"/>
            <w:tcBorders>
              <w:top w:val="single" w:sz="4" w:space="0" w:color="auto"/>
              <w:left w:val="single" w:sz="4" w:space="0" w:color="auto"/>
              <w:right w:val="single" w:sz="4" w:space="0" w:color="auto"/>
            </w:tcBorders>
            <w:vAlign w:val="center"/>
          </w:tcPr>
          <w:p w14:paraId="05DF0D32" w14:textId="77777777" w:rsidR="00E53DB6" w:rsidRDefault="00C05F1E" w:rsidP="00C05F1E">
            <w:pPr>
              <w:pStyle w:val="TabellenkopfLS"/>
            </w:pPr>
            <w:r>
              <w:t xml:space="preserve">Kooperation, Hinweise, </w:t>
            </w:r>
          </w:p>
          <w:p w14:paraId="5909DA14" w14:textId="77777777" w:rsidR="005D5E6F" w:rsidRPr="004623BF" w:rsidRDefault="005D5E6F" w:rsidP="00C05F1E">
            <w:pPr>
              <w:pStyle w:val="TabellenkopfLS"/>
            </w:pPr>
            <w:r w:rsidRPr="004623BF">
              <w:t>Erläuterungen</w:t>
            </w:r>
          </w:p>
        </w:tc>
      </w:tr>
      <w:tr w:rsidR="005D5E6F" w:rsidRPr="0049221D" w14:paraId="017A6940" w14:textId="77777777" w:rsidTr="00181EB1">
        <w:trPr>
          <w:trHeight w:val="210"/>
        </w:trPr>
        <w:tc>
          <w:tcPr>
            <w:tcW w:w="261" w:type="pct"/>
            <w:vMerge/>
            <w:tcBorders>
              <w:left w:val="single" w:sz="4" w:space="0" w:color="auto"/>
              <w:bottom w:val="single" w:sz="4" w:space="0" w:color="auto"/>
              <w:right w:val="single" w:sz="4" w:space="0" w:color="auto"/>
            </w:tcBorders>
            <w:vAlign w:val="center"/>
          </w:tcPr>
          <w:p w14:paraId="226B71CE" w14:textId="77777777" w:rsidR="005D5E6F" w:rsidRPr="004623BF" w:rsidRDefault="005D5E6F" w:rsidP="00223B04">
            <w:pPr>
              <w:pStyle w:val="Textkrper"/>
            </w:pPr>
          </w:p>
        </w:tc>
        <w:tc>
          <w:tcPr>
            <w:tcW w:w="249" w:type="pct"/>
            <w:vMerge/>
            <w:tcBorders>
              <w:left w:val="single" w:sz="4" w:space="0" w:color="auto"/>
              <w:bottom w:val="single" w:sz="4" w:space="0" w:color="auto"/>
              <w:right w:val="single" w:sz="4" w:space="0" w:color="auto"/>
            </w:tcBorders>
            <w:vAlign w:val="center"/>
          </w:tcPr>
          <w:p w14:paraId="0EF9B3FF" w14:textId="77777777" w:rsidR="005D5E6F" w:rsidRPr="004623BF" w:rsidRDefault="005D5E6F" w:rsidP="00223B04">
            <w:pPr>
              <w:pStyle w:val="Textkrper"/>
            </w:pPr>
          </w:p>
        </w:tc>
        <w:tc>
          <w:tcPr>
            <w:tcW w:w="979" w:type="pct"/>
            <w:tcBorders>
              <w:top w:val="nil"/>
              <w:left w:val="single" w:sz="4" w:space="0" w:color="auto"/>
              <w:bottom w:val="single" w:sz="4" w:space="0" w:color="auto"/>
              <w:right w:val="single" w:sz="4" w:space="0" w:color="auto"/>
            </w:tcBorders>
            <w:vAlign w:val="center"/>
          </w:tcPr>
          <w:p w14:paraId="1C7AEE0B" w14:textId="77777777" w:rsidR="005D5E6F" w:rsidRPr="004623BF" w:rsidRDefault="005D5E6F" w:rsidP="00223B04">
            <w:pPr>
              <w:pStyle w:val="Textkrper"/>
            </w:pPr>
            <w:r w:rsidRPr="004623BF">
              <w:t>Angestrebte Kompetenzen</w:t>
            </w:r>
          </w:p>
        </w:tc>
        <w:tc>
          <w:tcPr>
            <w:tcW w:w="1064" w:type="pct"/>
            <w:tcBorders>
              <w:top w:val="nil"/>
              <w:left w:val="single" w:sz="4" w:space="0" w:color="auto"/>
              <w:bottom w:val="single" w:sz="4" w:space="0" w:color="auto"/>
              <w:right w:val="nil"/>
            </w:tcBorders>
            <w:vAlign w:val="center"/>
          </w:tcPr>
          <w:p w14:paraId="330ADC83" w14:textId="77777777" w:rsidR="005D5E6F" w:rsidRPr="004623BF" w:rsidRDefault="005D5E6F" w:rsidP="00223B04">
            <w:pPr>
              <w:pStyle w:val="Textkrper"/>
            </w:pPr>
            <w:r w:rsidRPr="004623BF">
              <w:t>Handeln der Lehrkraft</w:t>
            </w:r>
          </w:p>
        </w:tc>
        <w:tc>
          <w:tcPr>
            <w:tcW w:w="999" w:type="pct"/>
            <w:tcBorders>
              <w:top w:val="nil"/>
              <w:left w:val="nil"/>
              <w:bottom w:val="single" w:sz="4" w:space="0" w:color="auto"/>
              <w:right w:val="single" w:sz="4" w:space="0" w:color="auto"/>
            </w:tcBorders>
            <w:vAlign w:val="center"/>
          </w:tcPr>
          <w:p w14:paraId="42BA5020" w14:textId="77777777" w:rsidR="005D5E6F" w:rsidRPr="004623BF" w:rsidRDefault="005D5E6F" w:rsidP="00223B04">
            <w:pPr>
              <w:pStyle w:val="Textkrper"/>
            </w:pPr>
            <w:r w:rsidRPr="004623BF">
              <w:t>Handeln der Lernenden</w:t>
            </w:r>
          </w:p>
        </w:tc>
        <w:tc>
          <w:tcPr>
            <w:tcW w:w="449" w:type="pct"/>
            <w:vMerge/>
            <w:tcBorders>
              <w:left w:val="single" w:sz="4" w:space="0" w:color="auto"/>
              <w:bottom w:val="single" w:sz="4" w:space="0" w:color="auto"/>
              <w:right w:val="single" w:sz="4" w:space="0" w:color="auto"/>
            </w:tcBorders>
            <w:vAlign w:val="center"/>
          </w:tcPr>
          <w:p w14:paraId="00A0C0DB" w14:textId="77777777" w:rsidR="005D5E6F" w:rsidRPr="004623BF" w:rsidRDefault="005D5E6F" w:rsidP="00223B04">
            <w:pPr>
              <w:pStyle w:val="Textkrper"/>
            </w:pPr>
          </w:p>
        </w:tc>
        <w:tc>
          <w:tcPr>
            <w:tcW w:w="626" w:type="pct"/>
            <w:vMerge/>
            <w:tcBorders>
              <w:left w:val="single" w:sz="4" w:space="0" w:color="auto"/>
              <w:bottom w:val="single" w:sz="4" w:space="0" w:color="auto"/>
              <w:right w:val="single" w:sz="4" w:space="0" w:color="auto"/>
            </w:tcBorders>
            <w:vAlign w:val="center"/>
          </w:tcPr>
          <w:p w14:paraId="3213543F" w14:textId="77777777" w:rsidR="005D5E6F" w:rsidRPr="004623BF" w:rsidRDefault="005D5E6F" w:rsidP="00223B04">
            <w:pPr>
              <w:pStyle w:val="Textkrper"/>
            </w:pPr>
          </w:p>
        </w:tc>
        <w:tc>
          <w:tcPr>
            <w:tcW w:w="374" w:type="pct"/>
            <w:vMerge/>
            <w:tcBorders>
              <w:left w:val="single" w:sz="4" w:space="0" w:color="auto"/>
              <w:bottom w:val="single" w:sz="4" w:space="0" w:color="auto"/>
              <w:right w:val="single" w:sz="4" w:space="0" w:color="auto"/>
            </w:tcBorders>
            <w:vAlign w:val="center"/>
          </w:tcPr>
          <w:p w14:paraId="2A93C1B1" w14:textId="77777777" w:rsidR="005D5E6F" w:rsidRPr="004623BF" w:rsidRDefault="005D5E6F" w:rsidP="00223B04">
            <w:pPr>
              <w:pStyle w:val="Textkrper"/>
            </w:pPr>
          </w:p>
        </w:tc>
      </w:tr>
      <w:tr w:rsidR="005D5E6F" w:rsidRPr="0049221D" w14:paraId="63813B1C" w14:textId="77777777" w:rsidTr="00181EB1">
        <w:trPr>
          <w:trHeight w:val="285"/>
        </w:trPr>
        <w:tc>
          <w:tcPr>
            <w:tcW w:w="261" w:type="pct"/>
            <w:tcBorders>
              <w:top w:val="single" w:sz="4" w:space="0" w:color="auto"/>
              <w:left w:val="single" w:sz="4" w:space="0" w:color="auto"/>
              <w:bottom w:val="single" w:sz="12" w:space="0" w:color="auto"/>
              <w:right w:val="single" w:sz="4" w:space="0" w:color="auto"/>
            </w:tcBorders>
            <w:shd w:val="clear" w:color="auto" w:fill="FFFFFF"/>
            <w:vAlign w:val="center"/>
          </w:tcPr>
          <w:p w14:paraId="50247216" w14:textId="4A216E3B" w:rsidR="005D5E6F" w:rsidRPr="004623BF" w:rsidRDefault="009E19AA" w:rsidP="00223B04">
            <w:pPr>
              <w:pStyle w:val="Textkrper"/>
            </w:pPr>
            <w:r>
              <w:t>5</w:t>
            </w:r>
          </w:p>
        </w:tc>
        <w:tc>
          <w:tcPr>
            <w:tcW w:w="249" w:type="pct"/>
            <w:tcBorders>
              <w:top w:val="single" w:sz="4" w:space="0" w:color="auto"/>
              <w:left w:val="single" w:sz="4" w:space="0" w:color="auto"/>
              <w:bottom w:val="single" w:sz="12" w:space="0" w:color="auto"/>
              <w:right w:val="single" w:sz="4" w:space="0" w:color="auto"/>
            </w:tcBorders>
            <w:shd w:val="clear" w:color="auto" w:fill="FFFFFF"/>
            <w:vAlign w:val="center"/>
          </w:tcPr>
          <w:p w14:paraId="2139902C" w14:textId="77777777" w:rsidR="005D5E6F" w:rsidRPr="004623BF" w:rsidRDefault="00F669F9" w:rsidP="00223B04">
            <w:pPr>
              <w:pStyle w:val="Textkrper"/>
            </w:pPr>
            <w:r>
              <w:t>E</w:t>
            </w:r>
          </w:p>
        </w:tc>
        <w:tc>
          <w:tcPr>
            <w:tcW w:w="979" w:type="pct"/>
            <w:tcBorders>
              <w:top w:val="single" w:sz="4" w:space="0" w:color="auto"/>
              <w:left w:val="single" w:sz="4" w:space="0" w:color="auto"/>
              <w:bottom w:val="single" w:sz="12" w:space="0" w:color="auto"/>
              <w:right w:val="single" w:sz="4" w:space="0" w:color="auto"/>
            </w:tcBorders>
            <w:vAlign w:val="center"/>
          </w:tcPr>
          <w:p w14:paraId="385CAAF9" w14:textId="437DEA17" w:rsidR="005D5E6F" w:rsidRDefault="00623A2B" w:rsidP="00223B04">
            <w:pPr>
              <w:pStyle w:val="Textkrper"/>
            </w:pPr>
            <w:r>
              <w:t>Einführung</w:t>
            </w:r>
            <w:r w:rsidR="009E19AA">
              <w:t>:</w:t>
            </w:r>
          </w:p>
          <w:p w14:paraId="5617D4C4" w14:textId="6679E2AA" w:rsidR="009E19AA" w:rsidRPr="009E19AA" w:rsidRDefault="00623A2B" w:rsidP="009E19AA">
            <w:pPr>
              <w:pStyle w:val="Textkrper-Erstzeileneinzug"/>
              <w:ind w:firstLine="0"/>
            </w:pPr>
            <w:r>
              <w:t>Wie werden die nächsten 6 UE ablaufen.</w:t>
            </w:r>
          </w:p>
        </w:tc>
        <w:tc>
          <w:tcPr>
            <w:tcW w:w="1064" w:type="pct"/>
            <w:tcBorders>
              <w:top w:val="single" w:sz="4" w:space="0" w:color="auto"/>
              <w:left w:val="single" w:sz="4" w:space="0" w:color="auto"/>
              <w:bottom w:val="single" w:sz="12" w:space="0" w:color="auto"/>
              <w:right w:val="single" w:sz="4" w:space="0" w:color="auto"/>
            </w:tcBorders>
            <w:vAlign w:val="center"/>
          </w:tcPr>
          <w:p w14:paraId="6B4A59E3" w14:textId="51137BCA" w:rsidR="005D5E6F" w:rsidRPr="004623BF" w:rsidRDefault="00623A2B" w:rsidP="00223B04">
            <w:pPr>
              <w:pStyle w:val="Textkrper"/>
            </w:pPr>
            <w:r>
              <w:t>L. gibt Information</w:t>
            </w:r>
          </w:p>
        </w:tc>
        <w:tc>
          <w:tcPr>
            <w:tcW w:w="999" w:type="pct"/>
            <w:tcBorders>
              <w:top w:val="single" w:sz="4" w:space="0" w:color="auto"/>
              <w:left w:val="single" w:sz="4" w:space="0" w:color="auto"/>
              <w:bottom w:val="single" w:sz="12" w:space="0" w:color="auto"/>
              <w:right w:val="single" w:sz="4" w:space="0" w:color="auto"/>
            </w:tcBorders>
            <w:vAlign w:val="center"/>
          </w:tcPr>
          <w:p w14:paraId="1E674EE1" w14:textId="0ED66912" w:rsidR="005D5E6F" w:rsidRPr="004623BF" w:rsidRDefault="00253D41" w:rsidP="00223B04">
            <w:pPr>
              <w:pStyle w:val="Textkrper"/>
            </w:pPr>
            <w:proofErr w:type="spellStart"/>
            <w:r>
              <w:t>SuS</w:t>
            </w:r>
            <w:proofErr w:type="spellEnd"/>
            <w:r>
              <w:t xml:space="preserve"> </w:t>
            </w:r>
            <w:r w:rsidR="00623A2B">
              <w:t>bekommen Information</w:t>
            </w:r>
          </w:p>
        </w:tc>
        <w:tc>
          <w:tcPr>
            <w:tcW w:w="449" w:type="pct"/>
            <w:tcBorders>
              <w:top w:val="single" w:sz="4" w:space="0" w:color="auto"/>
              <w:left w:val="single" w:sz="4" w:space="0" w:color="auto"/>
              <w:bottom w:val="single" w:sz="12" w:space="0" w:color="auto"/>
              <w:right w:val="single" w:sz="4" w:space="0" w:color="auto"/>
            </w:tcBorders>
            <w:vAlign w:val="center"/>
          </w:tcPr>
          <w:p w14:paraId="7C49D97D" w14:textId="77777777" w:rsidR="005D5E6F" w:rsidRPr="004623BF" w:rsidRDefault="00EE0C4E" w:rsidP="00223B04">
            <w:pPr>
              <w:pStyle w:val="Textkrper"/>
            </w:pPr>
            <w:r>
              <w:t>-</w:t>
            </w:r>
          </w:p>
        </w:tc>
        <w:tc>
          <w:tcPr>
            <w:tcW w:w="626" w:type="pct"/>
            <w:tcBorders>
              <w:top w:val="single" w:sz="4" w:space="0" w:color="auto"/>
              <w:left w:val="single" w:sz="4" w:space="0" w:color="auto"/>
              <w:bottom w:val="single" w:sz="12" w:space="0" w:color="auto"/>
              <w:right w:val="single" w:sz="4" w:space="0" w:color="auto"/>
            </w:tcBorders>
            <w:vAlign w:val="center"/>
          </w:tcPr>
          <w:p w14:paraId="382982C0" w14:textId="77777777" w:rsidR="005D5E6F" w:rsidRPr="004623BF" w:rsidRDefault="00EE0C4E" w:rsidP="00223B04">
            <w:pPr>
              <w:pStyle w:val="Textkrper"/>
            </w:pPr>
            <w:r>
              <w:t>-</w:t>
            </w:r>
          </w:p>
        </w:tc>
        <w:tc>
          <w:tcPr>
            <w:tcW w:w="374" w:type="pct"/>
            <w:tcBorders>
              <w:top w:val="single" w:sz="4" w:space="0" w:color="auto"/>
              <w:left w:val="single" w:sz="4" w:space="0" w:color="auto"/>
              <w:bottom w:val="single" w:sz="12" w:space="0" w:color="auto"/>
              <w:right w:val="single" w:sz="4" w:space="0" w:color="auto"/>
            </w:tcBorders>
            <w:vAlign w:val="center"/>
          </w:tcPr>
          <w:p w14:paraId="2B89E0C9" w14:textId="0FEB0918" w:rsidR="005D5E6F" w:rsidRPr="004623BF" w:rsidRDefault="007C5323" w:rsidP="00223B04">
            <w:pPr>
              <w:pStyle w:val="Textkrper"/>
            </w:pPr>
            <w:r>
              <w:t>k</w:t>
            </w:r>
          </w:p>
        </w:tc>
      </w:tr>
      <w:tr w:rsidR="00152ADF" w:rsidRPr="0049221D" w14:paraId="5294E431" w14:textId="77777777" w:rsidTr="00181EB1">
        <w:trPr>
          <w:trHeight w:val="285"/>
        </w:trPr>
        <w:tc>
          <w:tcPr>
            <w:tcW w:w="261" w:type="pct"/>
            <w:tcBorders>
              <w:top w:val="single" w:sz="12" w:space="0" w:color="auto"/>
              <w:left w:val="single" w:sz="12" w:space="0" w:color="auto"/>
              <w:bottom w:val="single" w:sz="4" w:space="0" w:color="auto"/>
              <w:right w:val="single" w:sz="4" w:space="0" w:color="auto"/>
            </w:tcBorders>
            <w:shd w:val="clear" w:color="auto" w:fill="FFFFFF"/>
            <w:vAlign w:val="center"/>
          </w:tcPr>
          <w:p w14:paraId="6FC594EF" w14:textId="04B6E825" w:rsidR="00152ADF" w:rsidRPr="004623BF" w:rsidRDefault="00623A2B" w:rsidP="00152ADF">
            <w:pPr>
              <w:pStyle w:val="Textkrper"/>
            </w:pPr>
            <w:r>
              <w:t>15</w:t>
            </w:r>
          </w:p>
        </w:tc>
        <w:tc>
          <w:tcPr>
            <w:tcW w:w="249" w:type="pct"/>
            <w:tcBorders>
              <w:top w:val="single" w:sz="12" w:space="0" w:color="auto"/>
              <w:left w:val="single" w:sz="4" w:space="0" w:color="auto"/>
              <w:bottom w:val="single" w:sz="4" w:space="0" w:color="auto"/>
              <w:right w:val="single" w:sz="4" w:space="0" w:color="auto"/>
            </w:tcBorders>
            <w:shd w:val="clear" w:color="auto" w:fill="FFFFFF"/>
            <w:vAlign w:val="center"/>
          </w:tcPr>
          <w:p w14:paraId="09EF8705" w14:textId="026FA189" w:rsidR="00152ADF" w:rsidRPr="004623BF" w:rsidRDefault="00623A2B" w:rsidP="00152ADF">
            <w:pPr>
              <w:pStyle w:val="Textkrper"/>
            </w:pPr>
            <w:r>
              <w:t>KO</w:t>
            </w:r>
          </w:p>
        </w:tc>
        <w:tc>
          <w:tcPr>
            <w:tcW w:w="979" w:type="pct"/>
            <w:tcBorders>
              <w:top w:val="single" w:sz="12" w:space="0" w:color="auto"/>
              <w:left w:val="single" w:sz="4" w:space="0" w:color="auto"/>
              <w:bottom w:val="single" w:sz="4" w:space="0" w:color="auto"/>
              <w:right w:val="single" w:sz="4" w:space="0" w:color="auto"/>
            </w:tcBorders>
            <w:vAlign w:val="center"/>
          </w:tcPr>
          <w:p w14:paraId="451B7766" w14:textId="2C65DB7B" w:rsidR="00152ADF" w:rsidRPr="004623BF" w:rsidRDefault="00E1638B" w:rsidP="00152ADF">
            <w:pPr>
              <w:pStyle w:val="Textkrper"/>
            </w:pPr>
            <w:r>
              <w:t>Um eine Netzwerkverbindung aufzubauen ist die r</w:t>
            </w:r>
            <w:r w:rsidR="00AF3944">
              <w:t>ichtigen Netzwerkkonfigurationen notwendig</w:t>
            </w:r>
            <w:r>
              <w:t>.</w:t>
            </w:r>
          </w:p>
        </w:tc>
        <w:tc>
          <w:tcPr>
            <w:tcW w:w="1064" w:type="pct"/>
            <w:tcBorders>
              <w:top w:val="single" w:sz="12" w:space="0" w:color="auto"/>
              <w:left w:val="single" w:sz="4" w:space="0" w:color="auto"/>
              <w:bottom w:val="single" w:sz="4" w:space="0" w:color="auto"/>
              <w:right w:val="single" w:sz="4" w:space="0" w:color="auto"/>
            </w:tcBorders>
            <w:vAlign w:val="center"/>
          </w:tcPr>
          <w:p w14:paraId="49C060D1" w14:textId="543E3F03" w:rsidR="00152ADF" w:rsidRPr="004623BF" w:rsidRDefault="00152ADF" w:rsidP="00152ADF">
            <w:pPr>
              <w:pStyle w:val="Textkrper"/>
            </w:pPr>
            <w:r>
              <w:t>L.</w:t>
            </w:r>
            <w:r w:rsidR="00E551FC">
              <w:t xml:space="preserve"> gibt Arbeitsauftrag</w:t>
            </w:r>
            <w:r w:rsidR="007065E5">
              <w:t>,</w:t>
            </w:r>
            <w:r>
              <w:t xml:space="preserve"> kontrolliert die Zeit</w:t>
            </w:r>
            <w:r w:rsidR="007065E5">
              <w:t xml:space="preserve"> und gibt Hilfestellungen.</w:t>
            </w:r>
          </w:p>
        </w:tc>
        <w:tc>
          <w:tcPr>
            <w:tcW w:w="999" w:type="pct"/>
            <w:tcBorders>
              <w:top w:val="single" w:sz="12" w:space="0" w:color="auto"/>
              <w:left w:val="single" w:sz="4" w:space="0" w:color="auto"/>
              <w:bottom w:val="single" w:sz="4" w:space="0" w:color="auto"/>
              <w:right w:val="single" w:sz="4" w:space="0" w:color="auto"/>
            </w:tcBorders>
            <w:vAlign w:val="center"/>
          </w:tcPr>
          <w:p w14:paraId="16C5786A" w14:textId="3E09F42D" w:rsidR="00E551FC" w:rsidRPr="00E551FC" w:rsidRDefault="00623A2B" w:rsidP="00E551FC">
            <w:pPr>
              <w:pStyle w:val="Textkrper-Erstzeileneinzug"/>
              <w:ind w:firstLine="0"/>
            </w:pPr>
            <w:proofErr w:type="spellStart"/>
            <w:r>
              <w:t>SuS</w:t>
            </w:r>
            <w:proofErr w:type="spellEnd"/>
            <w:r>
              <w:t xml:space="preserve"> lesen die Einführungsgeschichte und versuchen sich mit dem Netzwerk zu verbinden.</w:t>
            </w:r>
          </w:p>
        </w:tc>
        <w:tc>
          <w:tcPr>
            <w:tcW w:w="449" w:type="pct"/>
            <w:tcBorders>
              <w:top w:val="single" w:sz="12" w:space="0" w:color="auto"/>
              <w:left w:val="single" w:sz="4" w:space="0" w:color="auto"/>
              <w:bottom w:val="single" w:sz="4" w:space="0" w:color="auto"/>
              <w:right w:val="single" w:sz="4" w:space="0" w:color="auto"/>
            </w:tcBorders>
            <w:vAlign w:val="center"/>
          </w:tcPr>
          <w:p w14:paraId="30A930FB" w14:textId="77777777" w:rsidR="00152ADF" w:rsidRPr="004623BF" w:rsidRDefault="00152ADF" w:rsidP="00152ADF">
            <w:pPr>
              <w:pStyle w:val="Textkrper"/>
            </w:pPr>
            <w:r>
              <w:t>TT</w:t>
            </w:r>
          </w:p>
        </w:tc>
        <w:tc>
          <w:tcPr>
            <w:tcW w:w="626" w:type="pct"/>
            <w:tcBorders>
              <w:top w:val="single" w:sz="12" w:space="0" w:color="auto"/>
              <w:left w:val="single" w:sz="4" w:space="0" w:color="auto"/>
              <w:bottom w:val="single" w:sz="4" w:space="0" w:color="auto"/>
              <w:right w:val="single" w:sz="4" w:space="0" w:color="auto"/>
            </w:tcBorders>
            <w:vAlign w:val="center"/>
          </w:tcPr>
          <w:p w14:paraId="65C8E90B" w14:textId="57492C48" w:rsidR="00152ADF" w:rsidRDefault="00152ADF" w:rsidP="00152ADF">
            <w:pPr>
              <w:pStyle w:val="Textkrper"/>
            </w:pPr>
            <w:r>
              <w:t>AB</w:t>
            </w:r>
            <w:r w:rsidR="00E1638B">
              <w:t xml:space="preserve"> „Einführung“</w:t>
            </w:r>
          </w:p>
          <w:p w14:paraId="67A13F5C" w14:textId="2056B3E9" w:rsidR="00152ADF" w:rsidRPr="004623BF" w:rsidRDefault="00152ADF" w:rsidP="00152ADF">
            <w:pPr>
              <w:pStyle w:val="Textkrper"/>
            </w:pPr>
            <w:r>
              <w:t>(</w:t>
            </w:r>
            <w:proofErr w:type="spellStart"/>
            <w:r w:rsidR="00282FED">
              <w:t>dig</w:t>
            </w:r>
            <w:proofErr w:type="spellEnd"/>
            <w:r w:rsidR="00282FED">
              <w:t>. Notizbuch</w:t>
            </w:r>
            <w:r>
              <w:t>)</w:t>
            </w:r>
            <w:r w:rsidR="00AF3944">
              <w:t xml:space="preserve">, </w:t>
            </w:r>
            <w:proofErr w:type="spellStart"/>
            <w:r w:rsidR="00AF3944">
              <w:t>R</w:t>
            </w:r>
            <w:r w:rsidR="00AF3944" w:rsidRPr="00AF3944">
              <w:t>aspberry</w:t>
            </w:r>
            <w:proofErr w:type="spellEnd"/>
            <w:r w:rsidR="00AF3944" w:rsidRPr="00AF3944">
              <w:t xml:space="preserve"> </w:t>
            </w:r>
            <w:r w:rsidR="00AF3944">
              <w:t>P</w:t>
            </w:r>
            <w:r w:rsidR="00AF3944" w:rsidRPr="00AF3944">
              <w:t>i</w:t>
            </w:r>
          </w:p>
        </w:tc>
        <w:tc>
          <w:tcPr>
            <w:tcW w:w="374" w:type="pct"/>
            <w:tcBorders>
              <w:top w:val="single" w:sz="12" w:space="0" w:color="auto"/>
              <w:left w:val="single" w:sz="4" w:space="0" w:color="auto"/>
              <w:bottom w:val="single" w:sz="4" w:space="0" w:color="auto"/>
              <w:right w:val="single" w:sz="12" w:space="0" w:color="auto"/>
            </w:tcBorders>
            <w:vAlign w:val="center"/>
          </w:tcPr>
          <w:p w14:paraId="300889A2" w14:textId="03A3001B" w:rsidR="00152ADF" w:rsidRPr="004623BF" w:rsidRDefault="007C5323" w:rsidP="00152ADF">
            <w:pPr>
              <w:pStyle w:val="Textkrper"/>
            </w:pPr>
            <w:r>
              <w:t>I</w:t>
            </w:r>
          </w:p>
        </w:tc>
      </w:tr>
      <w:tr w:rsidR="00152ADF" w:rsidRPr="0049221D" w14:paraId="69D18F4F"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35030B8F" w14:textId="789220A7" w:rsidR="00152ADF" w:rsidRDefault="00623A2B" w:rsidP="00152ADF">
            <w:pPr>
              <w:pStyle w:val="Textkrper"/>
            </w:pPr>
            <w:r>
              <w:t>50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50DF4C08" w14:textId="3F5BB789" w:rsidR="00152ADF" w:rsidRDefault="00623A2B" w:rsidP="00152ADF">
            <w:pPr>
              <w:pStyle w:val="Textkrper"/>
            </w:pPr>
            <w:r>
              <w:t>ERA</w:t>
            </w:r>
          </w:p>
        </w:tc>
        <w:tc>
          <w:tcPr>
            <w:tcW w:w="979" w:type="pct"/>
            <w:tcBorders>
              <w:top w:val="single" w:sz="4" w:space="0" w:color="auto"/>
              <w:left w:val="single" w:sz="4" w:space="0" w:color="auto"/>
              <w:bottom w:val="single" w:sz="4" w:space="0" w:color="auto"/>
              <w:right w:val="single" w:sz="4" w:space="0" w:color="auto"/>
            </w:tcBorders>
            <w:vAlign w:val="center"/>
          </w:tcPr>
          <w:p w14:paraId="2174BC01" w14:textId="2970BCC7" w:rsidR="00152ADF" w:rsidRPr="00737C50" w:rsidRDefault="00623A2B" w:rsidP="00152ADF">
            <w:pPr>
              <w:pStyle w:val="Textkrper"/>
              <w:rPr>
                <w:lang w:val="en-US"/>
              </w:rPr>
            </w:pPr>
            <w:r w:rsidRPr="00737C50">
              <w:rPr>
                <w:lang w:val="en-US"/>
              </w:rPr>
              <w:t>Hub, Switch, Router, WLAN-Access-Point, IAD, Modem</w:t>
            </w:r>
          </w:p>
        </w:tc>
        <w:tc>
          <w:tcPr>
            <w:tcW w:w="1064" w:type="pct"/>
            <w:tcBorders>
              <w:top w:val="single" w:sz="4" w:space="0" w:color="auto"/>
              <w:left w:val="single" w:sz="4" w:space="0" w:color="auto"/>
              <w:bottom w:val="single" w:sz="4" w:space="0" w:color="auto"/>
              <w:right w:val="single" w:sz="4" w:space="0" w:color="auto"/>
            </w:tcBorders>
            <w:vAlign w:val="center"/>
          </w:tcPr>
          <w:p w14:paraId="165D37D3" w14:textId="6489E258" w:rsidR="00152ADF" w:rsidRDefault="00E551FC" w:rsidP="00152ADF">
            <w:pPr>
              <w:pStyle w:val="Textkrper"/>
            </w:pPr>
            <w:r>
              <w:t>L. kontrolliert die Zeit</w:t>
            </w:r>
            <w:r w:rsidR="007065E5">
              <w:t xml:space="preserve">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11335BBE" w14:textId="6FDE27A7" w:rsidR="00E551FC" w:rsidRPr="00E551FC" w:rsidRDefault="00152ADF" w:rsidP="00E551FC">
            <w:pPr>
              <w:pStyle w:val="Textkrper"/>
            </w:pPr>
            <w:proofErr w:type="spellStart"/>
            <w:r>
              <w:t>SuS</w:t>
            </w:r>
            <w:proofErr w:type="spellEnd"/>
            <w:r>
              <w:t xml:space="preserve"> </w:t>
            </w:r>
            <w:r w:rsidR="00623A2B">
              <w:t>schauen sich ein Lernvideo an und beantworten Fragen dazu.</w:t>
            </w:r>
          </w:p>
        </w:tc>
        <w:tc>
          <w:tcPr>
            <w:tcW w:w="449" w:type="pct"/>
            <w:tcBorders>
              <w:top w:val="single" w:sz="4" w:space="0" w:color="auto"/>
              <w:left w:val="single" w:sz="4" w:space="0" w:color="auto"/>
              <w:bottom w:val="single" w:sz="4" w:space="0" w:color="auto"/>
              <w:right w:val="single" w:sz="4" w:space="0" w:color="auto"/>
            </w:tcBorders>
            <w:vAlign w:val="center"/>
          </w:tcPr>
          <w:p w14:paraId="7A534370" w14:textId="77777777" w:rsidR="00152ADF" w:rsidRDefault="00152ADF" w:rsidP="00152ADF">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674F2176" w14:textId="14A880A5" w:rsidR="00152ADF" w:rsidRDefault="00152ADF" w:rsidP="00152ADF">
            <w:pPr>
              <w:pStyle w:val="Textkrper"/>
            </w:pPr>
            <w:r>
              <w:t>AB</w:t>
            </w:r>
            <w:r w:rsidR="00E1638B">
              <w:t xml:space="preserve"> „Netzgeräte“</w:t>
            </w:r>
          </w:p>
          <w:p w14:paraId="61C39CC8" w14:textId="7C2E7871" w:rsidR="00152ADF" w:rsidRDefault="00152ADF" w:rsidP="00152ADF">
            <w:pPr>
              <w:pStyle w:val="Textkrper"/>
            </w:pPr>
            <w:r>
              <w:t>(</w:t>
            </w:r>
            <w:proofErr w:type="spellStart"/>
            <w:r w:rsidR="00282FED">
              <w:t>dig</w:t>
            </w:r>
            <w:proofErr w:type="spellEnd"/>
            <w:r w:rsidR="00282FED">
              <w:t>. Notizbuch</w:t>
            </w:r>
            <w:r>
              <w:t>)</w:t>
            </w:r>
            <w:r w:rsidR="007065E5">
              <w:t>, youtube.com</w:t>
            </w:r>
          </w:p>
        </w:tc>
        <w:tc>
          <w:tcPr>
            <w:tcW w:w="374" w:type="pct"/>
            <w:tcBorders>
              <w:top w:val="single" w:sz="4" w:space="0" w:color="auto"/>
              <w:left w:val="single" w:sz="4" w:space="0" w:color="auto"/>
              <w:bottom w:val="single" w:sz="4" w:space="0" w:color="auto"/>
              <w:right w:val="single" w:sz="12" w:space="0" w:color="auto"/>
            </w:tcBorders>
            <w:vAlign w:val="center"/>
          </w:tcPr>
          <w:p w14:paraId="28629A98" w14:textId="7CAC2AF4" w:rsidR="00152ADF" w:rsidRDefault="00623A2B" w:rsidP="00152ADF">
            <w:pPr>
              <w:pStyle w:val="Textkrper"/>
            </w:pPr>
            <w:r>
              <w:t>I</w:t>
            </w:r>
          </w:p>
        </w:tc>
      </w:tr>
      <w:tr w:rsidR="007065E5" w:rsidRPr="0049221D" w14:paraId="44EF296B" w14:textId="77777777" w:rsidTr="00181EB1">
        <w:trPr>
          <w:trHeight w:val="285"/>
        </w:trPr>
        <w:tc>
          <w:tcPr>
            <w:tcW w:w="261" w:type="pct"/>
            <w:tcBorders>
              <w:top w:val="single" w:sz="4" w:space="0" w:color="auto"/>
              <w:left w:val="single" w:sz="12" w:space="0" w:color="auto"/>
              <w:bottom w:val="single" w:sz="12" w:space="0" w:color="auto"/>
              <w:right w:val="single" w:sz="4" w:space="0" w:color="auto"/>
            </w:tcBorders>
            <w:shd w:val="clear" w:color="auto" w:fill="FFFFFF"/>
            <w:vAlign w:val="center"/>
          </w:tcPr>
          <w:p w14:paraId="2773BE97" w14:textId="6552A7A8" w:rsidR="007065E5" w:rsidRPr="004623BF" w:rsidRDefault="007065E5" w:rsidP="007065E5">
            <w:pPr>
              <w:pStyle w:val="Textkrper"/>
            </w:pPr>
            <w:r>
              <w:t>20</w:t>
            </w:r>
          </w:p>
        </w:tc>
        <w:tc>
          <w:tcPr>
            <w:tcW w:w="249" w:type="pct"/>
            <w:tcBorders>
              <w:top w:val="single" w:sz="4" w:space="0" w:color="auto"/>
              <w:left w:val="single" w:sz="4" w:space="0" w:color="auto"/>
              <w:bottom w:val="single" w:sz="12" w:space="0" w:color="auto"/>
              <w:right w:val="single" w:sz="4" w:space="0" w:color="auto"/>
            </w:tcBorders>
            <w:shd w:val="clear" w:color="auto" w:fill="FFFFFF"/>
            <w:vAlign w:val="center"/>
          </w:tcPr>
          <w:p w14:paraId="1E63681F" w14:textId="77E8985C" w:rsidR="007065E5" w:rsidRPr="004623BF" w:rsidRDefault="007065E5" w:rsidP="007065E5">
            <w:pPr>
              <w:pStyle w:val="Textkrper"/>
            </w:pPr>
            <w:r>
              <w:t>Ü</w:t>
            </w:r>
          </w:p>
        </w:tc>
        <w:tc>
          <w:tcPr>
            <w:tcW w:w="979" w:type="pct"/>
            <w:tcBorders>
              <w:top w:val="single" w:sz="4" w:space="0" w:color="auto"/>
              <w:left w:val="single" w:sz="4" w:space="0" w:color="auto"/>
              <w:bottom w:val="single" w:sz="12" w:space="0" w:color="auto"/>
              <w:right w:val="single" w:sz="4" w:space="0" w:color="auto"/>
            </w:tcBorders>
            <w:vAlign w:val="center"/>
          </w:tcPr>
          <w:p w14:paraId="669E28C1" w14:textId="55CFCCCC" w:rsidR="007065E5" w:rsidRPr="004623BF" w:rsidRDefault="007065E5" w:rsidP="007065E5">
            <w:pPr>
              <w:pStyle w:val="Textkrper"/>
            </w:pPr>
            <w:r>
              <w:t>s.o.</w:t>
            </w:r>
          </w:p>
        </w:tc>
        <w:tc>
          <w:tcPr>
            <w:tcW w:w="1064" w:type="pct"/>
            <w:tcBorders>
              <w:top w:val="single" w:sz="4" w:space="0" w:color="auto"/>
              <w:left w:val="single" w:sz="4" w:space="0" w:color="auto"/>
              <w:bottom w:val="single" w:sz="12" w:space="0" w:color="auto"/>
              <w:right w:val="single" w:sz="4" w:space="0" w:color="auto"/>
            </w:tcBorders>
            <w:vAlign w:val="center"/>
          </w:tcPr>
          <w:p w14:paraId="5C8E567E" w14:textId="2D721296" w:rsidR="007065E5" w:rsidRPr="004623BF" w:rsidRDefault="007065E5" w:rsidP="007065E5">
            <w:pPr>
              <w:pStyle w:val="Textkrper"/>
            </w:pPr>
            <w:r>
              <w:t>L. kontrolliert die Zeit und gibt Hilfestellungen.</w:t>
            </w:r>
          </w:p>
        </w:tc>
        <w:tc>
          <w:tcPr>
            <w:tcW w:w="999" w:type="pct"/>
            <w:tcBorders>
              <w:top w:val="single" w:sz="4" w:space="0" w:color="auto"/>
              <w:left w:val="single" w:sz="4" w:space="0" w:color="auto"/>
              <w:bottom w:val="single" w:sz="12" w:space="0" w:color="auto"/>
              <w:right w:val="single" w:sz="4" w:space="0" w:color="auto"/>
            </w:tcBorders>
            <w:vAlign w:val="center"/>
          </w:tcPr>
          <w:p w14:paraId="19840CFD" w14:textId="3D88C744" w:rsidR="007065E5" w:rsidRPr="00E551FC" w:rsidRDefault="007065E5" w:rsidP="007065E5">
            <w:pPr>
              <w:pStyle w:val="Textkrper"/>
            </w:pPr>
            <w:proofErr w:type="spellStart"/>
            <w:r>
              <w:t>SuS</w:t>
            </w:r>
            <w:proofErr w:type="spellEnd"/>
            <w:r>
              <w:t xml:space="preserve"> lösen Kreuzworträtsel.</w:t>
            </w:r>
          </w:p>
        </w:tc>
        <w:tc>
          <w:tcPr>
            <w:tcW w:w="449" w:type="pct"/>
            <w:tcBorders>
              <w:top w:val="single" w:sz="4" w:space="0" w:color="auto"/>
              <w:left w:val="single" w:sz="4" w:space="0" w:color="auto"/>
              <w:bottom w:val="single" w:sz="12" w:space="0" w:color="auto"/>
              <w:right w:val="single" w:sz="4" w:space="0" w:color="auto"/>
            </w:tcBorders>
            <w:vAlign w:val="center"/>
          </w:tcPr>
          <w:p w14:paraId="79F3187A" w14:textId="77777777" w:rsidR="007065E5" w:rsidRPr="004623BF" w:rsidRDefault="007065E5" w:rsidP="007065E5">
            <w:pPr>
              <w:pStyle w:val="Textkrper"/>
            </w:pPr>
            <w:r>
              <w:t>TT</w:t>
            </w:r>
          </w:p>
        </w:tc>
        <w:tc>
          <w:tcPr>
            <w:tcW w:w="626" w:type="pct"/>
            <w:tcBorders>
              <w:top w:val="single" w:sz="4" w:space="0" w:color="auto"/>
              <w:left w:val="single" w:sz="4" w:space="0" w:color="auto"/>
              <w:bottom w:val="single" w:sz="12" w:space="0" w:color="auto"/>
              <w:right w:val="single" w:sz="4" w:space="0" w:color="auto"/>
            </w:tcBorders>
            <w:vAlign w:val="center"/>
          </w:tcPr>
          <w:p w14:paraId="7DFF06F7" w14:textId="1B4FA913" w:rsidR="007065E5" w:rsidRDefault="007065E5" w:rsidP="007065E5">
            <w:pPr>
              <w:pStyle w:val="Textkrper"/>
            </w:pPr>
            <w:r>
              <w:t>AB</w:t>
            </w:r>
            <w:r w:rsidR="00E1638B">
              <w:t xml:space="preserve"> „Netzgeräte“</w:t>
            </w:r>
          </w:p>
          <w:p w14:paraId="3BBB1B4E" w14:textId="1ED3CE89" w:rsidR="007065E5" w:rsidRPr="004623BF" w:rsidRDefault="007065E5" w:rsidP="007065E5">
            <w:pPr>
              <w:pStyle w:val="Textkrper"/>
            </w:pPr>
            <w:r>
              <w:t>(</w:t>
            </w:r>
            <w:proofErr w:type="spellStart"/>
            <w:r>
              <w:t>dig</w:t>
            </w:r>
            <w:proofErr w:type="spellEnd"/>
            <w:r>
              <w:t xml:space="preserve">. Notizbuch), </w:t>
            </w:r>
            <w:r w:rsidRPr="006E16D3">
              <w:t>learningapps.org</w:t>
            </w:r>
          </w:p>
        </w:tc>
        <w:tc>
          <w:tcPr>
            <w:tcW w:w="374" w:type="pct"/>
            <w:tcBorders>
              <w:top w:val="single" w:sz="4" w:space="0" w:color="auto"/>
              <w:left w:val="single" w:sz="4" w:space="0" w:color="auto"/>
              <w:bottom w:val="single" w:sz="12" w:space="0" w:color="auto"/>
              <w:right w:val="single" w:sz="12" w:space="0" w:color="auto"/>
            </w:tcBorders>
            <w:vAlign w:val="center"/>
          </w:tcPr>
          <w:p w14:paraId="141356A1" w14:textId="26C89995" w:rsidR="007065E5" w:rsidRPr="004623BF" w:rsidRDefault="007065E5" w:rsidP="007065E5">
            <w:pPr>
              <w:pStyle w:val="Textkrper"/>
            </w:pPr>
            <w:r>
              <w:t>I</w:t>
            </w:r>
          </w:p>
        </w:tc>
      </w:tr>
    </w:tbl>
    <w:p w14:paraId="68D240F9" w14:textId="77777777" w:rsidR="00AF3944" w:rsidRDefault="00AF3944">
      <w:r>
        <w:br w:type="page"/>
      </w:r>
    </w:p>
    <w:tbl>
      <w:tblPr>
        <w:tblW w:w="4961" w:type="pct"/>
        <w:tblInd w:w="-15" w:type="dxa"/>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68"/>
        <w:gridCol w:w="732"/>
        <w:gridCol w:w="2880"/>
        <w:gridCol w:w="3130"/>
        <w:gridCol w:w="2938"/>
        <w:gridCol w:w="1321"/>
        <w:gridCol w:w="1841"/>
        <w:gridCol w:w="1097"/>
      </w:tblGrid>
      <w:tr w:rsidR="007065E5" w:rsidRPr="0049221D" w14:paraId="2A14C9C0" w14:textId="77777777" w:rsidTr="00181EB1">
        <w:trPr>
          <w:trHeight w:val="285"/>
        </w:trPr>
        <w:tc>
          <w:tcPr>
            <w:tcW w:w="261" w:type="pct"/>
            <w:tcBorders>
              <w:top w:val="single" w:sz="12" w:space="0" w:color="auto"/>
              <w:left w:val="single" w:sz="12" w:space="0" w:color="auto"/>
              <w:bottom w:val="single" w:sz="4" w:space="0" w:color="auto"/>
              <w:right w:val="single" w:sz="4" w:space="0" w:color="auto"/>
            </w:tcBorders>
            <w:shd w:val="clear" w:color="auto" w:fill="FFFFFF"/>
            <w:vAlign w:val="center"/>
          </w:tcPr>
          <w:p w14:paraId="31312E05" w14:textId="0574B1B6" w:rsidR="007065E5" w:rsidRDefault="007065E5" w:rsidP="007065E5">
            <w:pPr>
              <w:pStyle w:val="Textkrper"/>
            </w:pPr>
            <w:r>
              <w:lastRenderedPageBreak/>
              <w:t>5</w:t>
            </w:r>
          </w:p>
        </w:tc>
        <w:tc>
          <w:tcPr>
            <w:tcW w:w="249" w:type="pct"/>
            <w:tcBorders>
              <w:top w:val="single" w:sz="12" w:space="0" w:color="auto"/>
              <w:left w:val="single" w:sz="4" w:space="0" w:color="auto"/>
              <w:bottom w:val="single" w:sz="4" w:space="0" w:color="auto"/>
              <w:right w:val="single" w:sz="4" w:space="0" w:color="auto"/>
            </w:tcBorders>
            <w:shd w:val="clear" w:color="auto" w:fill="FFFFFF"/>
            <w:vAlign w:val="center"/>
          </w:tcPr>
          <w:p w14:paraId="46BF4D08" w14:textId="3017D0B5" w:rsidR="007065E5" w:rsidRDefault="007065E5" w:rsidP="007065E5">
            <w:pPr>
              <w:pStyle w:val="Textkrper"/>
            </w:pPr>
            <w:r>
              <w:t>BA</w:t>
            </w:r>
          </w:p>
        </w:tc>
        <w:tc>
          <w:tcPr>
            <w:tcW w:w="979" w:type="pct"/>
            <w:tcBorders>
              <w:top w:val="single" w:sz="12" w:space="0" w:color="auto"/>
              <w:left w:val="single" w:sz="4" w:space="0" w:color="auto"/>
              <w:bottom w:val="single" w:sz="4" w:space="0" w:color="auto"/>
              <w:right w:val="single" w:sz="4" w:space="0" w:color="auto"/>
            </w:tcBorders>
            <w:vAlign w:val="center"/>
          </w:tcPr>
          <w:p w14:paraId="33FB163B" w14:textId="331D83B4" w:rsidR="007065E5" w:rsidRDefault="007065E5" w:rsidP="007065E5">
            <w:pPr>
              <w:pStyle w:val="Textkrper"/>
            </w:pPr>
            <w:r>
              <w:t>Begriffe für MAC-Adresse</w:t>
            </w:r>
          </w:p>
        </w:tc>
        <w:tc>
          <w:tcPr>
            <w:tcW w:w="1064" w:type="pct"/>
            <w:tcBorders>
              <w:top w:val="single" w:sz="12" w:space="0" w:color="auto"/>
              <w:left w:val="single" w:sz="4" w:space="0" w:color="auto"/>
              <w:bottom w:val="single" w:sz="4" w:space="0" w:color="auto"/>
              <w:right w:val="single" w:sz="4" w:space="0" w:color="auto"/>
            </w:tcBorders>
            <w:vAlign w:val="center"/>
          </w:tcPr>
          <w:p w14:paraId="4290A59B" w14:textId="055BC16E" w:rsidR="007065E5" w:rsidRDefault="007065E5" w:rsidP="007065E5">
            <w:pPr>
              <w:pStyle w:val="Textkrper"/>
            </w:pPr>
            <w:r>
              <w:t>L. kontrolliert die Zeit und gibt Hilfestellungen.</w:t>
            </w:r>
          </w:p>
        </w:tc>
        <w:tc>
          <w:tcPr>
            <w:tcW w:w="999" w:type="pct"/>
            <w:tcBorders>
              <w:top w:val="single" w:sz="12" w:space="0" w:color="auto"/>
              <w:left w:val="single" w:sz="4" w:space="0" w:color="auto"/>
              <w:bottom w:val="single" w:sz="4" w:space="0" w:color="auto"/>
              <w:right w:val="single" w:sz="4" w:space="0" w:color="auto"/>
            </w:tcBorders>
            <w:vAlign w:val="center"/>
          </w:tcPr>
          <w:p w14:paraId="422E12C9" w14:textId="2CD12D76" w:rsidR="007065E5" w:rsidRDefault="007065E5" w:rsidP="007065E5">
            <w:pPr>
              <w:pStyle w:val="Textkrper"/>
            </w:pPr>
            <w:proofErr w:type="spellStart"/>
            <w:r>
              <w:t>SuS</w:t>
            </w:r>
            <w:proofErr w:type="spellEnd"/>
            <w:r>
              <w:t xml:space="preserve"> bearbeiten ein </w:t>
            </w:r>
            <w:r w:rsidRPr="007065E5">
              <w:t>Wörter-Rate-Spie</w:t>
            </w:r>
            <w:r>
              <w:t>l.</w:t>
            </w:r>
          </w:p>
        </w:tc>
        <w:tc>
          <w:tcPr>
            <w:tcW w:w="449" w:type="pct"/>
            <w:tcBorders>
              <w:top w:val="single" w:sz="12" w:space="0" w:color="auto"/>
              <w:left w:val="single" w:sz="4" w:space="0" w:color="auto"/>
              <w:bottom w:val="single" w:sz="4" w:space="0" w:color="auto"/>
              <w:right w:val="single" w:sz="4" w:space="0" w:color="auto"/>
            </w:tcBorders>
            <w:vAlign w:val="center"/>
          </w:tcPr>
          <w:p w14:paraId="7C937CF0" w14:textId="1EB9704C" w:rsidR="007065E5" w:rsidRDefault="007065E5" w:rsidP="007065E5">
            <w:pPr>
              <w:pStyle w:val="Textkrper"/>
            </w:pPr>
            <w:r>
              <w:t>TT</w:t>
            </w:r>
          </w:p>
        </w:tc>
        <w:tc>
          <w:tcPr>
            <w:tcW w:w="626" w:type="pct"/>
            <w:tcBorders>
              <w:top w:val="single" w:sz="12" w:space="0" w:color="auto"/>
              <w:left w:val="single" w:sz="4" w:space="0" w:color="auto"/>
              <w:bottom w:val="single" w:sz="4" w:space="0" w:color="auto"/>
              <w:right w:val="single" w:sz="4" w:space="0" w:color="auto"/>
            </w:tcBorders>
            <w:vAlign w:val="center"/>
          </w:tcPr>
          <w:p w14:paraId="6AED1E70" w14:textId="07C5FF18" w:rsidR="007065E5" w:rsidRDefault="007065E5" w:rsidP="007065E5">
            <w:pPr>
              <w:pStyle w:val="Textkrper"/>
            </w:pPr>
            <w:r>
              <w:t>AB</w:t>
            </w:r>
            <w:r w:rsidR="00E1638B">
              <w:t xml:space="preserve"> „MAC-Adresse“</w:t>
            </w:r>
          </w:p>
          <w:p w14:paraId="412CEDD0" w14:textId="25B5A1B4" w:rsidR="007065E5" w:rsidRDefault="007065E5" w:rsidP="007065E5">
            <w:pPr>
              <w:pStyle w:val="Textkrper"/>
            </w:pPr>
            <w:r>
              <w:t>(</w:t>
            </w:r>
            <w:proofErr w:type="spellStart"/>
            <w:r>
              <w:t>dig</w:t>
            </w:r>
            <w:proofErr w:type="spellEnd"/>
            <w:r>
              <w:t xml:space="preserve">. Notizbuch), </w:t>
            </w:r>
            <w:r w:rsidRPr="006E16D3">
              <w:t>learningapps.org</w:t>
            </w:r>
          </w:p>
        </w:tc>
        <w:tc>
          <w:tcPr>
            <w:tcW w:w="374" w:type="pct"/>
            <w:tcBorders>
              <w:top w:val="single" w:sz="12" w:space="0" w:color="auto"/>
              <w:left w:val="single" w:sz="4" w:space="0" w:color="auto"/>
              <w:bottom w:val="single" w:sz="4" w:space="0" w:color="auto"/>
              <w:right w:val="single" w:sz="12" w:space="0" w:color="auto"/>
            </w:tcBorders>
            <w:vAlign w:val="center"/>
          </w:tcPr>
          <w:p w14:paraId="73AC0A51" w14:textId="03170C43" w:rsidR="007065E5" w:rsidRDefault="007065E5" w:rsidP="007065E5">
            <w:pPr>
              <w:pStyle w:val="Textkrper"/>
            </w:pPr>
            <w:r>
              <w:t>I</w:t>
            </w:r>
          </w:p>
        </w:tc>
      </w:tr>
      <w:tr w:rsidR="007065E5" w:rsidRPr="0049221D" w14:paraId="098FD9AD"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6BA9F6FC" w14:textId="3B476435" w:rsidR="007065E5" w:rsidRDefault="007065E5" w:rsidP="007065E5">
            <w:pPr>
              <w:pStyle w:val="Textkrper"/>
            </w:pPr>
            <w:r>
              <w:t>30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72750CFE" w14:textId="2F409B3D" w:rsidR="007065E5" w:rsidRDefault="007065E5" w:rsidP="007065E5">
            <w:pPr>
              <w:pStyle w:val="Textkrper"/>
            </w:pPr>
            <w:r>
              <w:t>ERA</w:t>
            </w:r>
          </w:p>
        </w:tc>
        <w:tc>
          <w:tcPr>
            <w:tcW w:w="979" w:type="pct"/>
            <w:tcBorders>
              <w:top w:val="single" w:sz="4" w:space="0" w:color="auto"/>
              <w:left w:val="single" w:sz="4" w:space="0" w:color="auto"/>
              <w:bottom w:val="single" w:sz="4" w:space="0" w:color="auto"/>
              <w:right w:val="single" w:sz="4" w:space="0" w:color="auto"/>
            </w:tcBorders>
            <w:vAlign w:val="center"/>
          </w:tcPr>
          <w:p w14:paraId="0F805866" w14:textId="130920D4" w:rsidR="007065E5" w:rsidRDefault="007065E5" w:rsidP="007065E5">
            <w:pPr>
              <w:pStyle w:val="Textkrper"/>
            </w:pPr>
            <w:r>
              <w:t>Darstellung und Informationen zu MAC-Adresse</w:t>
            </w:r>
          </w:p>
        </w:tc>
        <w:tc>
          <w:tcPr>
            <w:tcW w:w="1064" w:type="pct"/>
            <w:tcBorders>
              <w:top w:val="single" w:sz="4" w:space="0" w:color="auto"/>
              <w:left w:val="single" w:sz="4" w:space="0" w:color="auto"/>
              <w:bottom w:val="single" w:sz="4" w:space="0" w:color="auto"/>
              <w:right w:val="single" w:sz="4" w:space="0" w:color="auto"/>
            </w:tcBorders>
            <w:vAlign w:val="center"/>
          </w:tcPr>
          <w:p w14:paraId="49CBF8BA" w14:textId="50A36515" w:rsidR="007065E5" w:rsidRDefault="007065E5" w:rsidP="007065E5">
            <w:pPr>
              <w:pStyle w:val="Textkrper"/>
            </w:pPr>
            <w:r>
              <w:t>L. kontrolliert die Zeit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3111CFD6" w14:textId="40E26A7D" w:rsidR="007065E5" w:rsidRDefault="007065E5" w:rsidP="007065E5">
            <w:pPr>
              <w:pStyle w:val="Textkrper"/>
            </w:pPr>
            <w:proofErr w:type="spellStart"/>
            <w:r>
              <w:t>SuS</w:t>
            </w:r>
            <w:proofErr w:type="spellEnd"/>
            <w:r>
              <w:t xml:space="preserve"> recherchieren im Internet und beantworten Leitfragen.</w:t>
            </w:r>
          </w:p>
        </w:tc>
        <w:tc>
          <w:tcPr>
            <w:tcW w:w="449" w:type="pct"/>
            <w:tcBorders>
              <w:top w:val="single" w:sz="4" w:space="0" w:color="auto"/>
              <w:left w:val="single" w:sz="4" w:space="0" w:color="auto"/>
              <w:bottom w:val="single" w:sz="4" w:space="0" w:color="auto"/>
              <w:right w:val="single" w:sz="4" w:space="0" w:color="auto"/>
            </w:tcBorders>
            <w:vAlign w:val="center"/>
          </w:tcPr>
          <w:p w14:paraId="135F1D89" w14:textId="53EE985B" w:rsidR="007065E5" w:rsidRDefault="007065E5" w:rsidP="007065E5">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254CC26E" w14:textId="48B162F8" w:rsidR="007065E5" w:rsidRDefault="007065E5" w:rsidP="007065E5">
            <w:pPr>
              <w:pStyle w:val="Textkrper"/>
            </w:pPr>
            <w:r>
              <w:t>AB</w:t>
            </w:r>
            <w:r w:rsidR="00E1638B">
              <w:t xml:space="preserve"> „MAC-Adresse“</w:t>
            </w:r>
          </w:p>
          <w:p w14:paraId="42FCCD9D" w14:textId="0C7D6B4E" w:rsidR="007065E5" w:rsidRDefault="007065E5" w:rsidP="007065E5">
            <w:pPr>
              <w:pStyle w:val="Textkrper"/>
            </w:pPr>
            <w:r>
              <w:t>(</w:t>
            </w:r>
            <w:proofErr w:type="spellStart"/>
            <w:r>
              <w:t>dig</w:t>
            </w:r>
            <w:proofErr w:type="spellEnd"/>
            <w:r>
              <w:t>. Notizbuch)</w:t>
            </w:r>
          </w:p>
        </w:tc>
        <w:tc>
          <w:tcPr>
            <w:tcW w:w="374" w:type="pct"/>
            <w:tcBorders>
              <w:top w:val="single" w:sz="4" w:space="0" w:color="auto"/>
              <w:left w:val="single" w:sz="4" w:space="0" w:color="auto"/>
              <w:bottom w:val="single" w:sz="4" w:space="0" w:color="auto"/>
              <w:right w:val="single" w:sz="12" w:space="0" w:color="auto"/>
            </w:tcBorders>
            <w:vAlign w:val="center"/>
          </w:tcPr>
          <w:p w14:paraId="7768C664" w14:textId="0162E37C" w:rsidR="007065E5" w:rsidRDefault="007065E5" w:rsidP="007065E5">
            <w:pPr>
              <w:pStyle w:val="Textkrper"/>
            </w:pPr>
            <w:r>
              <w:t>I</w:t>
            </w:r>
          </w:p>
        </w:tc>
      </w:tr>
      <w:tr w:rsidR="007065E5" w:rsidRPr="0049221D" w14:paraId="172D7D2C"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29A8B065" w14:textId="58431E6A" w:rsidR="007065E5" w:rsidRDefault="007065E5" w:rsidP="007065E5">
            <w:pPr>
              <w:pStyle w:val="Textkrper"/>
            </w:pPr>
            <w:r>
              <w:t>10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4783CFAF" w14:textId="6969340C" w:rsidR="007065E5" w:rsidRDefault="007065E5" w:rsidP="007065E5">
            <w:pPr>
              <w:pStyle w:val="Textkrper"/>
            </w:pPr>
            <w:r>
              <w:t>BA</w:t>
            </w:r>
          </w:p>
        </w:tc>
        <w:tc>
          <w:tcPr>
            <w:tcW w:w="979" w:type="pct"/>
            <w:tcBorders>
              <w:top w:val="single" w:sz="4" w:space="0" w:color="auto"/>
              <w:left w:val="single" w:sz="4" w:space="0" w:color="auto"/>
              <w:bottom w:val="single" w:sz="4" w:space="0" w:color="auto"/>
              <w:right w:val="single" w:sz="4" w:space="0" w:color="auto"/>
            </w:tcBorders>
            <w:vAlign w:val="center"/>
          </w:tcPr>
          <w:p w14:paraId="26C340DF" w14:textId="4BD070C5" w:rsidR="007065E5" w:rsidRDefault="007065E5" w:rsidP="007065E5">
            <w:pPr>
              <w:pStyle w:val="Textkrper"/>
            </w:pPr>
            <w:r>
              <w:t>s.o.</w:t>
            </w:r>
          </w:p>
        </w:tc>
        <w:tc>
          <w:tcPr>
            <w:tcW w:w="1064" w:type="pct"/>
            <w:tcBorders>
              <w:top w:val="single" w:sz="4" w:space="0" w:color="auto"/>
              <w:left w:val="single" w:sz="4" w:space="0" w:color="auto"/>
              <w:bottom w:val="single" w:sz="4" w:space="0" w:color="auto"/>
              <w:right w:val="single" w:sz="4" w:space="0" w:color="auto"/>
            </w:tcBorders>
            <w:vAlign w:val="center"/>
          </w:tcPr>
          <w:p w14:paraId="2B9C6BC0" w14:textId="2DB6B34A" w:rsidR="007065E5" w:rsidRDefault="007065E5" w:rsidP="007065E5">
            <w:pPr>
              <w:pStyle w:val="Textkrper"/>
            </w:pPr>
            <w:r>
              <w:t>L. kontrolliert die Zeit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2ADE7C31" w14:textId="3BA797C0" w:rsidR="007065E5" w:rsidRDefault="007065E5" w:rsidP="007065E5">
            <w:pPr>
              <w:pStyle w:val="Textkrper"/>
            </w:pPr>
            <w:proofErr w:type="spellStart"/>
            <w:r>
              <w:t>SuS</w:t>
            </w:r>
            <w:proofErr w:type="spellEnd"/>
            <w:r>
              <w:t xml:space="preserve"> bearbeiten ein Zuordnen</w:t>
            </w:r>
            <w:r w:rsidRPr="007065E5">
              <w:t>-Spie</w:t>
            </w:r>
            <w:r>
              <w:t>l.</w:t>
            </w:r>
          </w:p>
        </w:tc>
        <w:tc>
          <w:tcPr>
            <w:tcW w:w="449" w:type="pct"/>
            <w:tcBorders>
              <w:top w:val="single" w:sz="4" w:space="0" w:color="auto"/>
              <w:left w:val="single" w:sz="4" w:space="0" w:color="auto"/>
              <w:bottom w:val="single" w:sz="4" w:space="0" w:color="auto"/>
              <w:right w:val="single" w:sz="4" w:space="0" w:color="auto"/>
            </w:tcBorders>
            <w:vAlign w:val="center"/>
          </w:tcPr>
          <w:p w14:paraId="344F3CAB" w14:textId="49AA7702" w:rsidR="007065E5" w:rsidRDefault="007065E5" w:rsidP="007065E5">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2BA47499" w14:textId="71D69256" w:rsidR="007065E5" w:rsidRDefault="007065E5" w:rsidP="007065E5">
            <w:pPr>
              <w:pStyle w:val="Textkrper"/>
            </w:pPr>
            <w:r>
              <w:t>AB</w:t>
            </w:r>
            <w:r w:rsidR="00E1638B">
              <w:t xml:space="preserve"> „MAC-Adresse“</w:t>
            </w:r>
          </w:p>
          <w:p w14:paraId="5ED72FEE" w14:textId="5F19E87F" w:rsidR="007065E5" w:rsidRDefault="007065E5" w:rsidP="007065E5">
            <w:pPr>
              <w:pStyle w:val="Textkrper"/>
            </w:pPr>
            <w:r>
              <w:t>(</w:t>
            </w:r>
            <w:proofErr w:type="spellStart"/>
            <w:r>
              <w:t>dig</w:t>
            </w:r>
            <w:proofErr w:type="spellEnd"/>
            <w:r>
              <w:t xml:space="preserve">. Notizbuch), </w:t>
            </w:r>
            <w:r w:rsidRPr="006E16D3">
              <w:t>learningapps.org</w:t>
            </w:r>
          </w:p>
        </w:tc>
        <w:tc>
          <w:tcPr>
            <w:tcW w:w="374" w:type="pct"/>
            <w:tcBorders>
              <w:top w:val="single" w:sz="4" w:space="0" w:color="auto"/>
              <w:left w:val="single" w:sz="4" w:space="0" w:color="auto"/>
              <w:bottom w:val="single" w:sz="4" w:space="0" w:color="auto"/>
              <w:right w:val="single" w:sz="12" w:space="0" w:color="auto"/>
            </w:tcBorders>
            <w:vAlign w:val="center"/>
          </w:tcPr>
          <w:p w14:paraId="0056A611" w14:textId="7FF944F2" w:rsidR="007065E5" w:rsidRDefault="007065E5" w:rsidP="007065E5">
            <w:pPr>
              <w:pStyle w:val="Textkrper"/>
            </w:pPr>
            <w:r>
              <w:t>I</w:t>
            </w:r>
          </w:p>
        </w:tc>
      </w:tr>
      <w:tr w:rsidR="00932568" w:rsidRPr="0049221D" w14:paraId="566238AB" w14:textId="77777777" w:rsidTr="00181EB1">
        <w:trPr>
          <w:trHeight w:val="285"/>
        </w:trPr>
        <w:tc>
          <w:tcPr>
            <w:tcW w:w="261" w:type="pct"/>
            <w:tcBorders>
              <w:top w:val="single" w:sz="4" w:space="0" w:color="auto"/>
              <w:left w:val="single" w:sz="12" w:space="0" w:color="auto"/>
              <w:bottom w:val="single" w:sz="12" w:space="0" w:color="auto"/>
              <w:right w:val="single" w:sz="4" w:space="0" w:color="auto"/>
            </w:tcBorders>
            <w:shd w:val="clear" w:color="auto" w:fill="FFFFFF"/>
            <w:vAlign w:val="center"/>
          </w:tcPr>
          <w:p w14:paraId="0EEA7EEC" w14:textId="4AC29627" w:rsidR="00932568" w:rsidRDefault="00932568" w:rsidP="00932568">
            <w:pPr>
              <w:pStyle w:val="Textkrper"/>
            </w:pPr>
            <w:r>
              <w:t>45</w:t>
            </w:r>
          </w:p>
        </w:tc>
        <w:tc>
          <w:tcPr>
            <w:tcW w:w="249" w:type="pct"/>
            <w:tcBorders>
              <w:top w:val="single" w:sz="4" w:space="0" w:color="auto"/>
              <w:left w:val="single" w:sz="4" w:space="0" w:color="auto"/>
              <w:bottom w:val="single" w:sz="12" w:space="0" w:color="auto"/>
              <w:right w:val="single" w:sz="4" w:space="0" w:color="auto"/>
            </w:tcBorders>
            <w:shd w:val="clear" w:color="auto" w:fill="FFFFFF"/>
            <w:vAlign w:val="center"/>
          </w:tcPr>
          <w:p w14:paraId="5513E466" w14:textId="79922E3B" w:rsidR="00932568" w:rsidRDefault="00932568" w:rsidP="00932568">
            <w:pPr>
              <w:pStyle w:val="Textkrper"/>
            </w:pPr>
            <w:r>
              <w:t>ERA, Ü</w:t>
            </w:r>
          </w:p>
        </w:tc>
        <w:tc>
          <w:tcPr>
            <w:tcW w:w="979" w:type="pct"/>
            <w:tcBorders>
              <w:top w:val="single" w:sz="4" w:space="0" w:color="auto"/>
              <w:left w:val="single" w:sz="4" w:space="0" w:color="auto"/>
              <w:bottom w:val="single" w:sz="12" w:space="0" w:color="auto"/>
              <w:right w:val="single" w:sz="4" w:space="0" w:color="auto"/>
            </w:tcBorders>
            <w:vAlign w:val="center"/>
          </w:tcPr>
          <w:p w14:paraId="772DED86" w14:textId="49355500" w:rsidR="00932568" w:rsidRDefault="00932568" w:rsidP="00932568">
            <w:pPr>
              <w:pStyle w:val="Textkrper"/>
            </w:pPr>
            <w:r>
              <w:t>Darstellung, Bereiche von IP-Adressen, DNS, DHCP</w:t>
            </w:r>
          </w:p>
        </w:tc>
        <w:tc>
          <w:tcPr>
            <w:tcW w:w="1064" w:type="pct"/>
            <w:tcBorders>
              <w:top w:val="single" w:sz="4" w:space="0" w:color="auto"/>
              <w:left w:val="single" w:sz="4" w:space="0" w:color="auto"/>
              <w:bottom w:val="single" w:sz="12" w:space="0" w:color="auto"/>
              <w:right w:val="single" w:sz="4" w:space="0" w:color="auto"/>
            </w:tcBorders>
            <w:vAlign w:val="center"/>
          </w:tcPr>
          <w:p w14:paraId="37FE3108" w14:textId="062B25C7" w:rsidR="00932568" w:rsidRDefault="00932568" w:rsidP="00932568">
            <w:pPr>
              <w:pStyle w:val="Textkrper"/>
            </w:pPr>
            <w:r>
              <w:t>L. kontrolliert die Zeit und gibt Hilfestellungen.</w:t>
            </w:r>
          </w:p>
        </w:tc>
        <w:tc>
          <w:tcPr>
            <w:tcW w:w="999" w:type="pct"/>
            <w:tcBorders>
              <w:top w:val="single" w:sz="4" w:space="0" w:color="auto"/>
              <w:left w:val="single" w:sz="4" w:space="0" w:color="auto"/>
              <w:bottom w:val="single" w:sz="12" w:space="0" w:color="auto"/>
              <w:right w:val="single" w:sz="4" w:space="0" w:color="auto"/>
            </w:tcBorders>
            <w:vAlign w:val="center"/>
          </w:tcPr>
          <w:p w14:paraId="4DED2A9F" w14:textId="77777777" w:rsidR="00932568" w:rsidRDefault="00932568" w:rsidP="00932568">
            <w:pPr>
              <w:pStyle w:val="Textkrper"/>
            </w:pPr>
            <w:proofErr w:type="spellStart"/>
            <w:r>
              <w:t>SuS</w:t>
            </w:r>
            <w:proofErr w:type="spellEnd"/>
            <w:r>
              <w:t xml:space="preserve"> bearbeiten ein Lückentext.</w:t>
            </w:r>
          </w:p>
          <w:p w14:paraId="2DABC36B" w14:textId="66EFB8E4" w:rsidR="00932568" w:rsidRPr="00932568" w:rsidRDefault="00932568" w:rsidP="00932568">
            <w:pPr>
              <w:pStyle w:val="Textkrper-Erstzeileneinzug"/>
              <w:ind w:firstLine="0"/>
            </w:pPr>
            <w:proofErr w:type="spellStart"/>
            <w:r>
              <w:t>SuS</w:t>
            </w:r>
            <w:proofErr w:type="spellEnd"/>
            <w:r>
              <w:t xml:space="preserve"> nutzen eine Tabellenkalkulation.</w:t>
            </w:r>
          </w:p>
        </w:tc>
        <w:tc>
          <w:tcPr>
            <w:tcW w:w="449" w:type="pct"/>
            <w:tcBorders>
              <w:top w:val="single" w:sz="4" w:space="0" w:color="auto"/>
              <w:left w:val="single" w:sz="4" w:space="0" w:color="auto"/>
              <w:bottom w:val="single" w:sz="12" w:space="0" w:color="auto"/>
              <w:right w:val="single" w:sz="4" w:space="0" w:color="auto"/>
            </w:tcBorders>
            <w:vAlign w:val="center"/>
          </w:tcPr>
          <w:p w14:paraId="3174AC99" w14:textId="1923B75E" w:rsidR="00932568" w:rsidRDefault="00932568" w:rsidP="00932568">
            <w:pPr>
              <w:pStyle w:val="Textkrper"/>
            </w:pPr>
            <w:r>
              <w:t>TT</w:t>
            </w:r>
          </w:p>
        </w:tc>
        <w:tc>
          <w:tcPr>
            <w:tcW w:w="626" w:type="pct"/>
            <w:tcBorders>
              <w:top w:val="single" w:sz="4" w:space="0" w:color="auto"/>
              <w:left w:val="single" w:sz="4" w:space="0" w:color="auto"/>
              <w:bottom w:val="single" w:sz="12" w:space="0" w:color="auto"/>
              <w:right w:val="single" w:sz="4" w:space="0" w:color="auto"/>
            </w:tcBorders>
            <w:vAlign w:val="center"/>
          </w:tcPr>
          <w:p w14:paraId="0A3E4B4C" w14:textId="6C3CB0D3" w:rsidR="00932568" w:rsidRDefault="00932568" w:rsidP="00932568">
            <w:pPr>
              <w:pStyle w:val="Textkrper"/>
            </w:pPr>
            <w:r>
              <w:t>AB</w:t>
            </w:r>
            <w:r w:rsidR="00E1638B">
              <w:t xml:space="preserve"> „IP-Adresse“</w:t>
            </w:r>
          </w:p>
          <w:p w14:paraId="640E436B" w14:textId="5CC63032" w:rsidR="00932568" w:rsidRDefault="00932568" w:rsidP="00932568">
            <w:pPr>
              <w:pStyle w:val="Textkrper"/>
            </w:pPr>
            <w:r>
              <w:t>(</w:t>
            </w:r>
            <w:proofErr w:type="spellStart"/>
            <w:r>
              <w:t>dig</w:t>
            </w:r>
            <w:proofErr w:type="spellEnd"/>
            <w:r>
              <w:t xml:space="preserve">. Notizbuch), </w:t>
            </w:r>
            <w:r w:rsidRPr="006E16D3">
              <w:t>learningapps.org</w:t>
            </w:r>
            <w:r>
              <w:t>, Tabellenkalkulation</w:t>
            </w:r>
          </w:p>
        </w:tc>
        <w:tc>
          <w:tcPr>
            <w:tcW w:w="374" w:type="pct"/>
            <w:tcBorders>
              <w:top w:val="single" w:sz="4" w:space="0" w:color="auto"/>
              <w:left w:val="single" w:sz="4" w:space="0" w:color="auto"/>
              <w:bottom w:val="single" w:sz="12" w:space="0" w:color="auto"/>
              <w:right w:val="single" w:sz="12" w:space="0" w:color="auto"/>
            </w:tcBorders>
            <w:vAlign w:val="center"/>
          </w:tcPr>
          <w:p w14:paraId="123D57E9" w14:textId="033D5EC6" w:rsidR="00932568" w:rsidRDefault="00932568" w:rsidP="00932568">
            <w:pPr>
              <w:pStyle w:val="Textkrper"/>
            </w:pPr>
            <w:r>
              <w:t>I</w:t>
            </w:r>
          </w:p>
        </w:tc>
      </w:tr>
    </w:tbl>
    <w:p w14:paraId="35D32C6B" w14:textId="77777777" w:rsidR="00AF3944" w:rsidRDefault="00AF3944">
      <w:r>
        <w:br w:type="page"/>
      </w:r>
    </w:p>
    <w:tbl>
      <w:tblPr>
        <w:tblW w:w="4961" w:type="pct"/>
        <w:tblInd w:w="-15" w:type="dxa"/>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68"/>
        <w:gridCol w:w="732"/>
        <w:gridCol w:w="2880"/>
        <w:gridCol w:w="3130"/>
        <w:gridCol w:w="2938"/>
        <w:gridCol w:w="1321"/>
        <w:gridCol w:w="1841"/>
        <w:gridCol w:w="1097"/>
      </w:tblGrid>
      <w:tr w:rsidR="00932568" w:rsidRPr="0049221D" w14:paraId="6E832B35" w14:textId="77777777" w:rsidTr="00181EB1">
        <w:trPr>
          <w:trHeight w:val="285"/>
        </w:trPr>
        <w:tc>
          <w:tcPr>
            <w:tcW w:w="261" w:type="pct"/>
            <w:tcBorders>
              <w:top w:val="single" w:sz="12" w:space="0" w:color="auto"/>
              <w:left w:val="single" w:sz="12" w:space="0" w:color="auto"/>
              <w:bottom w:val="single" w:sz="4" w:space="0" w:color="auto"/>
              <w:right w:val="single" w:sz="4" w:space="0" w:color="auto"/>
            </w:tcBorders>
            <w:shd w:val="clear" w:color="auto" w:fill="FFFFFF"/>
            <w:vAlign w:val="center"/>
          </w:tcPr>
          <w:p w14:paraId="3717CF52" w14:textId="65137097" w:rsidR="00932568" w:rsidRDefault="00932568" w:rsidP="00EA2E24">
            <w:pPr>
              <w:pStyle w:val="Textkrper"/>
            </w:pPr>
            <w:r>
              <w:lastRenderedPageBreak/>
              <w:t>5</w:t>
            </w:r>
          </w:p>
        </w:tc>
        <w:tc>
          <w:tcPr>
            <w:tcW w:w="249" w:type="pct"/>
            <w:tcBorders>
              <w:top w:val="single" w:sz="12" w:space="0" w:color="auto"/>
              <w:left w:val="single" w:sz="4" w:space="0" w:color="auto"/>
              <w:bottom w:val="single" w:sz="4" w:space="0" w:color="auto"/>
              <w:right w:val="single" w:sz="4" w:space="0" w:color="auto"/>
            </w:tcBorders>
            <w:shd w:val="clear" w:color="auto" w:fill="FFFFFF"/>
            <w:vAlign w:val="center"/>
          </w:tcPr>
          <w:p w14:paraId="27794446" w14:textId="77777777" w:rsidR="00932568" w:rsidRDefault="00932568" w:rsidP="00EA2E24">
            <w:pPr>
              <w:pStyle w:val="Textkrper"/>
            </w:pPr>
            <w:r>
              <w:t>BA</w:t>
            </w:r>
          </w:p>
        </w:tc>
        <w:tc>
          <w:tcPr>
            <w:tcW w:w="979" w:type="pct"/>
            <w:tcBorders>
              <w:top w:val="single" w:sz="12" w:space="0" w:color="auto"/>
              <w:left w:val="single" w:sz="4" w:space="0" w:color="auto"/>
              <w:bottom w:val="single" w:sz="4" w:space="0" w:color="auto"/>
              <w:right w:val="single" w:sz="4" w:space="0" w:color="auto"/>
            </w:tcBorders>
            <w:vAlign w:val="center"/>
          </w:tcPr>
          <w:p w14:paraId="723CEFD8" w14:textId="36C5C2D8" w:rsidR="00932568" w:rsidRDefault="00932568" w:rsidP="00EA2E24">
            <w:pPr>
              <w:pStyle w:val="Textkrper"/>
            </w:pPr>
            <w:r>
              <w:t xml:space="preserve">Begriffe für </w:t>
            </w:r>
            <w:proofErr w:type="spellStart"/>
            <w:r>
              <w:t>Subnet-Mask</w:t>
            </w:r>
            <w:proofErr w:type="spellEnd"/>
          </w:p>
        </w:tc>
        <w:tc>
          <w:tcPr>
            <w:tcW w:w="1064" w:type="pct"/>
            <w:tcBorders>
              <w:top w:val="single" w:sz="12" w:space="0" w:color="auto"/>
              <w:left w:val="single" w:sz="4" w:space="0" w:color="auto"/>
              <w:bottom w:val="single" w:sz="4" w:space="0" w:color="auto"/>
              <w:right w:val="single" w:sz="4" w:space="0" w:color="auto"/>
            </w:tcBorders>
            <w:vAlign w:val="center"/>
          </w:tcPr>
          <w:p w14:paraId="26CA1713" w14:textId="77777777" w:rsidR="00932568" w:rsidRDefault="00932568" w:rsidP="00EA2E24">
            <w:pPr>
              <w:pStyle w:val="Textkrper"/>
            </w:pPr>
            <w:r>
              <w:t>L. kontrolliert die Zeit und gibt Hilfestellungen.</w:t>
            </w:r>
          </w:p>
        </w:tc>
        <w:tc>
          <w:tcPr>
            <w:tcW w:w="999" w:type="pct"/>
            <w:tcBorders>
              <w:top w:val="single" w:sz="12" w:space="0" w:color="auto"/>
              <w:left w:val="single" w:sz="4" w:space="0" w:color="auto"/>
              <w:bottom w:val="single" w:sz="4" w:space="0" w:color="auto"/>
              <w:right w:val="single" w:sz="4" w:space="0" w:color="auto"/>
            </w:tcBorders>
            <w:vAlign w:val="center"/>
          </w:tcPr>
          <w:p w14:paraId="31E3F311" w14:textId="77777777" w:rsidR="00932568" w:rsidRDefault="00932568" w:rsidP="00EA2E24">
            <w:pPr>
              <w:pStyle w:val="Textkrper"/>
            </w:pPr>
            <w:proofErr w:type="spellStart"/>
            <w:r>
              <w:t>SuS</w:t>
            </w:r>
            <w:proofErr w:type="spellEnd"/>
            <w:r>
              <w:t xml:space="preserve"> bearbeiten ein </w:t>
            </w:r>
            <w:r w:rsidRPr="007065E5">
              <w:t>Wörter-Rate-Spie</w:t>
            </w:r>
            <w:r>
              <w:t>l.</w:t>
            </w:r>
          </w:p>
        </w:tc>
        <w:tc>
          <w:tcPr>
            <w:tcW w:w="449" w:type="pct"/>
            <w:tcBorders>
              <w:top w:val="single" w:sz="12" w:space="0" w:color="auto"/>
              <w:left w:val="single" w:sz="4" w:space="0" w:color="auto"/>
              <w:bottom w:val="single" w:sz="4" w:space="0" w:color="auto"/>
              <w:right w:val="single" w:sz="4" w:space="0" w:color="auto"/>
            </w:tcBorders>
            <w:vAlign w:val="center"/>
          </w:tcPr>
          <w:p w14:paraId="10F0B1BD" w14:textId="77777777" w:rsidR="00932568" w:rsidRDefault="00932568" w:rsidP="00EA2E24">
            <w:pPr>
              <w:pStyle w:val="Textkrper"/>
            </w:pPr>
            <w:r>
              <w:t>TT</w:t>
            </w:r>
          </w:p>
        </w:tc>
        <w:tc>
          <w:tcPr>
            <w:tcW w:w="626" w:type="pct"/>
            <w:tcBorders>
              <w:top w:val="single" w:sz="12" w:space="0" w:color="auto"/>
              <w:left w:val="single" w:sz="4" w:space="0" w:color="auto"/>
              <w:bottom w:val="single" w:sz="4" w:space="0" w:color="auto"/>
              <w:right w:val="single" w:sz="4" w:space="0" w:color="auto"/>
            </w:tcBorders>
            <w:vAlign w:val="center"/>
          </w:tcPr>
          <w:p w14:paraId="7CDF5BF9" w14:textId="6A36A942" w:rsidR="00932568" w:rsidRDefault="00932568" w:rsidP="00EA2E24">
            <w:pPr>
              <w:pStyle w:val="Textkrper"/>
            </w:pPr>
            <w:r>
              <w:t>AB</w:t>
            </w:r>
            <w:r w:rsidR="00E1638B">
              <w:t xml:space="preserve"> „</w:t>
            </w:r>
            <w:proofErr w:type="spellStart"/>
            <w:r w:rsidR="00E1638B">
              <w:t>Subnet-Mask</w:t>
            </w:r>
            <w:proofErr w:type="spellEnd"/>
            <w:r w:rsidR="00E1638B">
              <w:t>“</w:t>
            </w:r>
          </w:p>
          <w:p w14:paraId="1FD86821" w14:textId="77777777" w:rsidR="00932568" w:rsidRDefault="00932568" w:rsidP="00EA2E24">
            <w:pPr>
              <w:pStyle w:val="Textkrper"/>
            </w:pPr>
            <w:r>
              <w:t>(</w:t>
            </w:r>
            <w:proofErr w:type="spellStart"/>
            <w:r>
              <w:t>dig</w:t>
            </w:r>
            <w:proofErr w:type="spellEnd"/>
            <w:r>
              <w:t xml:space="preserve">. Notizbuch), </w:t>
            </w:r>
            <w:r w:rsidRPr="006E16D3">
              <w:t>learningapps.org</w:t>
            </w:r>
          </w:p>
        </w:tc>
        <w:tc>
          <w:tcPr>
            <w:tcW w:w="374" w:type="pct"/>
            <w:tcBorders>
              <w:top w:val="single" w:sz="12" w:space="0" w:color="auto"/>
              <w:left w:val="single" w:sz="4" w:space="0" w:color="auto"/>
              <w:bottom w:val="single" w:sz="4" w:space="0" w:color="auto"/>
              <w:right w:val="single" w:sz="12" w:space="0" w:color="auto"/>
            </w:tcBorders>
            <w:vAlign w:val="center"/>
          </w:tcPr>
          <w:p w14:paraId="4C1F7974" w14:textId="77777777" w:rsidR="00932568" w:rsidRDefault="00932568" w:rsidP="00EA2E24">
            <w:pPr>
              <w:pStyle w:val="Textkrper"/>
            </w:pPr>
            <w:r>
              <w:t>I</w:t>
            </w:r>
          </w:p>
        </w:tc>
      </w:tr>
      <w:tr w:rsidR="00932568" w:rsidRPr="0049221D" w14:paraId="20A23FFD"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45A3E713" w14:textId="71BCA234" w:rsidR="00932568" w:rsidRDefault="00932568" w:rsidP="00932568">
            <w:pPr>
              <w:pStyle w:val="Textkrper"/>
            </w:pPr>
            <w:r>
              <w:t>20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3BE48E28" w14:textId="49497031" w:rsidR="00932568" w:rsidRDefault="00932568" w:rsidP="00932568">
            <w:pPr>
              <w:pStyle w:val="Textkrper"/>
            </w:pPr>
            <w:r>
              <w:t>ERA</w:t>
            </w:r>
          </w:p>
        </w:tc>
        <w:tc>
          <w:tcPr>
            <w:tcW w:w="979" w:type="pct"/>
            <w:tcBorders>
              <w:top w:val="single" w:sz="4" w:space="0" w:color="auto"/>
              <w:left w:val="single" w:sz="4" w:space="0" w:color="auto"/>
              <w:bottom w:val="single" w:sz="4" w:space="0" w:color="auto"/>
              <w:right w:val="single" w:sz="4" w:space="0" w:color="auto"/>
            </w:tcBorders>
            <w:vAlign w:val="center"/>
          </w:tcPr>
          <w:p w14:paraId="4A2E6E98" w14:textId="2302C13A" w:rsidR="00932568" w:rsidRDefault="00932568" w:rsidP="00932568">
            <w:pPr>
              <w:pStyle w:val="Textkrper"/>
            </w:pPr>
            <w:r>
              <w:t xml:space="preserve">Darstellung und Informationen zu </w:t>
            </w:r>
            <w:proofErr w:type="spellStart"/>
            <w:r>
              <w:t>Subnet-Mask</w:t>
            </w:r>
            <w:proofErr w:type="spellEnd"/>
          </w:p>
        </w:tc>
        <w:tc>
          <w:tcPr>
            <w:tcW w:w="1064" w:type="pct"/>
            <w:tcBorders>
              <w:top w:val="single" w:sz="4" w:space="0" w:color="auto"/>
              <w:left w:val="single" w:sz="4" w:space="0" w:color="auto"/>
              <w:bottom w:val="single" w:sz="4" w:space="0" w:color="auto"/>
              <w:right w:val="single" w:sz="4" w:space="0" w:color="auto"/>
            </w:tcBorders>
            <w:vAlign w:val="center"/>
          </w:tcPr>
          <w:p w14:paraId="7255A3CB" w14:textId="44A6D067" w:rsidR="00932568" w:rsidRDefault="00932568" w:rsidP="00932568">
            <w:pPr>
              <w:pStyle w:val="Textkrper"/>
            </w:pPr>
            <w:r>
              <w:t>L. kontrolliert die Zeit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5A799622" w14:textId="3AEB52EB" w:rsidR="00932568" w:rsidRDefault="00932568" w:rsidP="00932568">
            <w:pPr>
              <w:pStyle w:val="Textkrper"/>
            </w:pPr>
            <w:proofErr w:type="spellStart"/>
            <w:r>
              <w:t>SuS</w:t>
            </w:r>
            <w:proofErr w:type="spellEnd"/>
            <w:r>
              <w:t xml:space="preserve"> recherchieren im Internet, nutzen eine Tabellenkalkulation und beantworten Leitfragen.</w:t>
            </w:r>
          </w:p>
        </w:tc>
        <w:tc>
          <w:tcPr>
            <w:tcW w:w="449" w:type="pct"/>
            <w:tcBorders>
              <w:top w:val="single" w:sz="4" w:space="0" w:color="auto"/>
              <w:left w:val="single" w:sz="4" w:space="0" w:color="auto"/>
              <w:bottom w:val="single" w:sz="4" w:space="0" w:color="auto"/>
              <w:right w:val="single" w:sz="4" w:space="0" w:color="auto"/>
            </w:tcBorders>
            <w:vAlign w:val="center"/>
          </w:tcPr>
          <w:p w14:paraId="05818C11" w14:textId="66ADFFC8" w:rsidR="00932568" w:rsidRDefault="00932568" w:rsidP="00932568">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3C3A9A83" w14:textId="751F36FB" w:rsidR="00932568" w:rsidRDefault="00932568" w:rsidP="00932568">
            <w:pPr>
              <w:pStyle w:val="Textkrper"/>
            </w:pPr>
            <w:r>
              <w:t>AB</w:t>
            </w:r>
            <w:r w:rsidR="00E1638B">
              <w:t xml:space="preserve"> „</w:t>
            </w:r>
            <w:proofErr w:type="spellStart"/>
            <w:r w:rsidR="00E1638B">
              <w:t>Subnet-Mask</w:t>
            </w:r>
            <w:proofErr w:type="spellEnd"/>
            <w:r w:rsidR="00E1638B">
              <w:t>“</w:t>
            </w:r>
          </w:p>
          <w:p w14:paraId="55E7295D" w14:textId="1594E763" w:rsidR="00932568" w:rsidRDefault="00932568" w:rsidP="00932568">
            <w:pPr>
              <w:pStyle w:val="Textkrper"/>
            </w:pPr>
            <w:r>
              <w:t>(</w:t>
            </w:r>
            <w:proofErr w:type="spellStart"/>
            <w:r>
              <w:t>dig</w:t>
            </w:r>
            <w:proofErr w:type="spellEnd"/>
            <w:r>
              <w:t>. Notizbuch)</w:t>
            </w:r>
          </w:p>
        </w:tc>
        <w:tc>
          <w:tcPr>
            <w:tcW w:w="374" w:type="pct"/>
            <w:tcBorders>
              <w:top w:val="single" w:sz="4" w:space="0" w:color="auto"/>
              <w:left w:val="single" w:sz="4" w:space="0" w:color="auto"/>
              <w:bottom w:val="single" w:sz="4" w:space="0" w:color="auto"/>
              <w:right w:val="single" w:sz="12" w:space="0" w:color="auto"/>
            </w:tcBorders>
            <w:vAlign w:val="center"/>
          </w:tcPr>
          <w:p w14:paraId="202AAFAD" w14:textId="391AE694" w:rsidR="00932568" w:rsidRDefault="00932568" w:rsidP="00932568">
            <w:pPr>
              <w:pStyle w:val="Textkrper"/>
            </w:pPr>
            <w:r>
              <w:t>I</w:t>
            </w:r>
          </w:p>
        </w:tc>
      </w:tr>
      <w:tr w:rsidR="00932568" w:rsidRPr="0049221D" w14:paraId="728B7B4A"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5A899F58" w14:textId="73EE98A3" w:rsidR="00932568" w:rsidRDefault="00932568" w:rsidP="00932568">
            <w:pPr>
              <w:pStyle w:val="Textkrper"/>
            </w:pPr>
            <w:r>
              <w:t>20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6CB2D2BA" w14:textId="4A5D9112" w:rsidR="00932568" w:rsidRDefault="00932568" w:rsidP="00932568">
            <w:pPr>
              <w:pStyle w:val="Textkrper"/>
            </w:pPr>
            <w:r>
              <w:t>ERA</w:t>
            </w:r>
          </w:p>
        </w:tc>
        <w:tc>
          <w:tcPr>
            <w:tcW w:w="979" w:type="pct"/>
            <w:tcBorders>
              <w:top w:val="single" w:sz="4" w:space="0" w:color="auto"/>
              <w:left w:val="single" w:sz="4" w:space="0" w:color="auto"/>
              <w:bottom w:val="single" w:sz="4" w:space="0" w:color="auto"/>
              <w:right w:val="single" w:sz="4" w:space="0" w:color="auto"/>
            </w:tcBorders>
            <w:vAlign w:val="center"/>
          </w:tcPr>
          <w:p w14:paraId="234B08A8" w14:textId="3337DE35" w:rsidR="00932568" w:rsidRDefault="00932568" w:rsidP="00932568">
            <w:pPr>
              <w:pStyle w:val="Textkrper"/>
            </w:pPr>
            <w:r>
              <w:t>Netz-Teil und Geräte-Teil der IP-Adresse</w:t>
            </w:r>
          </w:p>
        </w:tc>
        <w:tc>
          <w:tcPr>
            <w:tcW w:w="1064" w:type="pct"/>
            <w:tcBorders>
              <w:top w:val="single" w:sz="4" w:space="0" w:color="auto"/>
              <w:left w:val="single" w:sz="4" w:space="0" w:color="auto"/>
              <w:bottom w:val="single" w:sz="4" w:space="0" w:color="auto"/>
              <w:right w:val="single" w:sz="4" w:space="0" w:color="auto"/>
            </w:tcBorders>
            <w:vAlign w:val="center"/>
          </w:tcPr>
          <w:p w14:paraId="1097DBD7" w14:textId="66153119" w:rsidR="00932568" w:rsidRDefault="00932568" w:rsidP="00932568">
            <w:pPr>
              <w:pStyle w:val="Textkrper"/>
            </w:pPr>
            <w:r>
              <w:t>L. kontrolliert die Zeit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2CD99389" w14:textId="40E0D130" w:rsidR="00932568" w:rsidRDefault="00932568" w:rsidP="00932568">
            <w:pPr>
              <w:pStyle w:val="Textkrper"/>
            </w:pPr>
            <w:proofErr w:type="spellStart"/>
            <w:r>
              <w:t>SuS</w:t>
            </w:r>
            <w:proofErr w:type="spellEnd"/>
            <w:r>
              <w:t xml:space="preserve"> lesen eine Anleitung, nutzen eine Tabellenkalkulation und beantworten Leitfragen.</w:t>
            </w:r>
          </w:p>
        </w:tc>
        <w:tc>
          <w:tcPr>
            <w:tcW w:w="449" w:type="pct"/>
            <w:tcBorders>
              <w:top w:val="single" w:sz="4" w:space="0" w:color="auto"/>
              <w:left w:val="single" w:sz="4" w:space="0" w:color="auto"/>
              <w:bottom w:val="single" w:sz="4" w:space="0" w:color="auto"/>
              <w:right w:val="single" w:sz="4" w:space="0" w:color="auto"/>
            </w:tcBorders>
            <w:vAlign w:val="center"/>
          </w:tcPr>
          <w:p w14:paraId="31FDACBD" w14:textId="42CB7292" w:rsidR="00932568" w:rsidRDefault="00932568" w:rsidP="00932568">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11F7117A" w14:textId="67364A79" w:rsidR="00932568" w:rsidRDefault="00932568" w:rsidP="00932568">
            <w:pPr>
              <w:pStyle w:val="Textkrper"/>
            </w:pPr>
            <w:r>
              <w:t>AB</w:t>
            </w:r>
            <w:r w:rsidR="00181EB1">
              <w:t xml:space="preserve"> „</w:t>
            </w:r>
            <w:proofErr w:type="spellStart"/>
            <w:r w:rsidR="00181EB1">
              <w:t>Subnet-Mask</w:t>
            </w:r>
            <w:proofErr w:type="spellEnd"/>
            <w:r w:rsidR="00181EB1">
              <w:t>“</w:t>
            </w:r>
          </w:p>
          <w:p w14:paraId="6BD88A73" w14:textId="3C633CCA" w:rsidR="00932568" w:rsidRDefault="00932568" w:rsidP="00932568">
            <w:pPr>
              <w:pStyle w:val="Textkrper"/>
            </w:pPr>
            <w:r>
              <w:t>(</w:t>
            </w:r>
            <w:proofErr w:type="spellStart"/>
            <w:r>
              <w:t>dig</w:t>
            </w:r>
            <w:proofErr w:type="spellEnd"/>
            <w:r>
              <w:t>. Notizbuch), Anleitung, Tabellenkalkulation</w:t>
            </w:r>
          </w:p>
        </w:tc>
        <w:tc>
          <w:tcPr>
            <w:tcW w:w="374" w:type="pct"/>
            <w:tcBorders>
              <w:top w:val="single" w:sz="4" w:space="0" w:color="auto"/>
              <w:left w:val="single" w:sz="4" w:space="0" w:color="auto"/>
              <w:bottom w:val="single" w:sz="4" w:space="0" w:color="auto"/>
              <w:right w:val="single" w:sz="12" w:space="0" w:color="auto"/>
            </w:tcBorders>
            <w:vAlign w:val="center"/>
          </w:tcPr>
          <w:p w14:paraId="6D445C07" w14:textId="3EBC7CDA" w:rsidR="00932568" w:rsidRDefault="00932568" w:rsidP="00932568">
            <w:pPr>
              <w:pStyle w:val="Textkrper"/>
            </w:pPr>
            <w:r>
              <w:t>I</w:t>
            </w:r>
          </w:p>
        </w:tc>
      </w:tr>
      <w:tr w:rsidR="00932568" w:rsidRPr="0049221D" w14:paraId="59A606BC"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5EE183E7" w14:textId="17B36B2D" w:rsidR="00932568" w:rsidRDefault="00932568" w:rsidP="00932568">
            <w:pPr>
              <w:pStyle w:val="Textkrper"/>
            </w:pPr>
            <w:r>
              <w:t>30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0C8E21B8" w14:textId="58CF89C1" w:rsidR="00932568" w:rsidRDefault="00932568" w:rsidP="00932568">
            <w:pPr>
              <w:pStyle w:val="Textkrper"/>
            </w:pPr>
            <w:r>
              <w:t>BA, Ü</w:t>
            </w:r>
          </w:p>
        </w:tc>
        <w:tc>
          <w:tcPr>
            <w:tcW w:w="979" w:type="pct"/>
            <w:tcBorders>
              <w:top w:val="single" w:sz="4" w:space="0" w:color="auto"/>
              <w:left w:val="single" w:sz="4" w:space="0" w:color="auto"/>
              <w:bottom w:val="single" w:sz="4" w:space="0" w:color="auto"/>
              <w:right w:val="single" w:sz="4" w:space="0" w:color="auto"/>
            </w:tcBorders>
            <w:vAlign w:val="center"/>
          </w:tcPr>
          <w:p w14:paraId="43B0396E" w14:textId="300DF067" w:rsidR="00932568" w:rsidRDefault="00932568" w:rsidP="00932568">
            <w:pPr>
              <w:pStyle w:val="Textkrper"/>
            </w:pPr>
            <w:r>
              <w:t xml:space="preserve">Berechnung </w:t>
            </w:r>
            <w:r w:rsidR="00AF3944">
              <w:t>von Adressen im Subnetz.</w:t>
            </w:r>
          </w:p>
        </w:tc>
        <w:tc>
          <w:tcPr>
            <w:tcW w:w="1064" w:type="pct"/>
            <w:tcBorders>
              <w:top w:val="single" w:sz="4" w:space="0" w:color="auto"/>
              <w:left w:val="single" w:sz="4" w:space="0" w:color="auto"/>
              <w:bottom w:val="single" w:sz="4" w:space="0" w:color="auto"/>
              <w:right w:val="single" w:sz="4" w:space="0" w:color="auto"/>
            </w:tcBorders>
            <w:vAlign w:val="center"/>
          </w:tcPr>
          <w:p w14:paraId="5A980388" w14:textId="2F93AEDA" w:rsidR="00932568" w:rsidRDefault="00932568" w:rsidP="00932568">
            <w:pPr>
              <w:pStyle w:val="Textkrper"/>
            </w:pPr>
            <w:r>
              <w:t>L. kontrolliert die Zeit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14CC58B1" w14:textId="21CC6BEC" w:rsidR="00932568" w:rsidRDefault="00932568" w:rsidP="00932568">
            <w:pPr>
              <w:pStyle w:val="Textkrper"/>
            </w:pPr>
            <w:proofErr w:type="spellStart"/>
            <w:r>
              <w:t>SuS</w:t>
            </w:r>
            <w:proofErr w:type="spellEnd"/>
            <w:r>
              <w:t xml:space="preserve"> berechnen Adressen und fülle</w:t>
            </w:r>
            <w:r w:rsidR="00AF3944">
              <w:t>,</w:t>
            </w:r>
            <w:r>
              <w:t xml:space="preserve"> ein Lückentext aus.</w:t>
            </w:r>
          </w:p>
        </w:tc>
        <w:tc>
          <w:tcPr>
            <w:tcW w:w="449" w:type="pct"/>
            <w:tcBorders>
              <w:top w:val="single" w:sz="4" w:space="0" w:color="auto"/>
              <w:left w:val="single" w:sz="4" w:space="0" w:color="auto"/>
              <w:bottom w:val="single" w:sz="4" w:space="0" w:color="auto"/>
              <w:right w:val="single" w:sz="4" w:space="0" w:color="auto"/>
            </w:tcBorders>
            <w:vAlign w:val="center"/>
          </w:tcPr>
          <w:p w14:paraId="7E73416F" w14:textId="709F7B5C" w:rsidR="00932568" w:rsidRDefault="00932568" w:rsidP="00932568">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314C7F25" w14:textId="70D7B906" w:rsidR="00932568" w:rsidRDefault="00932568" w:rsidP="00932568">
            <w:pPr>
              <w:pStyle w:val="Textkrper"/>
            </w:pPr>
            <w:r>
              <w:t>AB</w:t>
            </w:r>
            <w:r w:rsidR="00181EB1">
              <w:t xml:space="preserve"> „</w:t>
            </w:r>
            <w:proofErr w:type="spellStart"/>
            <w:r w:rsidR="00181EB1">
              <w:t>Subnet-Mask</w:t>
            </w:r>
            <w:proofErr w:type="spellEnd"/>
            <w:r w:rsidR="00181EB1">
              <w:t>“</w:t>
            </w:r>
          </w:p>
          <w:p w14:paraId="26A235F0" w14:textId="267629D6" w:rsidR="00932568" w:rsidRDefault="00932568" w:rsidP="00932568">
            <w:pPr>
              <w:pStyle w:val="Textkrper"/>
            </w:pPr>
            <w:r>
              <w:t>(</w:t>
            </w:r>
            <w:proofErr w:type="spellStart"/>
            <w:r>
              <w:t>dig</w:t>
            </w:r>
            <w:proofErr w:type="spellEnd"/>
            <w:r>
              <w:t>. Notizbuch)</w:t>
            </w:r>
            <w:r w:rsidR="00AF3944">
              <w:t xml:space="preserve">, </w:t>
            </w:r>
            <w:r w:rsidR="00AF3944" w:rsidRPr="006E16D3">
              <w:t>learningapps.org</w:t>
            </w:r>
          </w:p>
        </w:tc>
        <w:tc>
          <w:tcPr>
            <w:tcW w:w="374" w:type="pct"/>
            <w:tcBorders>
              <w:top w:val="single" w:sz="4" w:space="0" w:color="auto"/>
              <w:left w:val="single" w:sz="4" w:space="0" w:color="auto"/>
              <w:bottom w:val="single" w:sz="4" w:space="0" w:color="auto"/>
              <w:right w:val="single" w:sz="12" w:space="0" w:color="auto"/>
            </w:tcBorders>
            <w:vAlign w:val="center"/>
          </w:tcPr>
          <w:p w14:paraId="37FC0058" w14:textId="19411EBB" w:rsidR="00932568" w:rsidRDefault="00932568" w:rsidP="00932568">
            <w:pPr>
              <w:pStyle w:val="Textkrper"/>
            </w:pPr>
            <w:r>
              <w:t>I</w:t>
            </w:r>
          </w:p>
        </w:tc>
      </w:tr>
      <w:tr w:rsidR="00AF3944" w:rsidRPr="0049221D" w14:paraId="17390A4F" w14:textId="77777777" w:rsidTr="00181EB1">
        <w:trPr>
          <w:trHeight w:val="285"/>
        </w:trPr>
        <w:tc>
          <w:tcPr>
            <w:tcW w:w="261" w:type="pct"/>
            <w:tcBorders>
              <w:top w:val="single" w:sz="4" w:space="0" w:color="auto"/>
              <w:left w:val="single" w:sz="12" w:space="0" w:color="auto"/>
              <w:bottom w:val="single" w:sz="4" w:space="0" w:color="auto"/>
              <w:right w:val="single" w:sz="4" w:space="0" w:color="auto"/>
            </w:tcBorders>
            <w:shd w:val="clear" w:color="auto" w:fill="FFFFFF"/>
            <w:vAlign w:val="center"/>
          </w:tcPr>
          <w:p w14:paraId="7E405BBA" w14:textId="667F0230" w:rsidR="00AF3944" w:rsidRDefault="00AF3944" w:rsidP="00AF3944">
            <w:pPr>
              <w:pStyle w:val="Textkrper"/>
            </w:pPr>
            <w:r>
              <w:t>10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14:paraId="060BD90C" w14:textId="5AB4F9A3" w:rsidR="00AF3944" w:rsidRDefault="00AF3944" w:rsidP="00AF3944">
            <w:pPr>
              <w:pStyle w:val="Textkrper"/>
            </w:pPr>
            <w:r>
              <w:t>ERA, Ü</w:t>
            </w:r>
          </w:p>
        </w:tc>
        <w:tc>
          <w:tcPr>
            <w:tcW w:w="979" w:type="pct"/>
            <w:tcBorders>
              <w:top w:val="single" w:sz="4" w:space="0" w:color="auto"/>
              <w:left w:val="single" w:sz="4" w:space="0" w:color="auto"/>
              <w:bottom w:val="single" w:sz="4" w:space="0" w:color="auto"/>
              <w:right w:val="single" w:sz="4" w:space="0" w:color="auto"/>
            </w:tcBorders>
            <w:vAlign w:val="center"/>
          </w:tcPr>
          <w:p w14:paraId="0F92592F" w14:textId="19E8F702" w:rsidR="00AF3944" w:rsidRDefault="00AF3944" w:rsidP="00AF3944">
            <w:pPr>
              <w:pStyle w:val="Textkrper"/>
            </w:pPr>
            <w:r>
              <w:t>Gateway, Hostname</w:t>
            </w:r>
          </w:p>
        </w:tc>
        <w:tc>
          <w:tcPr>
            <w:tcW w:w="1064" w:type="pct"/>
            <w:tcBorders>
              <w:top w:val="single" w:sz="4" w:space="0" w:color="auto"/>
              <w:left w:val="single" w:sz="4" w:space="0" w:color="auto"/>
              <w:bottom w:val="single" w:sz="4" w:space="0" w:color="auto"/>
              <w:right w:val="single" w:sz="4" w:space="0" w:color="auto"/>
            </w:tcBorders>
            <w:vAlign w:val="center"/>
          </w:tcPr>
          <w:p w14:paraId="7C741FE9" w14:textId="2622807D" w:rsidR="00AF3944" w:rsidRDefault="00AF3944" w:rsidP="00AF3944">
            <w:pPr>
              <w:pStyle w:val="Textkrper"/>
            </w:pPr>
            <w:r>
              <w:t>L. kontrolliert die Zeit und gibt Hilfestellungen.</w:t>
            </w:r>
          </w:p>
        </w:tc>
        <w:tc>
          <w:tcPr>
            <w:tcW w:w="999" w:type="pct"/>
            <w:tcBorders>
              <w:top w:val="single" w:sz="4" w:space="0" w:color="auto"/>
              <w:left w:val="single" w:sz="4" w:space="0" w:color="auto"/>
              <w:bottom w:val="single" w:sz="4" w:space="0" w:color="auto"/>
              <w:right w:val="single" w:sz="4" w:space="0" w:color="auto"/>
            </w:tcBorders>
            <w:vAlign w:val="center"/>
          </w:tcPr>
          <w:p w14:paraId="0DF9248F" w14:textId="1CF5AF82" w:rsidR="00AF3944" w:rsidRDefault="00AF3944" w:rsidP="00AF3944">
            <w:pPr>
              <w:pStyle w:val="Textkrper"/>
            </w:pPr>
            <w:proofErr w:type="spellStart"/>
            <w:r>
              <w:t>SuS</w:t>
            </w:r>
            <w:proofErr w:type="spellEnd"/>
            <w:r>
              <w:t xml:space="preserve"> recherchieren im Internet und bearbeiten ein Lückentext.</w:t>
            </w:r>
          </w:p>
        </w:tc>
        <w:tc>
          <w:tcPr>
            <w:tcW w:w="449" w:type="pct"/>
            <w:tcBorders>
              <w:top w:val="single" w:sz="4" w:space="0" w:color="auto"/>
              <w:left w:val="single" w:sz="4" w:space="0" w:color="auto"/>
              <w:bottom w:val="single" w:sz="4" w:space="0" w:color="auto"/>
              <w:right w:val="single" w:sz="4" w:space="0" w:color="auto"/>
            </w:tcBorders>
            <w:vAlign w:val="center"/>
          </w:tcPr>
          <w:p w14:paraId="29FC3F9E" w14:textId="745D2622" w:rsidR="00AF3944" w:rsidRDefault="00AF3944" w:rsidP="00AF3944">
            <w:pPr>
              <w:pStyle w:val="Textkrper"/>
            </w:pPr>
            <w:r>
              <w:t>TT</w:t>
            </w:r>
          </w:p>
        </w:tc>
        <w:tc>
          <w:tcPr>
            <w:tcW w:w="626" w:type="pct"/>
            <w:tcBorders>
              <w:top w:val="single" w:sz="4" w:space="0" w:color="auto"/>
              <w:left w:val="single" w:sz="4" w:space="0" w:color="auto"/>
              <w:bottom w:val="single" w:sz="4" w:space="0" w:color="auto"/>
              <w:right w:val="single" w:sz="4" w:space="0" w:color="auto"/>
            </w:tcBorders>
            <w:vAlign w:val="center"/>
          </w:tcPr>
          <w:p w14:paraId="348CE1AF" w14:textId="1E7985EE" w:rsidR="00AF3944" w:rsidRDefault="00AF3944" w:rsidP="00AF3944">
            <w:pPr>
              <w:pStyle w:val="Textkrper"/>
            </w:pPr>
            <w:r>
              <w:t>AB</w:t>
            </w:r>
            <w:r w:rsidR="00181EB1">
              <w:t xml:space="preserve"> „Gateway und Hostname“</w:t>
            </w:r>
          </w:p>
          <w:p w14:paraId="4D2156AE" w14:textId="44BEB3A8" w:rsidR="00AF3944" w:rsidRDefault="00AF3944" w:rsidP="00AF3944">
            <w:pPr>
              <w:pStyle w:val="Textkrper"/>
            </w:pPr>
            <w:r>
              <w:t>(</w:t>
            </w:r>
            <w:proofErr w:type="spellStart"/>
            <w:r>
              <w:t>dig</w:t>
            </w:r>
            <w:proofErr w:type="spellEnd"/>
            <w:r>
              <w:t xml:space="preserve">. Notizbuch), </w:t>
            </w:r>
            <w:r w:rsidRPr="006E16D3">
              <w:t>learningapps.org</w:t>
            </w:r>
          </w:p>
        </w:tc>
        <w:tc>
          <w:tcPr>
            <w:tcW w:w="374" w:type="pct"/>
            <w:tcBorders>
              <w:top w:val="single" w:sz="4" w:space="0" w:color="auto"/>
              <w:left w:val="single" w:sz="4" w:space="0" w:color="auto"/>
              <w:bottom w:val="single" w:sz="4" w:space="0" w:color="auto"/>
              <w:right w:val="single" w:sz="12" w:space="0" w:color="auto"/>
            </w:tcBorders>
            <w:vAlign w:val="center"/>
          </w:tcPr>
          <w:p w14:paraId="13073997" w14:textId="68C34536" w:rsidR="00AF3944" w:rsidRDefault="00AF3944" w:rsidP="00AF3944">
            <w:pPr>
              <w:pStyle w:val="Textkrper"/>
            </w:pPr>
            <w:r>
              <w:t>I</w:t>
            </w:r>
          </w:p>
        </w:tc>
      </w:tr>
      <w:tr w:rsidR="00AF3944" w:rsidRPr="0049221D" w14:paraId="6AFE5D41" w14:textId="77777777" w:rsidTr="00181EB1">
        <w:trPr>
          <w:trHeight w:val="285"/>
        </w:trPr>
        <w:tc>
          <w:tcPr>
            <w:tcW w:w="261" w:type="pct"/>
            <w:tcBorders>
              <w:top w:val="single" w:sz="4" w:space="0" w:color="auto"/>
              <w:left w:val="single" w:sz="12" w:space="0" w:color="auto"/>
              <w:bottom w:val="single" w:sz="12" w:space="0" w:color="auto"/>
              <w:right w:val="single" w:sz="4" w:space="0" w:color="auto"/>
            </w:tcBorders>
            <w:shd w:val="clear" w:color="auto" w:fill="FFFFFF"/>
            <w:vAlign w:val="center"/>
          </w:tcPr>
          <w:p w14:paraId="72EE9943" w14:textId="3183E4E6" w:rsidR="00AF3944" w:rsidRDefault="00AF3944" w:rsidP="00AF3944">
            <w:pPr>
              <w:pStyle w:val="Textkrper"/>
            </w:pPr>
            <w:r>
              <w:t>5</w:t>
            </w:r>
          </w:p>
        </w:tc>
        <w:tc>
          <w:tcPr>
            <w:tcW w:w="249" w:type="pct"/>
            <w:tcBorders>
              <w:top w:val="single" w:sz="4" w:space="0" w:color="auto"/>
              <w:left w:val="single" w:sz="4" w:space="0" w:color="auto"/>
              <w:bottom w:val="single" w:sz="12" w:space="0" w:color="auto"/>
              <w:right w:val="single" w:sz="4" w:space="0" w:color="auto"/>
            </w:tcBorders>
            <w:shd w:val="clear" w:color="auto" w:fill="FFFFFF"/>
            <w:vAlign w:val="center"/>
          </w:tcPr>
          <w:p w14:paraId="467A84F1" w14:textId="7AF5D7BF" w:rsidR="00AF3944" w:rsidRDefault="00AF3944" w:rsidP="00AF3944">
            <w:pPr>
              <w:pStyle w:val="Textkrper"/>
            </w:pPr>
            <w:r>
              <w:t>Ü</w:t>
            </w:r>
            <w:r w:rsidR="00CC52A5">
              <w:t>, K</w:t>
            </w:r>
          </w:p>
        </w:tc>
        <w:tc>
          <w:tcPr>
            <w:tcW w:w="979" w:type="pct"/>
            <w:tcBorders>
              <w:top w:val="single" w:sz="4" w:space="0" w:color="auto"/>
              <w:left w:val="single" w:sz="4" w:space="0" w:color="auto"/>
              <w:bottom w:val="single" w:sz="12" w:space="0" w:color="auto"/>
              <w:right w:val="single" w:sz="4" w:space="0" w:color="auto"/>
            </w:tcBorders>
            <w:vAlign w:val="center"/>
          </w:tcPr>
          <w:p w14:paraId="654AF714" w14:textId="6CB4460E" w:rsidR="00AF3944" w:rsidRDefault="00181EB1" w:rsidP="00AF3944">
            <w:pPr>
              <w:pStyle w:val="Textkrper"/>
            </w:pPr>
            <w:r>
              <w:t>Um eine Netzwerkverbindung aufzubauen ist die richtigen Netzwerkkonfigurationen notwendig.</w:t>
            </w:r>
          </w:p>
        </w:tc>
        <w:tc>
          <w:tcPr>
            <w:tcW w:w="1064" w:type="pct"/>
            <w:tcBorders>
              <w:top w:val="single" w:sz="4" w:space="0" w:color="auto"/>
              <w:left w:val="single" w:sz="4" w:space="0" w:color="auto"/>
              <w:bottom w:val="single" w:sz="12" w:space="0" w:color="auto"/>
              <w:right w:val="single" w:sz="4" w:space="0" w:color="auto"/>
            </w:tcBorders>
            <w:vAlign w:val="center"/>
          </w:tcPr>
          <w:p w14:paraId="07F598D4" w14:textId="40826B1E" w:rsidR="00CC52A5" w:rsidRPr="00CC52A5" w:rsidRDefault="00CC52A5" w:rsidP="00CC52A5">
            <w:pPr>
              <w:pStyle w:val="Textkrper-Erstzeileneinzug"/>
              <w:ind w:firstLine="0"/>
            </w:pPr>
            <w:r>
              <w:t xml:space="preserve">L. vergleicht mit den </w:t>
            </w:r>
            <w:proofErr w:type="spellStart"/>
            <w:r>
              <w:t>SuS</w:t>
            </w:r>
            <w:proofErr w:type="spellEnd"/>
            <w:r>
              <w:t xml:space="preserve"> die Netzwerkkonfigurationen.</w:t>
            </w:r>
          </w:p>
        </w:tc>
        <w:tc>
          <w:tcPr>
            <w:tcW w:w="999" w:type="pct"/>
            <w:tcBorders>
              <w:top w:val="single" w:sz="4" w:space="0" w:color="auto"/>
              <w:left w:val="single" w:sz="4" w:space="0" w:color="auto"/>
              <w:bottom w:val="single" w:sz="12" w:space="0" w:color="auto"/>
              <w:right w:val="single" w:sz="4" w:space="0" w:color="auto"/>
            </w:tcBorders>
            <w:vAlign w:val="center"/>
          </w:tcPr>
          <w:p w14:paraId="73F4B954" w14:textId="55E3B1E4" w:rsidR="00AF3944" w:rsidRDefault="00AF3944" w:rsidP="00AF3944">
            <w:pPr>
              <w:pStyle w:val="Textkrper"/>
            </w:pPr>
            <w:proofErr w:type="spellStart"/>
            <w:r>
              <w:t>SuS</w:t>
            </w:r>
            <w:proofErr w:type="spellEnd"/>
            <w:r>
              <w:t xml:space="preserve"> versuchen sich mit dem Netzwerk zu verbinden.</w:t>
            </w:r>
          </w:p>
        </w:tc>
        <w:tc>
          <w:tcPr>
            <w:tcW w:w="449" w:type="pct"/>
            <w:tcBorders>
              <w:top w:val="single" w:sz="4" w:space="0" w:color="auto"/>
              <w:left w:val="single" w:sz="4" w:space="0" w:color="auto"/>
              <w:bottom w:val="single" w:sz="12" w:space="0" w:color="auto"/>
              <w:right w:val="single" w:sz="4" w:space="0" w:color="auto"/>
            </w:tcBorders>
            <w:vAlign w:val="center"/>
          </w:tcPr>
          <w:p w14:paraId="0E76D430" w14:textId="5D2D926D" w:rsidR="00AF3944" w:rsidRDefault="00AF3944" w:rsidP="00AF3944">
            <w:pPr>
              <w:pStyle w:val="Textkrper"/>
            </w:pPr>
            <w:r>
              <w:t>TT</w:t>
            </w:r>
          </w:p>
        </w:tc>
        <w:tc>
          <w:tcPr>
            <w:tcW w:w="626" w:type="pct"/>
            <w:tcBorders>
              <w:top w:val="single" w:sz="4" w:space="0" w:color="auto"/>
              <w:left w:val="single" w:sz="4" w:space="0" w:color="auto"/>
              <w:bottom w:val="single" w:sz="12" w:space="0" w:color="auto"/>
              <w:right w:val="single" w:sz="4" w:space="0" w:color="auto"/>
            </w:tcBorders>
            <w:vAlign w:val="center"/>
          </w:tcPr>
          <w:p w14:paraId="38573CCF" w14:textId="56983183" w:rsidR="00AF3944" w:rsidRDefault="00AF3944" w:rsidP="00AF3944">
            <w:pPr>
              <w:pStyle w:val="Textkrper"/>
            </w:pPr>
            <w:r>
              <w:t>AB</w:t>
            </w:r>
            <w:r w:rsidR="00181EB1">
              <w:t xml:space="preserve"> „Lösungsseite“</w:t>
            </w:r>
          </w:p>
          <w:p w14:paraId="7FB6F4E6" w14:textId="05C4A98B" w:rsidR="00AF3944" w:rsidRDefault="00AF3944" w:rsidP="00AF3944">
            <w:pPr>
              <w:pStyle w:val="Textkrper"/>
            </w:pPr>
            <w:r>
              <w:t>(</w:t>
            </w:r>
            <w:proofErr w:type="spellStart"/>
            <w:r>
              <w:t>dig</w:t>
            </w:r>
            <w:proofErr w:type="spellEnd"/>
            <w:r>
              <w:t xml:space="preserve">. Notizbuch), </w:t>
            </w:r>
            <w:proofErr w:type="spellStart"/>
            <w:r>
              <w:t>R</w:t>
            </w:r>
            <w:r w:rsidRPr="00AF3944">
              <w:t>aspberry</w:t>
            </w:r>
            <w:proofErr w:type="spellEnd"/>
            <w:r w:rsidRPr="00AF3944">
              <w:t xml:space="preserve"> </w:t>
            </w:r>
            <w:r>
              <w:t>P</w:t>
            </w:r>
            <w:r w:rsidRPr="00AF3944">
              <w:t>i</w:t>
            </w:r>
          </w:p>
        </w:tc>
        <w:tc>
          <w:tcPr>
            <w:tcW w:w="374" w:type="pct"/>
            <w:tcBorders>
              <w:top w:val="single" w:sz="4" w:space="0" w:color="auto"/>
              <w:left w:val="single" w:sz="4" w:space="0" w:color="auto"/>
              <w:bottom w:val="single" w:sz="12" w:space="0" w:color="auto"/>
              <w:right w:val="single" w:sz="12" w:space="0" w:color="auto"/>
            </w:tcBorders>
            <w:vAlign w:val="center"/>
          </w:tcPr>
          <w:p w14:paraId="28DE15FD" w14:textId="64A8F2E4" w:rsidR="00AF3944" w:rsidRDefault="00AF3944" w:rsidP="00AF3944">
            <w:pPr>
              <w:pStyle w:val="Textkrper"/>
            </w:pPr>
            <w:r>
              <w:t>I</w:t>
            </w:r>
          </w:p>
        </w:tc>
      </w:tr>
    </w:tbl>
    <w:p w14:paraId="65C1192D" w14:textId="77777777" w:rsidR="005D5E6F" w:rsidRDefault="005D5E6F" w:rsidP="005D5E6F">
      <w:pPr>
        <w:spacing w:line="276" w:lineRule="auto"/>
        <w:sectPr w:rsidR="005D5E6F" w:rsidSect="006E16D3">
          <w:headerReference w:type="first" r:id="rId12"/>
          <w:pgSz w:w="16838" w:h="11906" w:orient="landscape" w:code="9"/>
          <w:pgMar w:top="1418" w:right="851" w:bottom="993"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14:paraId="13D90598" w14:textId="77777777" w:rsidTr="00223B04">
        <w:tc>
          <w:tcPr>
            <w:tcW w:w="1697" w:type="dxa"/>
          </w:tcPr>
          <w:bookmarkEnd w:id="1"/>
          <w:p w14:paraId="3BEFB13C" w14:textId="77777777" w:rsidR="005D5E6F" w:rsidRPr="004623BF" w:rsidRDefault="005D5E6F" w:rsidP="00223B04">
            <w:pPr>
              <w:pStyle w:val="Textkrper"/>
              <w:rPr>
                <w:rStyle w:val="Fett"/>
                <w:rFonts w:eastAsia="Calibri"/>
              </w:rPr>
            </w:pPr>
            <w:r w:rsidRPr="004623BF">
              <w:rPr>
                <w:rStyle w:val="Fett"/>
                <w:rFonts w:eastAsia="Calibri"/>
              </w:rPr>
              <w:lastRenderedPageBreak/>
              <w:t>Abkürzungen</w:t>
            </w:r>
            <w:r w:rsidRPr="004623BF">
              <w:rPr>
                <w:rStyle w:val="Fett"/>
              </w:rPr>
              <w:t>:</w:t>
            </w:r>
          </w:p>
          <w:p w14:paraId="756F151F" w14:textId="77777777" w:rsidR="005D5E6F" w:rsidRDefault="005D5E6F" w:rsidP="00223B04">
            <w:pPr>
              <w:pStyle w:val="Textkrper"/>
            </w:pPr>
          </w:p>
          <w:p w14:paraId="418A4DA8" w14:textId="77777777" w:rsidR="005D5E6F" w:rsidRPr="004623BF" w:rsidRDefault="005D5E6F" w:rsidP="00223B04">
            <w:pPr>
              <w:pStyle w:val="Textkrper"/>
              <w:rPr>
                <w:rStyle w:val="Fett"/>
              </w:rPr>
            </w:pPr>
            <w:r w:rsidRPr="004623BF">
              <w:rPr>
                <w:rStyle w:val="Fett"/>
                <w:rFonts w:eastAsia="Calibri"/>
              </w:rPr>
              <w:t>Phase:</w:t>
            </w:r>
          </w:p>
          <w:p w14:paraId="71D2088F" w14:textId="77777777" w:rsidR="005D5E6F" w:rsidRPr="004623BF" w:rsidRDefault="005D5E6F" w:rsidP="00223B04">
            <w:pPr>
              <w:pStyle w:val="Textkrper"/>
              <w:rPr>
                <w:rStyle w:val="Fett"/>
              </w:rPr>
            </w:pPr>
          </w:p>
          <w:p w14:paraId="219F50AF" w14:textId="77777777" w:rsidR="005D5E6F" w:rsidRPr="004623BF" w:rsidRDefault="005D5E6F" w:rsidP="00223B04">
            <w:pPr>
              <w:pStyle w:val="Textkrper"/>
              <w:rPr>
                <w:rStyle w:val="Fett"/>
              </w:rPr>
            </w:pPr>
            <w:r w:rsidRPr="004623BF">
              <w:rPr>
                <w:rStyle w:val="Fett"/>
                <w:rFonts w:eastAsia="Calibri"/>
              </w:rPr>
              <w:t>Medien:</w:t>
            </w:r>
          </w:p>
          <w:p w14:paraId="77E7116D" w14:textId="77777777" w:rsidR="005D5E6F" w:rsidRPr="004623BF" w:rsidRDefault="005D5E6F" w:rsidP="00223B04">
            <w:pPr>
              <w:pStyle w:val="Textkrper"/>
              <w:rPr>
                <w:rStyle w:val="Fett"/>
              </w:rPr>
            </w:pPr>
          </w:p>
          <w:p w14:paraId="76948A37" w14:textId="77777777" w:rsidR="005D5E6F" w:rsidRPr="004623BF" w:rsidRDefault="005D5E6F" w:rsidP="00223B04">
            <w:pPr>
              <w:pStyle w:val="Textkrper"/>
              <w:rPr>
                <w:rStyle w:val="Fett"/>
                <w:rFonts w:eastAsia="Calibri"/>
              </w:rPr>
            </w:pPr>
            <w:r w:rsidRPr="004623BF">
              <w:rPr>
                <w:rStyle w:val="Fett"/>
                <w:rFonts w:eastAsia="Calibri"/>
              </w:rPr>
              <w:t xml:space="preserve">Weitere </w:t>
            </w:r>
          </w:p>
          <w:p w14:paraId="3B87577E" w14:textId="77777777" w:rsidR="005D5E6F" w:rsidRDefault="005D5E6F" w:rsidP="00223B04">
            <w:pPr>
              <w:pStyle w:val="Textkrper"/>
              <w:rPr>
                <w:rStyle w:val="Fett"/>
                <w:rFonts w:eastAsia="Calibri"/>
              </w:rPr>
            </w:pPr>
            <w:r w:rsidRPr="004623BF">
              <w:rPr>
                <w:rStyle w:val="Fett"/>
                <w:rFonts w:eastAsia="Calibri"/>
              </w:rPr>
              <w:t>Abkürzungen:</w:t>
            </w:r>
          </w:p>
          <w:p w14:paraId="52344BD2" w14:textId="77777777" w:rsidR="005D5E6F" w:rsidRDefault="005D5E6F" w:rsidP="00223B04">
            <w:pPr>
              <w:pStyle w:val="Textkrper-Erstzeileneinzug"/>
              <w:ind w:firstLine="0"/>
            </w:pPr>
          </w:p>
          <w:p w14:paraId="3B4DA955" w14:textId="77777777" w:rsidR="005D5E6F" w:rsidRDefault="005D5E6F" w:rsidP="00223B04">
            <w:pPr>
              <w:pStyle w:val="Textkrper-Erstzeileneinzug"/>
              <w:ind w:firstLine="0"/>
            </w:pPr>
          </w:p>
          <w:p w14:paraId="2D65E6E4" w14:textId="77777777" w:rsidR="005D5E6F" w:rsidRDefault="005D5E6F" w:rsidP="00223B04">
            <w:pPr>
              <w:pStyle w:val="Textkrper-Erstzeileneinzug"/>
              <w:ind w:firstLine="0"/>
            </w:pPr>
          </w:p>
          <w:p w14:paraId="39577778" w14:textId="77777777" w:rsidR="005D5E6F" w:rsidRDefault="005D5E6F" w:rsidP="00223B04">
            <w:pPr>
              <w:pStyle w:val="Textkrper-Erstzeileneinzug"/>
              <w:ind w:firstLine="0"/>
            </w:pPr>
          </w:p>
          <w:p w14:paraId="6B8F0ABC" w14:textId="77777777" w:rsidR="005D5E6F" w:rsidRDefault="005D5E6F" w:rsidP="00223B04">
            <w:pPr>
              <w:pStyle w:val="Textkrper-Erstzeileneinzug"/>
              <w:ind w:firstLine="0"/>
            </w:pPr>
          </w:p>
          <w:p w14:paraId="699BCDD3" w14:textId="77777777" w:rsidR="005D5E6F" w:rsidRPr="004623BF" w:rsidRDefault="005D5E6F" w:rsidP="00223B04">
            <w:pPr>
              <w:pStyle w:val="Textkrper-Erstzeileneinzug"/>
              <w:ind w:firstLine="0"/>
              <w:rPr>
                <w:rStyle w:val="Fett"/>
              </w:rPr>
            </w:pPr>
            <w:r w:rsidRPr="004623BF">
              <w:rPr>
                <w:rStyle w:val="Fett"/>
              </w:rPr>
              <w:t>Lernphase:</w:t>
            </w:r>
          </w:p>
        </w:tc>
        <w:tc>
          <w:tcPr>
            <w:tcW w:w="13012" w:type="dxa"/>
          </w:tcPr>
          <w:p w14:paraId="1933F77D" w14:textId="77777777" w:rsidR="005D5E6F" w:rsidRDefault="005D5E6F" w:rsidP="00223B04">
            <w:pPr>
              <w:pStyle w:val="Textkrper"/>
            </w:pPr>
          </w:p>
          <w:p w14:paraId="79AA3619" w14:textId="77777777" w:rsidR="005D5E6F" w:rsidRDefault="005D5E6F" w:rsidP="00223B04">
            <w:pPr>
              <w:pStyle w:val="Textkrper"/>
            </w:pPr>
          </w:p>
          <w:p w14:paraId="11EA460F" w14:textId="77777777" w:rsidR="005D5E6F" w:rsidRPr="004623BF" w:rsidRDefault="005D5E6F" w:rsidP="00223B04">
            <w:pPr>
              <w:pStyle w:val="Textkrper"/>
            </w:pPr>
            <w:r w:rsidRPr="004623BF">
              <w:rPr>
                <w:rFonts w:eastAsia="Calibri"/>
              </w:rPr>
              <w:t xml:space="preserve">BA = Bearbeitung, E = Unterrichtseröffnung, ERA = Erarbeitung, FM = Fördermaßnahme, K = Konsolidierung, KO = Konfrontation, PD = Pädagogische Diagnose, Z = Zusammenfassung; R = Reflexion, Ü = Überprüfung </w:t>
            </w:r>
          </w:p>
          <w:p w14:paraId="638E735B" w14:textId="77777777" w:rsidR="005D5E6F" w:rsidRPr="004623BF" w:rsidRDefault="005D5E6F" w:rsidP="00223B04">
            <w:pPr>
              <w:pStyle w:val="Textkrper"/>
            </w:pPr>
            <w:r w:rsidRPr="004623BF">
              <w:rPr>
                <w:rFonts w:eastAsia="Calibri"/>
              </w:rPr>
              <w:t xml:space="preserve">AP = Audio-Player, B = </w:t>
            </w:r>
            <w:proofErr w:type="spellStart"/>
            <w:r w:rsidRPr="004623BF">
              <w:rPr>
                <w:rFonts w:eastAsia="Calibri"/>
              </w:rPr>
              <w:t>Beamer</w:t>
            </w:r>
            <w:proofErr w:type="spellEnd"/>
            <w:r w:rsidRPr="004623BF">
              <w:rPr>
                <w:rFonts w:eastAsia="Calibri"/>
              </w:rPr>
              <w:t>, D = Dokumentenkamera, LB = Lehrbuch, O = Overheadprojektor, PC = Computer, PW = Pinnwand, T = Tafel, TT = Tablet, WB = Whiteboard; SPH =Smartphone</w:t>
            </w:r>
            <w:r w:rsidR="00CC46B1">
              <w:rPr>
                <w:rFonts w:eastAsia="Calibri"/>
              </w:rPr>
              <w:t>; ATB = Apple TV-Box</w:t>
            </w:r>
          </w:p>
          <w:p w14:paraId="6AEC55F4" w14:textId="77777777" w:rsidR="005D5E6F" w:rsidRPr="004623BF" w:rsidRDefault="005D5E6F" w:rsidP="00223B04">
            <w:pPr>
              <w:pStyle w:val="Textkrper"/>
            </w:pPr>
          </w:p>
          <w:p w14:paraId="07AA6110" w14:textId="77777777" w:rsidR="005D5E6F" w:rsidRDefault="005D5E6F" w:rsidP="00223B04">
            <w:pPr>
              <w:pStyle w:val="Textkrper"/>
            </w:pPr>
            <w:r w:rsidRPr="004623BF">
              <w:rPr>
                <w:rFonts w:eastAsia="Calibri"/>
              </w:rPr>
              <w:t xml:space="preserve">AA = Arbeitsauftrag, AB = Arbeitsblatt, AO= </w:t>
            </w:r>
            <w:proofErr w:type="spellStart"/>
            <w:r w:rsidRPr="004623BF">
              <w:rPr>
                <w:rFonts w:eastAsia="Calibri"/>
              </w:rPr>
              <w:t>Advance</w:t>
            </w:r>
            <w:proofErr w:type="spellEnd"/>
            <w:r w:rsidRPr="004623BF">
              <w:rPr>
                <w:rFonts w:eastAsia="Calibri"/>
              </w:rPr>
              <w:t xml:space="preserve"> Organizer, D = Datei, DK = Dokumentation, EA = Einzelarbeit, FK = Fachkompetenz, FOL = Folie, GA = Gruppenarbeit, HA = Hausaufgaben, </w:t>
            </w:r>
            <w:proofErr w:type="spellStart"/>
            <w:r w:rsidRPr="004623BF">
              <w:rPr>
                <w:rFonts w:eastAsia="Calibri"/>
              </w:rPr>
              <w:t>HuL</w:t>
            </w:r>
            <w:proofErr w:type="spellEnd"/>
            <w:r w:rsidRPr="004623BF">
              <w:rPr>
                <w:rFonts w:eastAsia="Calibri"/>
              </w:rPr>
              <w:t>= Handlungs- und Lernsituation, I = Information, IKL = Ich-Kann-Liste, KR = Kompetenzraster, L = Lehrkraft, LAA = Lösung Arbeitsauftrag, O = Ordner, P = Plenum</w:t>
            </w:r>
            <w:r w:rsidRPr="004623BF">
              <w:t xml:space="preserve"> PA = Partnerarbeit, PPT = PowerPoint-Präsentation, PR = Präsentation, S = Schülerinnen und Schüler, TA = Tafelanschrieb, ÜFK = Überfachliche Kompetenzen, V = Video</w:t>
            </w:r>
          </w:p>
          <w:p w14:paraId="2E5A5A30" w14:textId="77777777" w:rsidR="005D5E6F" w:rsidRPr="004623BF" w:rsidRDefault="005D5E6F" w:rsidP="00223B04">
            <w:pPr>
              <w:pStyle w:val="Textkrper-Erstzeileneinzug"/>
            </w:pPr>
          </w:p>
          <w:p w14:paraId="5B429FD4" w14:textId="77777777" w:rsidR="005D5E6F" w:rsidRPr="004623BF" w:rsidRDefault="005D5E6F" w:rsidP="00223B04">
            <w:pPr>
              <w:pStyle w:val="Textkrper"/>
              <w:rPr>
                <w:rFonts w:eastAsia="Calibri"/>
              </w:rPr>
            </w:pPr>
            <w:r w:rsidRPr="004623BF">
              <w:t xml:space="preserve">k = kollektiv, </w:t>
            </w:r>
            <w:proofErr w:type="spellStart"/>
            <w:r w:rsidRPr="004623BF">
              <w:t>koop</w:t>
            </w:r>
            <w:proofErr w:type="spellEnd"/>
            <w:r w:rsidRPr="004623BF">
              <w:t xml:space="preserve"> = kooperativ, i = individuell</w:t>
            </w:r>
          </w:p>
          <w:p w14:paraId="25FA714B" w14:textId="77777777" w:rsidR="005D5E6F" w:rsidRDefault="005D5E6F" w:rsidP="00223B04">
            <w:pPr>
              <w:pStyle w:val="Textkrper"/>
            </w:pPr>
          </w:p>
        </w:tc>
      </w:tr>
    </w:tbl>
    <w:p w14:paraId="07B8464E" w14:textId="77777777" w:rsidR="00CD6932" w:rsidRPr="0044650F" w:rsidRDefault="00CD6932" w:rsidP="0044650F"/>
    <w:sectPr w:rsidR="00CD6932" w:rsidRPr="0044650F"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4606" w14:textId="77777777" w:rsidR="00586E90" w:rsidRDefault="00586E90" w:rsidP="001E03DE">
      <w:r>
        <w:separator/>
      </w:r>
    </w:p>
  </w:endnote>
  <w:endnote w:type="continuationSeparator" w:id="0">
    <w:p w14:paraId="558ADD9F" w14:textId="77777777" w:rsidR="00586E90" w:rsidRDefault="00586E9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14:paraId="3573FB4F" w14:textId="7E794EBA" w:rsidR="007065E5" w:rsidRPr="00383678" w:rsidRDefault="007065E5"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737C50">
          <w:rPr>
            <w:noProof/>
            <w:sz w:val="20"/>
          </w:rPr>
          <w:t>1</w:t>
        </w:r>
        <w:r w:rsidRPr="00383678">
          <w:rPr>
            <w:sz w:val="20"/>
          </w:rPr>
          <w:fldChar w:fldCharType="end"/>
        </w:r>
      </w:p>
    </w:sdtContent>
  </w:sdt>
  <w:p w14:paraId="3D7CE203" w14:textId="77777777" w:rsidR="007065E5" w:rsidRDefault="007065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14:paraId="29AA9354" w14:textId="5AF00B94" w:rsidR="007065E5" w:rsidRPr="00B127D0" w:rsidRDefault="007065E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737C50">
          <w:rPr>
            <w:noProof/>
            <w:sz w:val="20"/>
          </w:rPr>
          <w:t>1</w:t>
        </w:r>
        <w:r w:rsidRPr="00B127D0">
          <w:rPr>
            <w:sz w:val="20"/>
          </w:rPr>
          <w:fldChar w:fldCharType="end"/>
        </w:r>
      </w:p>
    </w:sdtContent>
  </w:sdt>
  <w:p w14:paraId="0FE2CC1E" w14:textId="77777777" w:rsidR="007065E5" w:rsidRDefault="007065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FC1C" w14:textId="77777777" w:rsidR="00586E90" w:rsidRDefault="00586E90" w:rsidP="001E03DE">
      <w:r>
        <w:separator/>
      </w:r>
    </w:p>
  </w:footnote>
  <w:footnote w:type="continuationSeparator" w:id="0">
    <w:p w14:paraId="3BD22BF3" w14:textId="77777777" w:rsidR="00586E90" w:rsidRDefault="00586E90"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785C" w14:textId="03C36BEA" w:rsidR="007065E5" w:rsidRDefault="00BB25EA">
    <w:pPr>
      <w:pStyle w:val="Kopfzeile"/>
    </w:pPr>
    <w:r>
      <w:rPr>
        <w:noProof/>
      </w:rPr>
      <mc:AlternateContent>
        <mc:Choice Requires="wps">
          <w:drawing>
            <wp:anchor distT="0" distB="0" distL="114300" distR="114300" simplePos="0" relativeHeight="251665408" behindDoc="0" locked="0" layoutInCell="1" allowOverlap="1" wp14:anchorId="54A6774C" wp14:editId="24D8BD24">
              <wp:simplePos x="0" y="0"/>
              <wp:positionH relativeFrom="column">
                <wp:posOffset>-132080</wp:posOffset>
              </wp:positionH>
              <wp:positionV relativeFrom="paragraph">
                <wp:posOffset>74539</wp:posOffset>
              </wp:positionV>
              <wp:extent cx="4464408" cy="3515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408" cy="351515"/>
                      </a:xfrm>
                      <a:prstGeom prst="rect">
                        <a:avLst/>
                      </a:prstGeom>
                      <a:solidFill>
                        <a:srgbClr val="FFFFFF"/>
                      </a:solidFill>
                      <a:ln w="9525">
                        <a:noFill/>
                        <a:miter lim="800000"/>
                        <a:headEnd/>
                        <a:tailEnd/>
                      </a:ln>
                    </wps:spPr>
                    <wps:txbx>
                      <w:txbxContent>
                        <w:p w14:paraId="778628AC" w14:textId="5A8FD6B9" w:rsidR="007065E5" w:rsidRPr="00E20335" w:rsidRDefault="007065E5" w:rsidP="00383678">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A6774C" id="_x0000_t202" coordsize="21600,21600" o:spt="202" path="m,l,21600r21600,l21600,xe">
              <v:stroke joinstyle="miter"/>
              <v:path gradientshapeok="t" o:connecttype="rect"/>
            </v:shapetype>
            <v:shape id="Textfeld 2" o:spid="_x0000_s1026" type="#_x0000_t202" style="position:absolute;margin-left:-10.4pt;margin-top:5.85pt;width:351.55pt;height:2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" stroked="f">
              <v:textbox>
                <w:txbxContent>
                  <w:p w14:paraId="778628AC" w14:textId="5A8FD6B9" w:rsidR="007065E5" w:rsidRPr="00E20335" w:rsidRDefault="007065E5" w:rsidP="00383678">
                    <w:pPr>
                      <w:pStyle w:val="NL-Kopfzeilen-Titel"/>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9F50C1" wp14:editId="2F4A29C2">
              <wp:simplePos x="0" y="0"/>
              <wp:positionH relativeFrom="column">
                <wp:posOffset>-37030</wp:posOffset>
              </wp:positionH>
              <wp:positionV relativeFrom="paragraph">
                <wp:posOffset>343234</wp:posOffset>
              </wp:positionV>
              <wp:extent cx="8699700" cy="0"/>
              <wp:effectExtent l="0" t="0" r="0" b="0"/>
              <wp:wrapNone/>
              <wp:docPr id="4" name="Gerade Verbindung 48"/>
              <wp:cNvGraphicFramePr/>
              <a:graphic xmlns:a="http://schemas.openxmlformats.org/drawingml/2006/main">
                <a:graphicData uri="http://schemas.microsoft.com/office/word/2010/wordprocessingShape">
                  <wps:wsp>
                    <wps:cNvCnPr/>
                    <wps:spPr>
                      <a:xfrm flipH="1">
                        <a:off x="0" y="0"/>
                        <a:ext cx="86997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84B17" id="Gerade Verbindung 4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9pt,27.05pt" to="682.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" strokecolor="#a6a6a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989D" w14:textId="77777777" w:rsidR="007065E5" w:rsidRPr="00F131AC" w:rsidRDefault="007065E5" w:rsidP="00B46457">
    <w:pPr>
      <w:pStyle w:val="Kopfzeile"/>
    </w:pPr>
    <w:r w:rsidRPr="00AF4F14">
      <w:rPr>
        <w:noProof/>
      </w:rPr>
      <mc:AlternateContent>
        <mc:Choice Requires="wpg">
          <w:drawing>
            <wp:anchor distT="0" distB="0" distL="114300" distR="114300" simplePos="0" relativeHeight="251669504" behindDoc="0" locked="0" layoutInCell="1" allowOverlap="1" wp14:anchorId="6D519A67" wp14:editId="475A5550">
              <wp:simplePos x="0" y="0"/>
              <wp:positionH relativeFrom="page">
                <wp:posOffset>616688</wp:posOffset>
              </wp:positionH>
              <wp:positionV relativeFrom="page">
                <wp:posOffset>297711</wp:posOffset>
              </wp:positionV>
              <wp:extent cx="9347257" cy="435600"/>
              <wp:effectExtent l="0" t="0" r="6350" b="3175"/>
              <wp:wrapNone/>
              <wp:docPr id="5" name="Gruppieren 5"/>
              <wp:cNvGraphicFramePr/>
              <a:graphic xmlns:a="http://schemas.openxmlformats.org/drawingml/2006/main">
                <a:graphicData uri="http://schemas.microsoft.com/office/word/2010/wordprocessingGroup">
                  <wpg:wgp>
                    <wpg:cNvGrpSpPr/>
                    <wpg:grpSpPr>
                      <a:xfrm>
                        <a:off x="0" y="0"/>
                        <a:ext cx="9347257" cy="435600"/>
                        <a:chOff x="-196349" y="-6150"/>
                        <a:chExt cx="9348007" cy="436728"/>
                      </a:xfrm>
                    </wpg:grpSpPr>
                    <wps:wsp>
                      <wps:cNvPr id="6" name="Textfeld 6"/>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73062422" w14:textId="28E2113C" w:rsidR="007065E5" w:rsidRPr="00E20335" w:rsidRDefault="007065E5" w:rsidP="00B46457">
                            <w:pPr>
                              <w:pStyle w:val="NL-Kopfzeilen-Titel"/>
                            </w:pPr>
                          </w:p>
                        </w:txbxContent>
                      </wps:txbx>
                      <wps:bodyPr rot="0" vert="horz" wrap="square" lIns="91440" tIns="45720" rIns="91440" bIns="45720" anchor="t" anchorCtr="0">
                        <a:noAutofit/>
                      </wps:bodyPr>
                    </wps:wsp>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8"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19A67" id="Gruppieren 5" o:spid="_x0000_s1027" style="position:absolute;margin-left:48.55pt;margin-top:23.45pt;width:736pt;height:34.3pt;z-index:251669504;mso-position-horizontal-relative:page;mso-position-vertical-relative:page;mso-width-relative:margin;mso-height-relative:margin" coordorigin="-1963,-61" coordsize="93480,436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">
              <v:shapetype id="_x0000_t202" coordsize="21600,21600" o:spt="202" path="m,l,21600r21600,l21600,xe">
                <v:stroke joinstyle="miter"/>
                <v:path gradientshapeok="t" o:connecttype="rect"/>
              </v:shapetype>
              <v:shape id="Textfeld 6" o:spid="_x0000_s1028"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3062422" w14:textId="28E2113C" w:rsidR="007065E5" w:rsidRPr="00E20335" w:rsidRDefault="007065E5" w:rsidP="00B46457">
                      <w:pPr>
                        <w:pStyle w:val="NL-Kopfzeilen-Titel"/>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9" type="#_x0000_t75" style="position:absolute;left:86466;top:-61;width:5050;height:4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">
                <v:imagedata r:id="rId2" o:title=""/>
              </v:shape>
              <v:line id="Gerade Verbindung 48" o:spid="_x0000_s1030"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" strokecolor="#a6a6a6" strokeweight=".5pt"/>
              <w10:wrap anchorx="page" anchory="page"/>
            </v:group>
          </w:pict>
        </mc:Fallback>
      </mc:AlternateContent>
    </w:r>
  </w:p>
  <w:p w14:paraId="3BD5C023" w14:textId="77777777" w:rsidR="007065E5" w:rsidRPr="00F131AC" w:rsidRDefault="007065E5" w:rsidP="00F131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C6BA" w14:textId="77F5AF33" w:rsidR="007065E5" w:rsidRPr="00F131AC" w:rsidRDefault="00BB25EA" w:rsidP="00F131AC">
    <w:pPr>
      <w:pStyle w:val="Kopfzeile"/>
    </w:pPr>
    <w:r>
      <w:rPr>
        <w:noProof/>
      </w:rPr>
      <mc:AlternateContent>
        <mc:Choice Requires="wps">
          <w:drawing>
            <wp:anchor distT="0" distB="0" distL="114300" distR="114300" simplePos="0" relativeHeight="251658240" behindDoc="0" locked="0" layoutInCell="1" allowOverlap="1" wp14:anchorId="53085CF9" wp14:editId="103607B4">
              <wp:simplePos x="0" y="0"/>
              <wp:positionH relativeFrom="column">
                <wp:posOffset>-104140</wp:posOffset>
              </wp:positionH>
              <wp:positionV relativeFrom="paragraph">
                <wp:posOffset>-77861</wp:posOffset>
              </wp:positionV>
              <wp:extent cx="4464408" cy="351515"/>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408" cy="351515"/>
                      </a:xfrm>
                      <a:prstGeom prst="rect">
                        <a:avLst/>
                      </a:prstGeom>
                      <a:solidFill>
                        <a:srgbClr val="FFFFFF"/>
                      </a:solidFill>
                      <a:ln w="9525">
                        <a:noFill/>
                        <a:miter lim="800000"/>
                        <a:headEnd/>
                        <a:tailEnd/>
                      </a:ln>
                    </wps:spPr>
                    <wps:txbx>
                      <w:txbxContent>
                        <w:p w14:paraId="538BA244" w14:textId="4AE2D92E" w:rsidR="007065E5" w:rsidRPr="00E20335" w:rsidRDefault="007065E5" w:rsidP="00F131AC">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085CF9" id="_x0000_t202" coordsize="21600,21600" o:spt="202" path="m,l,21600r21600,l21600,xe">
              <v:stroke joinstyle="miter"/>
              <v:path gradientshapeok="t" o:connecttype="rect"/>
            </v:shapetype>
            <v:shape id="Textfeld 10" o:spid="_x0000_s1031" type="#_x0000_t202" style="position:absolute;margin-left:-8.2pt;margin-top:-6.15pt;width:351.55pt;height:2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" stroked="f">
              <v:textbox>
                <w:txbxContent>
                  <w:p w14:paraId="538BA244" w14:textId="4AE2D92E" w:rsidR="007065E5" w:rsidRPr="00E20335" w:rsidRDefault="007065E5" w:rsidP="00F131AC">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9800E6" wp14:editId="274F3D47">
              <wp:simplePos x="0" y="0"/>
              <wp:positionH relativeFrom="column">
                <wp:posOffset>-9090</wp:posOffset>
              </wp:positionH>
              <wp:positionV relativeFrom="paragraph">
                <wp:posOffset>190834</wp:posOffset>
              </wp:positionV>
              <wp:extent cx="869970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6997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40A1A"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pt,15.05pt" to="68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9E08A5"/>
    <w:multiLevelType w:val="hybridMultilevel"/>
    <w:tmpl w:val="1E5E6128"/>
    <w:lvl w:ilvl="0" w:tplc="214CC0FC">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CC43F9"/>
    <w:multiLevelType w:val="hybridMultilevel"/>
    <w:tmpl w:val="75A0D6C6"/>
    <w:lvl w:ilvl="0" w:tplc="BA2E117E">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975F2E"/>
    <w:multiLevelType w:val="hybridMultilevel"/>
    <w:tmpl w:val="51C8CE0C"/>
    <w:lvl w:ilvl="0" w:tplc="9A46D43A">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B30464"/>
    <w:multiLevelType w:val="hybridMultilevel"/>
    <w:tmpl w:val="5532F734"/>
    <w:lvl w:ilvl="0" w:tplc="14B610F2">
      <w:start w:val="1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lvlOverride w:ilvl="2">
      <w:lvl w:ilvl="2">
        <w:start w:val="1"/>
        <w:numFmt w:val="decimal"/>
        <w:pStyle w:val="berschrift3"/>
        <w:lvlText w:val="%1.%2.%3"/>
        <w:lvlJc w:val="left"/>
        <w:pPr>
          <w:ind w:left="1080" w:hanging="360"/>
        </w:pPr>
        <w:rPr>
          <w:rFonts w:hint="default"/>
        </w:rPr>
      </w:lvl>
    </w:lvlOverride>
  </w:num>
  <w:num w:numId="2">
    <w:abstractNumId w:val="6"/>
    <w:lvlOverride w:ilvl="2">
      <w:lvl w:ilvl="2">
        <w:start w:val="1"/>
        <w:numFmt w:val="decimal"/>
        <w:pStyle w:val="berschrift3"/>
        <w:lvlText w:val="%1.%2.%3"/>
        <w:lvlJc w:val="left"/>
        <w:pPr>
          <w:ind w:left="1080" w:hanging="360"/>
        </w:pPr>
        <w:rPr>
          <w:rFonts w:hint="default"/>
        </w:rPr>
      </w:lvl>
    </w:lvlOverride>
  </w:num>
  <w:num w:numId="3">
    <w:abstractNumId w:val="6"/>
    <w:lvlOverride w:ilvl="2">
      <w:lvl w:ilvl="2">
        <w:start w:val="1"/>
        <w:numFmt w:val="decimal"/>
        <w:pStyle w:val="berschrift3"/>
        <w:lvlText w:val="%1.%2.%3"/>
        <w:lvlJc w:val="left"/>
        <w:pPr>
          <w:ind w:left="1080" w:hanging="360"/>
        </w:pPr>
        <w:rPr>
          <w:rFonts w:hint="default"/>
        </w:rPr>
      </w:lvl>
    </w:lvlOverride>
  </w:num>
  <w:num w:numId="4">
    <w:abstractNumId w:val="6"/>
    <w:lvlOverride w:ilvl="2">
      <w:lvl w:ilvl="2">
        <w:start w:val="1"/>
        <w:numFmt w:val="decimal"/>
        <w:pStyle w:val="berschrift3"/>
        <w:lvlText w:val="%1.%2.%3"/>
        <w:lvlJc w:val="left"/>
        <w:pPr>
          <w:ind w:left="1080" w:hanging="360"/>
        </w:pPr>
        <w:rPr>
          <w:rFonts w:hint="default"/>
        </w:rPr>
      </w:lvl>
    </w:lvlOverride>
  </w:num>
  <w:num w:numId="5">
    <w:abstractNumId w:val="4"/>
  </w:num>
  <w:num w:numId="6">
    <w:abstractNumId w:val="4"/>
  </w:num>
  <w:num w:numId="7">
    <w:abstractNumId w:val="0"/>
  </w:num>
  <w:num w:numId="8">
    <w:abstractNumId w:val="4"/>
  </w:num>
  <w:num w:numId="9">
    <w:abstractNumId w:val="4"/>
  </w:num>
  <w:num w:numId="10">
    <w:abstractNumId w:val="0"/>
  </w:num>
  <w:num w:numId="11">
    <w:abstractNumId w:val="9"/>
  </w:num>
  <w:num w:numId="12">
    <w:abstractNumId w:val="8"/>
  </w:num>
  <w:num w:numId="13">
    <w:abstractNumId w:val="6"/>
    <w:lvlOverride w:ilvl="2">
      <w:lvl w:ilvl="2">
        <w:start w:val="1"/>
        <w:numFmt w:val="decimal"/>
        <w:pStyle w:val="berschrift3"/>
        <w:lvlText w:val="%1.%2.%3"/>
        <w:lvlJc w:val="left"/>
        <w:pPr>
          <w:ind w:left="1080" w:hanging="360"/>
        </w:pPr>
        <w:rPr>
          <w:rFonts w:hint="default"/>
        </w:rPr>
      </w:lvl>
    </w:lvlOverride>
  </w:num>
  <w:num w:numId="14">
    <w:abstractNumId w:val="6"/>
    <w:lvlOverride w:ilvl="2">
      <w:lvl w:ilvl="2">
        <w:start w:val="1"/>
        <w:numFmt w:val="decimal"/>
        <w:pStyle w:val="berschrift3"/>
        <w:lvlText w:val="%1.%2.%3"/>
        <w:lvlJc w:val="left"/>
        <w:pPr>
          <w:ind w:left="1080" w:hanging="360"/>
        </w:pPr>
        <w:rPr>
          <w:rFonts w:hint="default"/>
        </w:rPr>
      </w:lvl>
    </w:lvlOverride>
  </w:num>
  <w:num w:numId="15">
    <w:abstractNumId w:val="6"/>
    <w:lvlOverride w:ilvl="2">
      <w:lvl w:ilvl="2">
        <w:start w:val="1"/>
        <w:numFmt w:val="decimal"/>
        <w:pStyle w:val="berschrift3"/>
        <w:lvlText w:val="%1.%2.%3"/>
        <w:lvlJc w:val="left"/>
        <w:pPr>
          <w:ind w:left="1080" w:hanging="360"/>
        </w:pPr>
        <w:rPr>
          <w:rFonts w:hint="default"/>
        </w:rPr>
      </w:lvl>
    </w:lvlOverride>
  </w:num>
  <w:num w:numId="16">
    <w:abstractNumId w:val="6"/>
    <w:lvlOverride w:ilvl="2">
      <w:lvl w:ilvl="2">
        <w:start w:val="1"/>
        <w:numFmt w:val="decimal"/>
        <w:pStyle w:val="berschrift3"/>
        <w:lvlText w:val="%1.%2.%3"/>
        <w:lvlJc w:val="left"/>
        <w:pPr>
          <w:ind w:left="1080" w:hanging="360"/>
        </w:pPr>
        <w:rPr>
          <w:rFonts w:hint="default"/>
        </w:rPr>
      </w:lvl>
    </w:lvlOverride>
  </w:num>
  <w:num w:numId="17">
    <w:abstractNumId w:val="12"/>
  </w:num>
  <w:num w:numId="18">
    <w:abstractNumId w:val="12"/>
  </w:num>
  <w:num w:numId="19">
    <w:abstractNumId w:val="12"/>
  </w:num>
  <w:num w:numId="20">
    <w:abstractNumId w:val="7"/>
  </w:num>
  <w:num w:numId="21">
    <w:abstractNumId w:val="1"/>
  </w:num>
  <w:num w:numId="22">
    <w:abstractNumId w:val="13"/>
  </w:num>
  <w:num w:numId="23">
    <w:abstractNumId w:val="5"/>
  </w:num>
  <w:num w:numId="24">
    <w:abstractNumId w:val="11"/>
  </w:num>
  <w:num w:numId="25">
    <w:abstractNumId w:val="3"/>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66"/>
    <w:rsid w:val="0000230E"/>
    <w:rsid w:val="00014747"/>
    <w:rsid w:val="00070F52"/>
    <w:rsid w:val="0009308C"/>
    <w:rsid w:val="000A59FA"/>
    <w:rsid w:val="000C5CEE"/>
    <w:rsid w:val="000D145D"/>
    <w:rsid w:val="00152ADF"/>
    <w:rsid w:val="00180540"/>
    <w:rsid w:val="00181EB1"/>
    <w:rsid w:val="00190E97"/>
    <w:rsid w:val="001950AC"/>
    <w:rsid w:val="001A2103"/>
    <w:rsid w:val="001D764E"/>
    <w:rsid w:val="001E03DE"/>
    <w:rsid w:val="001F039E"/>
    <w:rsid w:val="002223B8"/>
    <w:rsid w:val="00223B04"/>
    <w:rsid w:val="00243AC7"/>
    <w:rsid w:val="00253D41"/>
    <w:rsid w:val="00282FED"/>
    <w:rsid w:val="00285D2E"/>
    <w:rsid w:val="00296589"/>
    <w:rsid w:val="002A32E3"/>
    <w:rsid w:val="002A631D"/>
    <w:rsid w:val="002D0844"/>
    <w:rsid w:val="00366B8C"/>
    <w:rsid w:val="0036714D"/>
    <w:rsid w:val="00377072"/>
    <w:rsid w:val="00383678"/>
    <w:rsid w:val="003875F4"/>
    <w:rsid w:val="003B7681"/>
    <w:rsid w:val="00430313"/>
    <w:rsid w:val="00445B6B"/>
    <w:rsid w:val="0044650F"/>
    <w:rsid w:val="0047410D"/>
    <w:rsid w:val="004913D1"/>
    <w:rsid w:val="004B54C7"/>
    <w:rsid w:val="004F477C"/>
    <w:rsid w:val="004F50B3"/>
    <w:rsid w:val="005071A4"/>
    <w:rsid w:val="005436EB"/>
    <w:rsid w:val="005640D1"/>
    <w:rsid w:val="005672D6"/>
    <w:rsid w:val="00586E90"/>
    <w:rsid w:val="00587435"/>
    <w:rsid w:val="005959AC"/>
    <w:rsid w:val="00597247"/>
    <w:rsid w:val="005B4B02"/>
    <w:rsid w:val="005D5E6F"/>
    <w:rsid w:val="00610737"/>
    <w:rsid w:val="00623A2B"/>
    <w:rsid w:val="00665C2E"/>
    <w:rsid w:val="00675305"/>
    <w:rsid w:val="006B6A00"/>
    <w:rsid w:val="006D0552"/>
    <w:rsid w:val="006D358F"/>
    <w:rsid w:val="006E16D3"/>
    <w:rsid w:val="006F6BDC"/>
    <w:rsid w:val="007065E5"/>
    <w:rsid w:val="00725389"/>
    <w:rsid w:val="00737C50"/>
    <w:rsid w:val="00771496"/>
    <w:rsid w:val="007A2AA4"/>
    <w:rsid w:val="007C5323"/>
    <w:rsid w:val="00813BE4"/>
    <w:rsid w:val="00883EEF"/>
    <w:rsid w:val="008A7911"/>
    <w:rsid w:val="008E1810"/>
    <w:rsid w:val="00932568"/>
    <w:rsid w:val="00951E1D"/>
    <w:rsid w:val="009533B3"/>
    <w:rsid w:val="009849D8"/>
    <w:rsid w:val="009935DA"/>
    <w:rsid w:val="009A06E7"/>
    <w:rsid w:val="009B0759"/>
    <w:rsid w:val="009C05F9"/>
    <w:rsid w:val="009E19AA"/>
    <w:rsid w:val="00A12BC8"/>
    <w:rsid w:val="00A5182C"/>
    <w:rsid w:val="00AD0C9E"/>
    <w:rsid w:val="00AF06EC"/>
    <w:rsid w:val="00AF3944"/>
    <w:rsid w:val="00B07C96"/>
    <w:rsid w:val="00B127D0"/>
    <w:rsid w:val="00B46457"/>
    <w:rsid w:val="00B540EA"/>
    <w:rsid w:val="00B715C0"/>
    <w:rsid w:val="00BB25EA"/>
    <w:rsid w:val="00BB59FF"/>
    <w:rsid w:val="00C05F1E"/>
    <w:rsid w:val="00C14483"/>
    <w:rsid w:val="00C20D2A"/>
    <w:rsid w:val="00C22DA6"/>
    <w:rsid w:val="00C329C9"/>
    <w:rsid w:val="00C54187"/>
    <w:rsid w:val="00C80EA8"/>
    <w:rsid w:val="00CA039D"/>
    <w:rsid w:val="00CC46B1"/>
    <w:rsid w:val="00CC52A5"/>
    <w:rsid w:val="00CC5B83"/>
    <w:rsid w:val="00CD0A5C"/>
    <w:rsid w:val="00CD6932"/>
    <w:rsid w:val="00CE58C0"/>
    <w:rsid w:val="00D17780"/>
    <w:rsid w:val="00D3263E"/>
    <w:rsid w:val="00D716AF"/>
    <w:rsid w:val="00D721FF"/>
    <w:rsid w:val="00D91758"/>
    <w:rsid w:val="00DA0F05"/>
    <w:rsid w:val="00DA114A"/>
    <w:rsid w:val="00DB1348"/>
    <w:rsid w:val="00DB2287"/>
    <w:rsid w:val="00DC7933"/>
    <w:rsid w:val="00E1566E"/>
    <w:rsid w:val="00E1638B"/>
    <w:rsid w:val="00E32876"/>
    <w:rsid w:val="00E53DB6"/>
    <w:rsid w:val="00E551FC"/>
    <w:rsid w:val="00E6005E"/>
    <w:rsid w:val="00E7286E"/>
    <w:rsid w:val="00E82045"/>
    <w:rsid w:val="00E84466"/>
    <w:rsid w:val="00E90251"/>
    <w:rsid w:val="00EA6041"/>
    <w:rsid w:val="00EA6E3A"/>
    <w:rsid w:val="00EC37E3"/>
    <w:rsid w:val="00ED1F51"/>
    <w:rsid w:val="00EE0C4E"/>
    <w:rsid w:val="00EF5D6D"/>
    <w:rsid w:val="00F01F93"/>
    <w:rsid w:val="00F050A9"/>
    <w:rsid w:val="00F11EEF"/>
    <w:rsid w:val="00F12936"/>
    <w:rsid w:val="00F131AC"/>
    <w:rsid w:val="00F44A67"/>
    <w:rsid w:val="00F45F12"/>
    <w:rsid w:val="00F63588"/>
    <w:rsid w:val="00F669F9"/>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13131"/>
  <w15:docId w15:val="{805E0AFE-10EF-4690-8B18-BFD7620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paragraph" w:styleId="Listenabsatz">
    <w:name w:val="List Paragraph"/>
    <w:basedOn w:val="Standard"/>
    <w:uiPriority w:val="34"/>
    <w:qFormat/>
    <w:rsid w:val="006F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d_card\CloudStation\Schule\Projekte_Tausch\000_Tablet_Berufsschule\Unterrichtsentwurf\Vorlage\UE_Beschreibung_mit%20LS-Logo%20-%20&#252;berarbeit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15AC-2ECF-4042-81DC-E9F56BA6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UE_Beschreibung_mit LS-Logo - überarbeitet.dotx</Template>
  <TotalTime>0</TotalTime>
  <Pages>6</Pages>
  <Words>1150</Words>
  <Characters>7251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Jeschke, Michael (ZSL)</cp:lastModifiedBy>
  <cp:revision>20</cp:revision>
  <cp:lastPrinted>2016-09-23T13:25:00Z</cp:lastPrinted>
  <dcterms:created xsi:type="dcterms:W3CDTF">2018-04-09T06:21:00Z</dcterms:created>
  <dcterms:modified xsi:type="dcterms:W3CDTF">2020-06-24T07:16:00Z</dcterms:modified>
</cp:coreProperties>
</file>