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7" w:rsidRDefault="00605414" w:rsidP="0044650F">
      <w:pPr>
        <w:rPr>
          <w:b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58CD083" wp14:editId="36282DAC">
            <wp:simplePos x="0" y="0"/>
            <wp:positionH relativeFrom="column">
              <wp:posOffset>5213985</wp:posOffset>
            </wp:positionH>
            <wp:positionV relativeFrom="paragraph">
              <wp:posOffset>42545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E37">
        <w:rPr>
          <w:b/>
          <w:u w:val="single"/>
        </w:rPr>
        <w:t>Thema E</w:t>
      </w:r>
    </w:p>
    <w:p w:rsidR="00F84E37" w:rsidRDefault="00F84E37" w:rsidP="0044650F">
      <w:pPr>
        <w:rPr>
          <w:b/>
          <w:u w:val="single"/>
        </w:rPr>
      </w:pPr>
    </w:p>
    <w:p w:rsidR="00F84E37" w:rsidRDefault="00F84E37" w:rsidP="00F84E37"/>
    <w:p w:rsidR="00F84E37" w:rsidRDefault="00F84E37" w:rsidP="00F84E37">
      <w:r>
        <w:t>Wassernutzung in der Produktion anhand der Jeansherstellung</w:t>
      </w:r>
    </w:p>
    <w:p w:rsidR="00F84E37" w:rsidRDefault="00FE7D44" w:rsidP="00FE7D44">
      <w:pPr>
        <w:pStyle w:val="Listenabsatz"/>
        <w:ind w:left="0"/>
      </w:pPr>
      <w:hyperlink r:id="rId10" w:history="1">
        <w:r w:rsidR="00F84E37" w:rsidRPr="001C4D24">
          <w:rPr>
            <w:rStyle w:val="Hyperlink"/>
          </w:rPr>
          <w:t>https://www.youtube.com/watch?v=lYqV8yEeB38</w:t>
        </w:r>
      </w:hyperlink>
    </w:p>
    <w:p w:rsidR="00F84E37" w:rsidRDefault="00F84E37" w:rsidP="0044650F">
      <w:pPr>
        <w:rPr>
          <w:b/>
          <w:u w:val="single"/>
        </w:rPr>
      </w:pPr>
    </w:p>
    <w:p w:rsidR="00F84E37" w:rsidRDefault="00F84E37" w:rsidP="0044650F">
      <w:pPr>
        <w:rPr>
          <w:b/>
          <w:u w:val="single"/>
        </w:rPr>
      </w:pPr>
    </w:p>
    <w:p w:rsidR="00F84E37" w:rsidRDefault="00F84E37" w:rsidP="0044650F">
      <w:pPr>
        <w:rPr>
          <w:b/>
          <w:u w:val="single"/>
        </w:rPr>
      </w:pPr>
    </w:p>
    <w:p w:rsidR="00CD6932" w:rsidRPr="004C0D34" w:rsidRDefault="004C0D34" w:rsidP="0044650F">
      <w:pPr>
        <w:rPr>
          <w:b/>
          <w:u w:val="single"/>
        </w:rPr>
      </w:pPr>
      <w:proofErr w:type="spellStart"/>
      <w:r w:rsidRPr="004C0D34">
        <w:rPr>
          <w:b/>
          <w:u w:val="single"/>
        </w:rPr>
        <w:t>Notierhilfe</w:t>
      </w:r>
      <w:proofErr w:type="spellEnd"/>
      <w:r w:rsidR="003C42A6">
        <w:rPr>
          <w:b/>
          <w:u w:val="single"/>
        </w:rPr>
        <w:t xml:space="preserve"> für </w:t>
      </w:r>
      <w:r w:rsidR="00AA388D">
        <w:rPr>
          <w:b/>
          <w:u w:val="single"/>
        </w:rPr>
        <w:t>Expertenaufträge</w:t>
      </w:r>
      <w:r w:rsidRPr="004C0D34">
        <w:rPr>
          <w:b/>
          <w:u w:val="single"/>
        </w:rPr>
        <w:t>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>
      <w:r>
        <w:t>Problematik: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/>
    <w:p w:rsidR="00AA388D" w:rsidRDefault="00AA388D" w:rsidP="0044650F"/>
    <w:p w:rsidR="00AA388D" w:rsidRDefault="00AA388D" w:rsidP="0044650F"/>
    <w:p w:rsidR="0017738B" w:rsidRDefault="0017738B" w:rsidP="0044650F"/>
    <w:p w:rsidR="00AA388D" w:rsidRDefault="00AA388D" w:rsidP="0044650F"/>
    <w:p w:rsidR="004C0D34" w:rsidRDefault="004C0D34" w:rsidP="0044650F">
      <w:r>
        <w:t>Ursachen:</w:t>
      </w:r>
    </w:p>
    <w:p w:rsidR="004C0D34" w:rsidRDefault="004C0D34" w:rsidP="0044650F"/>
    <w:p w:rsidR="004C0D34" w:rsidRDefault="004C0D34" w:rsidP="0044650F"/>
    <w:p w:rsidR="0017738B" w:rsidRDefault="0017738B" w:rsidP="0044650F"/>
    <w:p w:rsidR="0017738B" w:rsidRDefault="0017738B" w:rsidP="0044650F"/>
    <w:p w:rsidR="004C0D34" w:rsidRDefault="004C0D34" w:rsidP="0044650F"/>
    <w:p w:rsidR="004C0D34" w:rsidRDefault="004C0D34" w:rsidP="0044650F"/>
    <w:p w:rsidR="00AA388D" w:rsidRDefault="00AA388D" w:rsidP="0044650F"/>
    <w:p w:rsidR="00AA388D" w:rsidRDefault="00AA388D" w:rsidP="0044650F"/>
    <w:p w:rsidR="00AA388D" w:rsidRDefault="00AA388D" w:rsidP="0044650F"/>
    <w:p w:rsidR="004C0D34" w:rsidRDefault="004C0D34" w:rsidP="0044650F">
      <w:r>
        <w:t>Folgen: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/>
    <w:p w:rsidR="0017738B" w:rsidRDefault="0017738B" w:rsidP="0044650F"/>
    <w:p w:rsidR="00AA388D" w:rsidRDefault="00AA388D" w:rsidP="0044650F"/>
    <w:p w:rsidR="00AA388D" w:rsidRDefault="00AA388D" w:rsidP="0044650F"/>
    <w:p w:rsidR="00AA388D" w:rsidRDefault="00AA388D" w:rsidP="0044650F"/>
    <w:p w:rsidR="00AA388D" w:rsidRDefault="00AA388D" w:rsidP="0044650F"/>
    <w:p w:rsidR="004C0D34" w:rsidRDefault="004C0D34" w:rsidP="0044650F">
      <w:r>
        <w:t>Lösungsmöglichkeiten:</w:t>
      </w:r>
    </w:p>
    <w:p w:rsidR="004C0D34" w:rsidRDefault="004C0D34" w:rsidP="0044650F"/>
    <w:p w:rsidR="004C0D34" w:rsidRPr="0044650F" w:rsidRDefault="004C0D34" w:rsidP="0044650F"/>
    <w:sectPr w:rsidR="004C0D34" w:rsidRPr="0044650F" w:rsidSect="00B127D0">
      <w:headerReference w:type="first" r:id="rId11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BD" w:rsidRDefault="009744BD" w:rsidP="001E03DE">
      <w:r>
        <w:separator/>
      </w:r>
    </w:p>
  </w:endnote>
  <w:endnote w:type="continuationSeparator" w:id="0">
    <w:p w:rsidR="009744BD" w:rsidRDefault="009744B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BD" w:rsidRDefault="009744BD" w:rsidP="001E03DE">
      <w:r>
        <w:separator/>
      </w:r>
    </w:p>
  </w:footnote>
  <w:footnote w:type="continuationSeparator" w:id="0">
    <w:p w:rsidR="009744BD" w:rsidRDefault="009744B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">
                <v:imagedata r:id="rId2" o:title=""/>
                <v:path arrowok="t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214191"/>
    <w:multiLevelType w:val="hybridMultilevel"/>
    <w:tmpl w:val="EDF216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34"/>
    <w:rsid w:val="0017738B"/>
    <w:rsid w:val="001A2103"/>
    <w:rsid w:val="001E03DE"/>
    <w:rsid w:val="002223B8"/>
    <w:rsid w:val="00296589"/>
    <w:rsid w:val="003C42A6"/>
    <w:rsid w:val="00445B6B"/>
    <w:rsid w:val="0044650F"/>
    <w:rsid w:val="004C0D34"/>
    <w:rsid w:val="005B179F"/>
    <w:rsid w:val="00605414"/>
    <w:rsid w:val="006B1E8D"/>
    <w:rsid w:val="006E03CC"/>
    <w:rsid w:val="008A7911"/>
    <w:rsid w:val="009533B3"/>
    <w:rsid w:val="009744BD"/>
    <w:rsid w:val="009935DA"/>
    <w:rsid w:val="009C05F9"/>
    <w:rsid w:val="00AA388D"/>
    <w:rsid w:val="00B127D0"/>
    <w:rsid w:val="00BE4610"/>
    <w:rsid w:val="00C22DA6"/>
    <w:rsid w:val="00C329C9"/>
    <w:rsid w:val="00CD6932"/>
    <w:rsid w:val="00DA114A"/>
    <w:rsid w:val="00DA4272"/>
    <w:rsid w:val="00E65819"/>
    <w:rsid w:val="00E82045"/>
    <w:rsid w:val="00F131AC"/>
    <w:rsid w:val="00F44A67"/>
    <w:rsid w:val="00F84E37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84E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84E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YqV8yEeB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53\Desktop\Urheberrecht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2774-A282-4DD7-A1F1-8702B31A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TS053</dc:creator>
  <cp:lastModifiedBy>Barbian, Markus (LS)</cp:lastModifiedBy>
  <cp:revision>7</cp:revision>
  <dcterms:created xsi:type="dcterms:W3CDTF">2017-09-21T15:03:00Z</dcterms:created>
  <dcterms:modified xsi:type="dcterms:W3CDTF">2017-10-23T09:49:00Z</dcterms:modified>
</cp:coreProperties>
</file>