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B" w:rsidRPr="00A53F5C" w:rsidRDefault="00CF2E8B" w:rsidP="007C5645">
      <w:pPr>
        <w:pStyle w:val="t0Unternehmensprofil"/>
        <w:spacing w:line="360" w:lineRule="auto"/>
        <w:rPr>
          <w:rFonts w:asciiTheme="minorHAnsi" w:hAnsiTheme="minorHAnsi"/>
          <w:szCs w:val="22"/>
        </w:rPr>
      </w:pPr>
      <w:r w:rsidRPr="00A53F5C">
        <w:rPr>
          <w:rFonts w:asciiTheme="minorHAnsi" w:hAnsiTheme="minorHAnsi"/>
          <w:szCs w:val="22"/>
        </w:rPr>
        <w:t>Unternehmensprofil</w:t>
      </w:r>
    </w:p>
    <w:p w:rsidR="00CF2E8B" w:rsidRPr="00A53F5C" w:rsidRDefault="00CF2E8B" w:rsidP="007C56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24A73" w:rsidRDefault="00C86C2B" w:rsidP="00A53F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F5C">
        <w:rPr>
          <w:rFonts w:asciiTheme="minorHAnsi" w:hAnsiTheme="minorHAnsi"/>
          <w:sz w:val="22"/>
          <w:szCs w:val="22"/>
        </w:rPr>
        <w:t xml:space="preserve">Die </w:t>
      </w:r>
      <w:proofErr w:type="spellStart"/>
      <w:r w:rsidRPr="00A53F5C">
        <w:rPr>
          <w:rFonts w:asciiTheme="minorHAnsi" w:hAnsiTheme="minorHAnsi"/>
          <w:sz w:val="22"/>
          <w:szCs w:val="22"/>
        </w:rPr>
        <w:t>SportsGo</w:t>
      </w:r>
      <w:proofErr w:type="spellEnd"/>
      <w:r w:rsidRPr="00A53F5C">
        <w:rPr>
          <w:rFonts w:asciiTheme="minorHAnsi" w:hAnsiTheme="minorHAnsi"/>
          <w:sz w:val="22"/>
          <w:szCs w:val="22"/>
        </w:rPr>
        <w:t xml:space="preserve"> GmbH </w:t>
      </w:r>
      <w:r w:rsidR="00771BD4" w:rsidRPr="00A53F5C">
        <w:rPr>
          <w:rFonts w:asciiTheme="minorHAnsi" w:hAnsiTheme="minorHAnsi"/>
          <w:sz w:val="22"/>
          <w:szCs w:val="22"/>
        </w:rPr>
        <w:t xml:space="preserve">aus Böblingen </w:t>
      </w:r>
      <w:r w:rsidRPr="00A53F5C">
        <w:rPr>
          <w:rFonts w:asciiTheme="minorHAnsi" w:hAnsiTheme="minorHAnsi"/>
          <w:sz w:val="22"/>
          <w:szCs w:val="22"/>
        </w:rPr>
        <w:t xml:space="preserve">hat sich auf die Herstellung von Wintersportartikeln spezialisiert. Das Unternehmen vertreibt seine Produkte bisher hauptsächlich im süddeutschen Raum. </w:t>
      </w:r>
    </w:p>
    <w:p w:rsidR="0037499E" w:rsidRDefault="00C86C2B" w:rsidP="00A53F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F5C">
        <w:rPr>
          <w:rFonts w:asciiTheme="minorHAnsi" w:hAnsiTheme="minorHAnsi"/>
          <w:sz w:val="22"/>
          <w:szCs w:val="22"/>
        </w:rPr>
        <w:t xml:space="preserve">Für die Wintersaison 2018/2019 hat sich die </w:t>
      </w:r>
      <w:proofErr w:type="spellStart"/>
      <w:r w:rsidRPr="00A53F5C">
        <w:rPr>
          <w:rFonts w:asciiTheme="minorHAnsi" w:hAnsiTheme="minorHAnsi"/>
          <w:sz w:val="22"/>
          <w:szCs w:val="22"/>
        </w:rPr>
        <w:t>SportsGo</w:t>
      </w:r>
      <w:proofErr w:type="spellEnd"/>
      <w:r w:rsidRPr="00A53F5C">
        <w:rPr>
          <w:rFonts w:asciiTheme="minorHAnsi" w:hAnsiTheme="minorHAnsi"/>
          <w:sz w:val="22"/>
          <w:szCs w:val="22"/>
        </w:rPr>
        <w:t xml:space="preserve"> GmbH zum Ziel gesetzt den bisherigen Umsatz</w:t>
      </w:r>
      <w:r w:rsidR="00D8365B" w:rsidRPr="00A53F5C">
        <w:rPr>
          <w:rFonts w:asciiTheme="minorHAnsi" w:hAnsiTheme="minorHAnsi"/>
          <w:sz w:val="22"/>
          <w:szCs w:val="22"/>
        </w:rPr>
        <w:t xml:space="preserve"> von 21.3</w:t>
      </w:r>
      <w:r w:rsidRPr="00A53F5C">
        <w:rPr>
          <w:rFonts w:asciiTheme="minorHAnsi" w:hAnsiTheme="minorHAnsi"/>
          <w:sz w:val="22"/>
          <w:szCs w:val="22"/>
        </w:rPr>
        <w:t>36.500,00 EUR im vergangenen Geschäftsjahr deutlich zu steigern</w:t>
      </w:r>
      <w:r w:rsidR="0037499E">
        <w:rPr>
          <w:rFonts w:asciiTheme="minorHAnsi" w:hAnsiTheme="minorHAnsi"/>
          <w:sz w:val="22"/>
          <w:szCs w:val="22"/>
        </w:rPr>
        <w:t>.</w:t>
      </w:r>
      <w:r w:rsidRPr="00A53F5C">
        <w:rPr>
          <w:rFonts w:asciiTheme="minorHAnsi" w:hAnsiTheme="minorHAnsi"/>
          <w:sz w:val="22"/>
          <w:szCs w:val="22"/>
        </w:rPr>
        <w:t xml:space="preserve"> </w:t>
      </w:r>
    </w:p>
    <w:p w:rsidR="00C86C2B" w:rsidRPr="00A53F5C" w:rsidRDefault="00A53F5C" w:rsidP="00A53F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Bevor neue</w:t>
      </w:r>
      <w:r w:rsidR="00C86C2B" w:rsidRPr="00A53F5C">
        <w:rPr>
          <w:rFonts w:asciiTheme="minorHAnsi" w:hAnsiTheme="minorHAnsi"/>
          <w:sz w:val="22"/>
          <w:szCs w:val="22"/>
        </w:rPr>
        <w:t xml:space="preserve"> Kunden akquiriert werden, soll zuerst die vorhandene Kundenstruktur untersucht werden und geeignete Maßnahmen im Umgang mit den Kunden eingeführt werden.</w:t>
      </w:r>
    </w:p>
    <w:p w:rsidR="00A53F5C" w:rsidRDefault="00C86C2B" w:rsidP="00A53F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F5C">
        <w:rPr>
          <w:rFonts w:asciiTheme="minorHAnsi" w:hAnsiTheme="minorHAnsi"/>
          <w:sz w:val="22"/>
          <w:szCs w:val="22"/>
        </w:rPr>
        <w:t>Im Rahmen Ihrer Tätigkeit als Assistent/in der Marketing-Abteilun</w:t>
      </w:r>
      <w:r w:rsidR="00A53F5C">
        <w:rPr>
          <w:rFonts w:asciiTheme="minorHAnsi" w:hAnsiTheme="minorHAnsi"/>
          <w:sz w:val="22"/>
          <w:szCs w:val="22"/>
        </w:rPr>
        <w:t xml:space="preserve">gsleiterin unterstützen Sie </w:t>
      </w:r>
      <w:r w:rsidRPr="00A53F5C">
        <w:rPr>
          <w:rFonts w:asciiTheme="minorHAnsi" w:hAnsiTheme="minorHAnsi"/>
          <w:sz w:val="22"/>
          <w:szCs w:val="22"/>
        </w:rPr>
        <w:t>Frau Berger bei der Untersuchung der Kundenstruktur.</w:t>
      </w:r>
    </w:p>
    <w:p w:rsidR="00C86C2B" w:rsidRPr="00A53F5C" w:rsidRDefault="007C5645" w:rsidP="00A53F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53F5C">
        <w:rPr>
          <w:rFonts w:asciiTheme="minorHAnsi" w:hAnsiTheme="minorHAnsi"/>
          <w:sz w:val="22"/>
          <w:szCs w:val="22"/>
        </w:rPr>
        <w:t xml:space="preserve">Ihre Aufgabe ist es, mit Hilfe einer ABC-Analyse </w:t>
      </w:r>
      <w:r w:rsidR="00C86C2B" w:rsidRPr="00A53F5C">
        <w:rPr>
          <w:rFonts w:asciiTheme="minorHAnsi" w:hAnsiTheme="minorHAnsi"/>
          <w:sz w:val="22"/>
          <w:szCs w:val="22"/>
        </w:rPr>
        <w:t>eine Klassifizierung der Kunden durch</w:t>
      </w:r>
      <w:r w:rsidRPr="00A53F5C">
        <w:rPr>
          <w:rFonts w:asciiTheme="minorHAnsi" w:hAnsiTheme="minorHAnsi"/>
          <w:sz w:val="22"/>
          <w:szCs w:val="22"/>
        </w:rPr>
        <w:t>zu</w:t>
      </w:r>
      <w:r w:rsidR="00C86C2B" w:rsidRPr="00A53F5C">
        <w:rPr>
          <w:rFonts w:asciiTheme="minorHAnsi" w:hAnsiTheme="minorHAnsi"/>
          <w:sz w:val="22"/>
          <w:szCs w:val="22"/>
        </w:rPr>
        <w:t xml:space="preserve">führen. </w:t>
      </w:r>
    </w:p>
    <w:p w:rsidR="00C86C2B" w:rsidRPr="00A53F5C" w:rsidRDefault="00C86C2B" w:rsidP="007C564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F2E8B" w:rsidRPr="00A53F5C" w:rsidRDefault="00CF2E8B" w:rsidP="007C5645">
      <w:pPr>
        <w:pStyle w:val="t0Datenkranz"/>
        <w:spacing w:line="360" w:lineRule="auto"/>
        <w:rPr>
          <w:rFonts w:asciiTheme="minorHAnsi" w:hAnsiTheme="minorHAnsi"/>
          <w:sz w:val="26"/>
          <w:szCs w:val="26"/>
        </w:rPr>
      </w:pPr>
      <w:r w:rsidRPr="00A53F5C">
        <w:rPr>
          <w:rFonts w:asciiTheme="minorHAnsi" w:hAnsiTheme="minorHAnsi"/>
          <w:sz w:val="26"/>
          <w:szCs w:val="26"/>
        </w:rPr>
        <w:t>Aufträge</w:t>
      </w:r>
    </w:p>
    <w:p w:rsidR="007E5806" w:rsidRPr="00A53F5C" w:rsidRDefault="007E5806" w:rsidP="007E5806">
      <w:pPr>
        <w:pStyle w:val="Listenabsatz"/>
        <w:widowControl/>
        <w:autoSpaceDE/>
        <w:autoSpaceDN/>
        <w:adjustRightInd/>
        <w:spacing w:line="360" w:lineRule="auto"/>
        <w:rPr>
          <w:rFonts w:asciiTheme="minorHAnsi" w:hAnsiTheme="minorHAnsi"/>
          <w:sz w:val="22"/>
          <w:szCs w:val="22"/>
        </w:rPr>
      </w:pPr>
    </w:p>
    <w:p w:rsidR="00726C74" w:rsidRDefault="00EA1AE8" w:rsidP="007C5645">
      <w:pPr>
        <w:pStyle w:val="Listenabsatz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Führen Sie eine ABC-Analyse mittels eines Tabellenkalkulationsprogrammes durch. Verwenden Sie dazu die Daten aus der vorliegenden Tabelle und bearbeiten Sie diese.</w:t>
      </w:r>
    </w:p>
    <w:p w:rsidR="00EA1AE8" w:rsidRPr="00A53F5C" w:rsidRDefault="00EA1AE8" w:rsidP="00EA1AE8">
      <w:pPr>
        <w:pStyle w:val="Listenabsatz"/>
        <w:widowControl/>
        <w:autoSpaceDE/>
        <w:autoSpaceDN/>
        <w:adjustRightInd/>
        <w:spacing w:line="360" w:lineRule="auto"/>
        <w:rPr>
          <w:rFonts w:asciiTheme="minorHAnsi" w:hAnsiTheme="minorHAnsi"/>
          <w:sz w:val="22"/>
          <w:szCs w:val="22"/>
        </w:rPr>
      </w:pPr>
      <w:r>
        <w:t xml:space="preserve">                            </w:t>
      </w:r>
      <w:r w:rsidR="0037499E">
        <w:object w:dxaOrig="1539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7.6pt;height:1in" o:ole="">
            <v:imagedata r:id="rId11" o:title=""/>
          </v:shape>
          <o:OLEObject Type="Embed" ProgID="Excel.Sheet.12" ShapeID="_x0000_i1031" DrawAspect="Icon" ObjectID="_1609764784" r:id="rId12"/>
        </w:object>
      </w:r>
    </w:p>
    <w:p w:rsidR="00AB507B" w:rsidRPr="00024A73" w:rsidRDefault="00EA1AE8" w:rsidP="00024A73">
      <w:pPr>
        <w:pStyle w:val="Listenabsatz"/>
        <w:widowControl/>
        <w:numPr>
          <w:ilvl w:val="0"/>
          <w:numId w:val="26"/>
        </w:numPr>
        <w:autoSpaceDE/>
        <w:autoSpaceDN/>
        <w:adjustRightInd/>
        <w:spacing w:line="360" w:lineRule="auto"/>
        <w:rPr>
          <w:rFonts w:asciiTheme="minorHAnsi" w:hAnsiTheme="minorHAnsi"/>
          <w:sz w:val="22"/>
          <w:szCs w:val="22"/>
        </w:rPr>
      </w:pPr>
      <w:r w:rsidRPr="00024A73">
        <w:rPr>
          <w:rFonts w:asciiTheme="minorHAnsi" w:hAnsiTheme="minorHAnsi"/>
          <w:sz w:val="22"/>
          <w:szCs w:val="22"/>
        </w:rPr>
        <w:t>Teilen Sie in einer E-Mail Frau Berger die Ergebnisse der ABC-Analyse</w:t>
      </w:r>
      <w:r w:rsidR="0037499E">
        <w:rPr>
          <w:rFonts w:asciiTheme="minorHAnsi" w:hAnsiTheme="minorHAnsi"/>
          <w:sz w:val="22"/>
          <w:szCs w:val="22"/>
        </w:rPr>
        <w:t xml:space="preserve"> mit</w:t>
      </w:r>
      <w:r w:rsidRPr="00024A73">
        <w:rPr>
          <w:rFonts w:asciiTheme="minorHAnsi" w:hAnsiTheme="minorHAnsi"/>
          <w:sz w:val="22"/>
          <w:szCs w:val="22"/>
        </w:rPr>
        <w:t xml:space="preserve"> </w:t>
      </w:r>
      <w:r w:rsidR="0037499E">
        <w:rPr>
          <w:rFonts w:asciiTheme="minorHAnsi" w:hAnsiTheme="minorHAnsi"/>
          <w:sz w:val="22"/>
          <w:szCs w:val="22"/>
        </w:rPr>
        <w:t>und begründen Sie</w:t>
      </w:r>
      <w:r w:rsidRPr="00024A73">
        <w:rPr>
          <w:rFonts w:asciiTheme="minorHAnsi" w:hAnsiTheme="minorHAnsi"/>
          <w:sz w:val="22"/>
          <w:szCs w:val="22"/>
        </w:rPr>
        <w:t xml:space="preserve"> </w:t>
      </w:r>
      <w:r w:rsidR="0076793B" w:rsidRPr="00024A73">
        <w:rPr>
          <w:rFonts w:asciiTheme="minorHAnsi" w:hAnsiTheme="minorHAnsi"/>
          <w:sz w:val="22"/>
          <w:szCs w:val="22"/>
        </w:rPr>
        <w:t>für jede Kundengruppe</w:t>
      </w:r>
      <w:r w:rsidRPr="00024A73">
        <w:rPr>
          <w:rFonts w:asciiTheme="minorHAnsi" w:hAnsiTheme="minorHAnsi"/>
          <w:sz w:val="22"/>
          <w:szCs w:val="22"/>
        </w:rPr>
        <w:t xml:space="preserve"> eine</w:t>
      </w:r>
      <w:r w:rsidR="0076793B" w:rsidRPr="00024A73">
        <w:rPr>
          <w:rFonts w:asciiTheme="minorHAnsi" w:hAnsiTheme="minorHAnsi"/>
          <w:sz w:val="22"/>
          <w:szCs w:val="22"/>
        </w:rPr>
        <w:t xml:space="preserve"> geeignete Maßnahme zur Betreuung und Kundenbindung.</w:t>
      </w:r>
      <w:r w:rsidRPr="00024A73">
        <w:rPr>
          <w:rFonts w:asciiTheme="minorHAnsi" w:hAnsiTheme="minorHAnsi"/>
          <w:sz w:val="22"/>
          <w:szCs w:val="22"/>
        </w:rPr>
        <w:t xml:space="preserve"> Schlagen Sie</w:t>
      </w:r>
      <w:r w:rsidR="00024A73" w:rsidRPr="00024A73">
        <w:rPr>
          <w:rFonts w:asciiTheme="minorHAnsi" w:hAnsiTheme="minorHAnsi"/>
          <w:sz w:val="22"/>
          <w:szCs w:val="22"/>
        </w:rPr>
        <w:t xml:space="preserve"> außerdem eine Strategie vor, wie die</w:t>
      </w:r>
      <w:r w:rsidR="0076793B" w:rsidRPr="00024A73">
        <w:rPr>
          <w:rFonts w:asciiTheme="minorHAnsi" w:hAnsiTheme="minorHAnsi"/>
          <w:sz w:val="22"/>
          <w:szCs w:val="22"/>
        </w:rPr>
        <w:t xml:space="preserve"> die </w:t>
      </w:r>
      <w:proofErr w:type="spellStart"/>
      <w:r w:rsidR="0076793B" w:rsidRPr="00024A73">
        <w:rPr>
          <w:rFonts w:asciiTheme="minorHAnsi" w:hAnsiTheme="minorHAnsi"/>
          <w:sz w:val="22"/>
          <w:szCs w:val="22"/>
        </w:rPr>
        <w:t>SportsGo</w:t>
      </w:r>
      <w:proofErr w:type="spellEnd"/>
      <w:r w:rsidR="0076793B" w:rsidRPr="00024A73">
        <w:rPr>
          <w:rFonts w:asciiTheme="minorHAnsi" w:hAnsiTheme="minorHAnsi"/>
          <w:sz w:val="22"/>
          <w:szCs w:val="22"/>
        </w:rPr>
        <w:t xml:space="preserve"> GmbH neue Kunden</w:t>
      </w:r>
      <w:r w:rsidR="0037499E">
        <w:rPr>
          <w:rFonts w:asciiTheme="minorHAnsi" w:hAnsiTheme="minorHAnsi"/>
          <w:sz w:val="22"/>
          <w:szCs w:val="22"/>
        </w:rPr>
        <w:t xml:space="preserve"> gewinnen kann</w:t>
      </w:r>
      <w:r w:rsidR="0076793B" w:rsidRPr="00024A73">
        <w:rPr>
          <w:rFonts w:asciiTheme="minorHAnsi" w:hAnsiTheme="minorHAnsi"/>
          <w:sz w:val="22"/>
          <w:szCs w:val="22"/>
        </w:rPr>
        <w:t>.</w:t>
      </w:r>
      <w:r w:rsidR="007C5645" w:rsidRPr="00024A73">
        <w:rPr>
          <w:rFonts w:asciiTheme="minorHAnsi" w:hAnsiTheme="minorHAnsi"/>
          <w:sz w:val="22"/>
          <w:szCs w:val="22"/>
        </w:rPr>
        <w:t xml:space="preserve"> </w:t>
      </w:r>
    </w:p>
    <w:p w:rsidR="007C5645" w:rsidRDefault="007C5645" w:rsidP="007E5806">
      <w:pPr>
        <w:pStyle w:val="Listenabsatz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A53F5C">
        <w:rPr>
          <w:rFonts w:asciiTheme="minorHAnsi" w:hAnsiTheme="minorHAnsi"/>
          <w:sz w:val="22"/>
          <w:szCs w:val="22"/>
        </w:rPr>
        <w:br/>
      </w:r>
      <w:r w:rsidRPr="00A53F5C">
        <w:rPr>
          <w:rFonts w:asciiTheme="minorHAnsi" w:hAnsiTheme="minorHAnsi"/>
          <w:sz w:val="22"/>
          <w:szCs w:val="22"/>
        </w:rPr>
        <w:br/>
      </w:r>
      <w:r w:rsidRPr="00A53F5C">
        <w:rPr>
          <w:rFonts w:asciiTheme="minorHAnsi" w:hAnsiTheme="minorHAnsi"/>
          <w:sz w:val="22"/>
          <w:szCs w:val="22"/>
        </w:rPr>
        <w:br/>
      </w:r>
      <w:r w:rsidRPr="00A53F5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72D39" wp14:editId="538EA0FF">
                <wp:simplePos x="0" y="0"/>
                <wp:positionH relativeFrom="column">
                  <wp:posOffset>1651635</wp:posOffset>
                </wp:positionH>
                <wp:positionV relativeFrom="paragraph">
                  <wp:posOffset>43180</wp:posOffset>
                </wp:positionV>
                <wp:extent cx="1562100" cy="1009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592029560"/>
                          <w:bookmarkEnd w:id="0"/>
                          <w:p w:rsidR="007C5645" w:rsidRDefault="00A53F5C">
                            <w:r>
                              <w:object w:dxaOrig="2069" w:dyaOrig="1320">
                                <v:shape id="_x0000_i1027" type="#_x0000_t75" style="width:103.45pt;height:66pt" o:ole="">
                                  <v:imagedata r:id="rId13" o:title=""/>
                                </v:shape>
                                <o:OLEObject Type="Embed" ProgID="Word.Document.12" ShapeID="_x0000_i1027" DrawAspect="Icon" ObjectID="_1609764785" r:id="rId1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2D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0.05pt;margin-top:3.4pt;width:123pt;height:79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" stroked="f">
                <v:textbox style="mso-fit-shape-to-text:t">
                  <w:txbxContent>
                    <w:bookmarkStart w:id="1" w:name="_MON_1592029560"/>
                    <w:bookmarkEnd w:id="1"/>
                    <w:p w:rsidR="007C5645" w:rsidRDefault="00A53F5C">
                      <w:r>
                        <w:object w:dxaOrig="2069" w:dyaOrig="1320">
                          <v:shape id="_x0000_i1027" type="#_x0000_t75" style="width:103.45pt;height:66pt" o:ole="">
                            <v:imagedata r:id="rId13" o:title=""/>
                          </v:shape>
                          <o:OLEObject Type="Embed" ProgID="Word.Document.12" ShapeID="_x0000_i1027" DrawAspect="Icon" ObjectID="_1609764785" r:id="rId15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6793B" w:rsidRPr="00A53F5C">
        <w:rPr>
          <w:rFonts w:asciiTheme="minorHAnsi" w:hAnsiTheme="minorHAnsi"/>
          <w:sz w:val="22"/>
          <w:szCs w:val="22"/>
        </w:rPr>
        <w:t xml:space="preserve"> </w:t>
      </w:r>
    </w:p>
    <w:p w:rsidR="00024A73" w:rsidRPr="00024A73" w:rsidRDefault="00024A73" w:rsidP="00024A73">
      <w:pPr>
        <w:pStyle w:val="Listenabsatz"/>
        <w:spacing w:line="360" w:lineRule="auto"/>
        <w:ind w:left="426"/>
        <w:rPr>
          <w:rFonts w:asciiTheme="minorHAnsi" w:hAnsiTheme="minorHAnsi"/>
          <w:b/>
          <w:sz w:val="22"/>
          <w:szCs w:val="22"/>
        </w:rPr>
      </w:pPr>
      <w:r w:rsidRPr="00024A73">
        <w:rPr>
          <w:rFonts w:asciiTheme="minorHAnsi" w:hAnsiTheme="minorHAnsi"/>
          <w:b/>
          <w:sz w:val="22"/>
          <w:szCs w:val="22"/>
        </w:rPr>
        <w:t>Für Schnelle:</w:t>
      </w:r>
    </w:p>
    <w:p w:rsidR="00CF2E8B" w:rsidRPr="00A53F5C" w:rsidRDefault="00024A73" w:rsidP="00024A73">
      <w:pPr>
        <w:widowControl/>
        <w:autoSpaceDE/>
        <w:autoSpaceDN/>
        <w:adjustRightInd/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Erstellen Sie eine Kurzpräsentation in der </w:t>
      </w:r>
      <w:r w:rsidR="0076793B" w:rsidRPr="00A53F5C">
        <w:rPr>
          <w:rFonts w:asciiTheme="minorHAnsi" w:hAnsiTheme="minorHAnsi"/>
          <w:sz w:val="22"/>
          <w:szCs w:val="22"/>
        </w:rPr>
        <w:t>Sie die Grenzen</w:t>
      </w:r>
      <w:r w:rsidR="007C5645" w:rsidRPr="00A53F5C">
        <w:rPr>
          <w:rFonts w:asciiTheme="minorHAnsi" w:hAnsiTheme="minorHAnsi"/>
          <w:sz w:val="22"/>
          <w:szCs w:val="22"/>
        </w:rPr>
        <w:t xml:space="preserve"> der erstellten ABC-Analyse </w:t>
      </w:r>
      <w:r>
        <w:rPr>
          <w:rFonts w:asciiTheme="minorHAnsi" w:hAnsiTheme="minorHAnsi"/>
          <w:sz w:val="22"/>
          <w:szCs w:val="22"/>
        </w:rPr>
        <w:t xml:space="preserve">aufzeigen und </w:t>
      </w:r>
      <w:r w:rsidR="0037499E">
        <w:rPr>
          <w:rFonts w:asciiTheme="minorHAnsi" w:hAnsiTheme="minorHAnsi"/>
          <w:sz w:val="22"/>
          <w:szCs w:val="22"/>
        </w:rPr>
        <w:t>erläutern</w:t>
      </w:r>
      <w:bookmarkStart w:id="2" w:name="_GoBack"/>
      <w:bookmarkEnd w:id="2"/>
      <w:r w:rsidR="0076793B" w:rsidRPr="00A53F5C">
        <w:rPr>
          <w:rFonts w:asciiTheme="minorHAnsi" w:hAnsiTheme="minorHAnsi"/>
          <w:sz w:val="22"/>
          <w:szCs w:val="22"/>
        </w:rPr>
        <w:t xml:space="preserve"> Sie weitere Faktoren, die bei der Einteilung der Kunden zu berücksichtigen sind.</w:t>
      </w:r>
      <w:r w:rsidR="00CF2E8B" w:rsidRPr="00A53F5C">
        <w:rPr>
          <w:rFonts w:asciiTheme="minorHAnsi" w:hAnsiTheme="minorHAnsi"/>
          <w:sz w:val="22"/>
          <w:szCs w:val="22"/>
        </w:rPr>
        <w:br w:type="page"/>
      </w:r>
    </w:p>
    <w:p w:rsidR="00807CB9" w:rsidRPr="00A53F5C" w:rsidRDefault="00807CB9" w:rsidP="00807CB9">
      <w:pPr>
        <w:pStyle w:val="t0Auftrge"/>
        <w:rPr>
          <w:rFonts w:asciiTheme="minorHAnsi" w:hAnsiTheme="minorHAnsi"/>
          <w:sz w:val="26"/>
          <w:szCs w:val="26"/>
        </w:rPr>
      </w:pPr>
      <w:r w:rsidRPr="00A53F5C">
        <w:rPr>
          <w:rFonts w:asciiTheme="minorHAnsi" w:hAnsiTheme="minorHAnsi"/>
          <w:sz w:val="26"/>
          <w:szCs w:val="26"/>
        </w:rPr>
        <w:lastRenderedPageBreak/>
        <w:t xml:space="preserve">Datenkranz </w:t>
      </w:r>
    </w:p>
    <w:p w:rsidR="00CF2E8B" w:rsidRPr="00A53F5C" w:rsidRDefault="00CF2E8B" w:rsidP="00CF2E8B">
      <w:pPr>
        <w:rPr>
          <w:rFonts w:asciiTheme="minorHAnsi" w:hAnsiTheme="minorHAnsi"/>
          <w:sz w:val="22"/>
          <w:szCs w:val="22"/>
        </w:rPr>
      </w:pPr>
    </w:p>
    <w:p w:rsidR="008D0FB9" w:rsidRPr="00A53F5C" w:rsidRDefault="008D0FB9" w:rsidP="00CF2E8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46"/>
        <w:tblW w:w="92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24A73" w:rsidRPr="00A53F5C" w:rsidTr="00024A73">
        <w:trPr>
          <w:trHeight w:val="112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73" w:rsidRPr="00A53F5C" w:rsidRDefault="00024A73" w:rsidP="00024A73">
            <w:pPr>
              <w:jc w:val="both"/>
              <w:rPr>
                <w:rFonts w:asciiTheme="minorHAnsi" w:hAnsiTheme="minorHAnsi" w:cstheme="minorHAnsi"/>
                <w:color w:val="548DD4" w:themeColor="text2" w:themeTint="99"/>
                <w:sz w:val="22"/>
                <w:szCs w:val="22"/>
              </w:rPr>
            </w:pPr>
          </w:p>
          <w:p w:rsidR="00024A73" w:rsidRPr="00A53F5C" w:rsidRDefault="00024A73" w:rsidP="00024A73">
            <w:pPr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53F5C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Auszug aus dem QM-Handbuch</w:t>
            </w:r>
          </w:p>
        </w:tc>
      </w:tr>
      <w:tr w:rsidR="00024A73" w:rsidRPr="00A53F5C" w:rsidTr="00024A73">
        <w:tblPrEx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9212" w:type="dxa"/>
            <w:gridSpan w:val="2"/>
            <w:tcBorders>
              <w:bottom w:val="nil"/>
            </w:tcBorders>
            <w:hideMark/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b/>
                <w:i/>
                <w:color w:val="548DD4" w:themeColor="text2" w:themeTint="99"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Informationen zur Kunden-ABC-Analyse</w:t>
            </w:r>
          </w:p>
        </w:tc>
      </w:tr>
      <w:tr w:rsidR="00024A73" w:rsidRPr="00A53F5C" w:rsidTr="00024A73">
        <w:tblPrEx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9212" w:type="dxa"/>
            <w:gridSpan w:val="2"/>
            <w:tcBorders>
              <w:top w:val="nil"/>
            </w:tcBorders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sz w:val="22"/>
                <w:szCs w:val="22"/>
              </w:rPr>
              <w:t>Bei der Kunden-ABC-Analyse werden diese entsprechend ihres Umsatzes klassifiziert.</w:t>
            </w:r>
          </w:p>
          <w:p w:rsidR="00024A73" w:rsidRPr="00A53F5C" w:rsidRDefault="00024A73" w:rsidP="00024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sz w:val="22"/>
                <w:szCs w:val="22"/>
              </w:rPr>
              <w:t>Für die ABC-Klassifizierung gilt:</w:t>
            </w:r>
          </w:p>
          <w:p w:rsidR="00024A73" w:rsidRPr="00A53F5C" w:rsidRDefault="00024A73" w:rsidP="00024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A73" w:rsidRPr="00A53F5C" w:rsidRDefault="00024A73" w:rsidP="00024A73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noProof/>
                <w:sz w:val="22"/>
                <w:szCs w:val="22"/>
              </w:rPr>
              <w:t>A-Kunden: umsatzstärkste Gruppe, Anteil am Gesamtumsatz 75%</w:t>
            </w:r>
          </w:p>
          <w:p w:rsidR="00024A73" w:rsidRPr="00A53F5C" w:rsidRDefault="00024A73" w:rsidP="00024A73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noProof/>
                <w:sz w:val="22"/>
                <w:szCs w:val="22"/>
              </w:rPr>
              <w:t>B-Kunden: erbringen geringere Umsätze, Anteil am Gesamtumsatz ca. 20%</w:t>
            </w:r>
          </w:p>
          <w:p w:rsidR="00024A73" w:rsidRPr="00A53F5C" w:rsidRDefault="00024A73" w:rsidP="00024A73">
            <w:pPr>
              <w:pStyle w:val="Listenabsatz"/>
              <w:numPr>
                <w:ilvl w:val="0"/>
                <w:numId w:val="37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noProof/>
                <w:sz w:val="22"/>
                <w:szCs w:val="22"/>
              </w:rPr>
              <w:t>C-Kunden: umsatzschwächste Gruppe, Anteil am Gesamtumsatz ca. 5%.</w:t>
            </w:r>
          </w:p>
          <w:p w:rsidR="00024A73" w:rsidRPr="00A53F5C" w:rsidRDefault="00024A73" w:rsidP="00024A73">
            <w:pPr>
              <w:pStyle w:val="Listenabsatz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24A73" w:rsidRPr="00A53F5C" w:rsidTr="00024A73">
        <w:tblPrEx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4606" w:type="dxa"/>
            <w:tcBorders>
              <w:top w:val="nil"/>
            </w:tcBorders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sz w:val="22"/>
                <w:szCs w:val="22"/>
              </w:rPr>
              <w:t>Vorgehensweise</w:t>
            </w:r>
          </w:p>
        </w:tc>
        <w:tc>
          <w:tcPr>
            <w:tcW w:w="4606" w:type="dxa"/>
            <w:tcBorders>
              <w:top w:val="nil"/>
            </w:tcBorders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noProof/>
                <w:sz w:val="22"/>
                <w:szCs w:val="22"/>
              </w:rPr>
              <w:t>Siehe Informationen zur ABC-Analyse im Bereich Beschaffung</w:t>
            </w:r>
          </w:p>
        </w:tc>
      </w:tr>
      <w:tr w:rsidR="00024A73" w:rsidRPr="00A53F5C" w:rsidTr="00024A73">
        <w:tblPrEx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4606" w:type="dxa"/>
            <w:tcBorders>
              <w:bottom w:val="nil"/>
            </w:tcBorders>
            <w:hideMark/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Ort, Datum</w:t>
            </w:r>
          </w:p>
        </w:tc>
        <w:tc>
          <w:tcPr>
            <w:tcW w:w="4606" w:type="dxa"/>
            <w:tcBorders>
              <w:bottom w:val="nil"/>
            </w:tcBorders>
            <w:hideMark/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Unterschrift</w:t>
            </w:r>
          </w:p>
        </w:tc>
      </w:tr>
      <w:tr w:rsidR="00024A73" w:rsidRPr="00A53F5C" w:rsidTr="00024A73">
        <w:tblPrEx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c>
          <w:tcPr>
            <w:tcW w:w="4606" w:type="dxa"/>
            <w:tcBorders>
              <w:top w:val="nil"/>
            </w:tcBorders>
          </w:tcPr>
          <w:p w:rsidR="00024A73" w:rsidRPr="00A53F5C" w:rsidRDefault="00024A73" w:rsidP="00024A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5C">
              <w:rPr>
                <w:rFonts w:asciiTheme="minorHAnsi" w:hAnsiTheme="minorHAnsi" w:cstheme="minorHAnsi"/>
                <w:sz w:val="22"/>
                <w:szCs w:val="22"/>
              </w:rPr>
              <w:t>Böblingen, 04.04.20XX</w:t>
            </w:r>
          </w:p>
        </w:tc>
        <w:tc>
          <w:tcPr>
            <w:tcW w:w="4606" w:type="dxa"/>
            <w:tcBorders>
              <w:top w:val="nil"/>
            </w:tcBorders>
          </w:tcPr>
          <w:p w:rsidR="00024A73" w:rsidRPr="00A53F5C" w:rsidRDefault="00024A73" w:rsidP="00024A73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53F5C">
              <w:rPr>
                <w:rFonts w:asciiTheme="minorHAnsi" w:hAnsiTheme="minorHAnsi"/>
                <w:color w:val="000000"/>
                <w:sz w:val="22"/>
                <w:szCs w:val="22"/>
              </w:rPr>
              <w:t>Silvia Berger</w:t>
            </w:r>
          </w:p>
        </w:tc>
      </w:tr>
    </w:tbl>
    <w:p w:rsidR="007C4BE9" w:rsidRPr="00A53F5C" w:rsidRDefault="007C4BE9" w:rsidP="00024A73">
      <w:pPr>
        <w:widowControl/>
        <w:autoSpaceDE/>
        <w:autoSpaceDN/>
        <w:adjustRightInd/>
        <w:rPr>
          <w:rFonts w:asciiTheme="minorHAnsi" w:hAnsiTheme="minorHAnsi"/>
          <w:b/>
          <w:sz w:val="22"/>
          <w:szCs w:val="22"/>
          <w:u w:val="single"/>
        </w:rPr>
      </w:pPr>
    </w:p>
    <w:sectPr w:rsidR="007C4BE9" w:rsidRPr="00A53F5C" w:rsidSect="00FC223D">
      <w:headerReference w:type="default" r:id="rId16"/>
      <w:footerReference w:type="default" r:id="rId17"/>
      <w:type w:val="continuous"/>
      <w:pgSz w:w="11907" w:h="16840" w:code="9"/>
      <w:pgMar w:top="567" w:right="1134" w:bottom="680" w:left="1134" w:header="482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F0" w:rsidRDefault="007420F0">
      <w:r>
        <w:separator/>
      </w:r>
    </w:p>
    <w:p w:rsidR="007420F0" w:rsidRDefault="007420F0"/>
  </w:endnote>
  <w:endnote w:type="continuationSeparator" w:id="0">
    <w:p w:rsidR="007420F0" w:rsidRDefault="007420F0">
      <w:r>
        <w:continuationSeparator/>
      </w:r>
    </w:p>
    <w:p w:rsidR="007420F0" w:rsidRDefault="00742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A9" w:rsidRPr="00F45D52" w:rsidRDefault="00561FA9" w:rsidP="00F45D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F0" w:rsidRDefault="007420F0">
      <w:r>
        <w:separator/>
      </w:r>
    </w:p>
    <w:p w:rsidR="007420F0" w:rsidRDefault="007420F0"/>
  </w:footnote>
  <w:footnote w:type="continuationSeparator" w:id="0">
    <w:p w:rsidR="007420F0" w:rsidRDefault="007420F0">
      <w:r>
        <w:continuationSeparator/>
      </w:r>
    </w:p>
    <w:p w:rsidR="007420F0" w:rsidRDefault="00742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A9" w:rsidRPr="00E75829" w:rsidRDefault="00561FA9" w:rsidP="00E75829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D76"/>
    <w:multiLevelType w:val="hybridMultilevel"/>
    <w:tmpl w:val="D7A8C9FC"/>
    <w:lvl w:ilvl="0" w:tplc="CCF67CD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0CAD6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2A90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19E7"/>
    <w:multiLevelType w:val="hybridMultilevel"/>
    <w:tmpl w:val="F1B8C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679"/>
    <w:multiLevelType w:val="hybridMultilevel"/>
    <w:tmpl w:val="5B7E7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7BB"/>
    <w:multiLevelType w:val="hybridMultilevel"/>
    <w:tmpl w:val="FBA2F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DAA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B11BAA"/>
    <w:multiLevelType w:val="hybridMultilevel"/>
    <w:tmpl w:val="0F42D1A0"/>
    <w:lvl w:ilvl="0" w:tplc="B798D342">
      <w:start w:val="6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1AE"/>
    <w:multiLevelType w:val="hybridMultilevel"/>
    <w:tmpl w:val="175A417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05A16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209DA"/>
    <w:multiLevelType w:val="hybridMultilevel"/>
    <w:tmpl w:val="3DF689DA"/>
    <w:lvl w:ilvl="0" w:tplc="4750418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2DAC"/>
    <w:multiLevelType w:val="hybridMultilevel"/>
    <w:tmpl w:val="9ADEE6E2"/>
    <w:lvl w:ilvl="0" w:tplc="4118B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8001BD"/>
    <w:multiLevelType w:val="hybridMultilevel"/>
    <w:tmpl w:val="D37CE9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339F"/>
    <w:multiLevelType w:val="singleLevel"/>
    <w:tmpl w:val="3D8A55DA"/>
    <w:lvl w:ilvl="0">
      <w:numFmt w:val="bullet"/>
      <w:lvlText w:val=""/>
      <w:lvlJc w:val="left"/>
      <w:pPr>
        <w:tabs>
          <w:tab w:val="num" w:pos="495"/>
        </w:tabs>
        <w:ind w:left="495" w:hanging="495"/>
      </w:pPr>
      <w:rPr>
        <w:rFonts w:ascii="Wingdings" w:hAnsi="Wingdings" w:hint="default"/>
      </w:rPr>
    </w:lvl>
  </w:abstractNum>
  <w:abstractNum w:abstractNumId="11" w15:restartNumberingAfterBreak="0">
    <w:nsid w:val="24562CD4"/>
    <w:multiLevelType w:val="hybridMultilevel"/>
    <w:tmpl w:val="43687204"/>
    <w:lvl w:ilvl="0" w:tplc="2CD678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30287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44617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4514B"/>
    <w:multiLevelType w:val="hybridMultilevel"/>
    <w:tmpl w:val="BF34C406"/>
    <w:lvl w:ilvl="0" w:tplc="CB0400A6">
      <w:start w:val="1"/>
      <w:numFmt w:val="bullet"/>
      <w:pStyle w:val="T2Liste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color w:val="0000FF"/>
      </w:rPr>
    </w:lvl>
    <w:lvl w:ilvl="1" w:tplc="0407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0000FF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768"/>
    <w:multiLevelType w:val="multilevel"/>
    <w:tmpl w:val="F86C04F8"/>
    <w:lvl w:ilvl="0">
      <w:numFmt w:val="bullet"/>
      <w:pStyle w:val="L0"/>
      <w:lvlText w:val="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17365D"/>
      </w:rPr>
    </w:lvl>
    <w:lvl w:ilvl="1">
      <w:start w:val="1"/>
      <w:numFmt w:val="bullet"/>
      <w:pStyle w:val="LListe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5" w15:restartNumberingAfterBreak="0">
    <w:nsid w:val="2E5B1FE7"/>
    <w:multiLevelType w:val="hybridMultilevel"/>
    <w:tmpl w:val="0E180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074E7"/>
    <w:multiLevelType w:val="hybridMultilevel"/>
    <w:tmpl w:val="7BF4C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56554"/>
    <w:multiLevelType w:val="singleLevel"/>
    <w:tmpl w:val="B53433B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956529E"/>
    <w:multiLevelType w:val="hybridMultilevel"/>
    <w:tmpl w:val="847AC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E7ADC"/>
    <w:multiLevelType w:val="hybridMultilevel"/>
    <w:tmpl w:val="A3EC23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96A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2B0004"/>
    <w:multiLevelType w:val="multilevel"/>
    <w:tmpl w:val="A7BEB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6D4B6C"/>
    <w:multiLevelType w:val="hybridMultilevel"/>
    <w:tmpl w:val="0588919C"/>
    <w:lvl w:ilvl="0" w:tplc="F5544B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336C"/>
    <w:multiLevelType w:val="hybridMultilevel"/>
    <w:tmpl w:val="8CEC9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81983"/>
    <w:multiLevelType w:val="hybridMultilevel"/>
    <w:tmpl w:val="C0C61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91C53"/>
    <w:multiLevelType w:val="hybridMultilevel"/>
    <w:tmpl w:val="AA0653C2"/>
    <w:lvl w:ilvl="0" w:tplc="A16E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ED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A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1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87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E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AF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1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6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064758"/>
    <w:multiLevelType w:val="hybridMultilevel"/>
    <w:tmpl w:val="73E0E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27CFA"/>
    <w:multiLevelType w:val="hybridMultilevel"/>
    <w:tmpl w:val="0E1804A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03CF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FEA2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C0D52"/>
    <w:multiLevelType w:val="hybridMultilevel"/>
    <w:tmpl w:val="A1CA5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27EDE"/>
    <w:multiLevelType w:val="hybridMultilevel"/>
    <w:tmpl w:val="B3126868"/>
    <w:lvl w:ilvl="0" w:tplc="E67A7DBA">
      <w:start w:val="1"/>
      <w:numFmt w:val="bullet"/>
      <w:pStyle w:val="T0-Liste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000FF"/>
        <w:sz w:val="32"/>
        <w:szCs w:val="32"/>
      </w:rPr>
    </w:lvl>
    <w:lvl w:ilvl="1" w:tplc="CCBE1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E4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E768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C94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3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D885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9E1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823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F554DC"/>
    <w:multiLevelType w:val="hybridMultilevel"/>
    <w:tmpl w:val="A712EA4A"/>
    <w:lvl w:ilvl="0" w:tplc="B52E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8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2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C5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E8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0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0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2E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D96171"/>
    <w:multiLevelType w:val="singleLevel"/>
    <w:tmpl w:val="41B05284"/>
    <w:lvl w:ilvl="0">
      <w:start w:val="1"/>
      <w:numFmt w:val="decimal"/>
      <w:pStyle w:val="AufgabenNr"/>
      <w:lvlText w:val="%1.   Aufgabe"/>
      <w:lvlJc w:val="left"/>
      <w:pPr>
        <w:tabs>
          <w:tab w:val="num" w:pos="1800"/>
        </w:tabs>
        <w:ind w:left="563" w:hanging="563"/>
      </w:pPr>
      <w:rPr>
        <w:rFonts w:ascii="Arial" w:hAnsi="Arial" w:hint="default"/>
        <w:vanish w:val="0"/>
        <w:sz w:val="28"/>
      </w:rPr>
    </w:lvl>
  </w:abstractNum>
  <w:abstractNum w:abstractNumId="32" w15:restartNumberingAfterBreak="0">
    <w:nsid w:val="6CDB5694"/>
    <w:multiLevelType w:val="multilevel"/>
    <w:tmpl w:val="984625E6"/>
    <w:lvl w:ilvl="0">
      <w:start w:val="1"/>
      <w:numFmt w:val="ordinal"/>
      <w:pStyle w:val="TNummerierung"/>
      <w:lvlText w:val="%1"/>
      <w:lvlJc w:val="left"/>
      <w:pPr>
        <w:ind w:left="567" w:hanging="567"/>
      </w:pPr>
      <w:rPr>
        <w:rFonts w:ascii="Arial Fett" w:hAnsi="Arial Fett" w:hint="default"/>
        <w:b/>
        <w:bCs/>
        <w:i w:val="0"/>
        <w:iCs w:val="0"/>
        <w:vanish w:val="0"/>
        <w:color w:val="auto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/>
        <w:bCs/>
        <w:i w:val="0"/>
        <w:iCs w:val="0"/>
        <w:vanish w:val="0"/>
        <w:color w:val="auto"/>
        <w:sz w:val="28"/>
        <w:szCs w:val="28"/>
      </w:rPr>
    </w:lvl>
    <w:lvl w:ilvl="2">
      <w:start w:val="1"/>
      <w:numFmt w:val="lowerLetter"/>
      <w:lvlText w:val="%2%3)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lvlText w:val="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4">
      <w:start w:val="1"/>
      <w:numFmt w:val="lowerLetter"/>
      <w:lvlText w:val="%2%3%4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2%3%4%5a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5103" w:hanging="567"/>
      </w:pPr>
      <w:rPr>
        <w:rFonts w:hint="default"/>
      </w:rPr>
    </w:lvl>
  </w:abstractNum>
  <w:abstractNum w:abstractNumId="33" w15:restartNumberingAfterBreak="0">
    <w:nsid w:val="70023A53"/>
    <w:multiLevelType w:val="multilevel"/>
    <w:tmpl w:val="090A105C"/>
    <w:lvl w:ilvl="0">
      <w:start w:val="1"/>
      <w:numFmt w:val="bullet"/>
      <w:pStyle w:val="TListe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984806"/>
      </w:rPr>
    </w:lvl>
    <w:lvl w:ilvl="1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70C0"/>
      </w:rPr>
    </w:lvl>
    <w:lvl w:ilvl="2">
      <w:start w:val="1"/>
      <w:numFmt w:val="bullet"/>
      <w:lvlText w:val="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color w:val="943634"/>
      </w:rPr>
    </w:lvl>
    <w:lvl w:ilvl="3">
      <w:start w:val="1"/>
      <w:numFmt w:val="bullet"/>
      <w:lvlText w:val="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  <w:color w:val="4F6228"/>
      </w:rPr>
    </w:lvl>
    <w:lvl w:ilvl="4">
      <w:start w:val="1"/>
      <w:numFmt w:val="bullet"/>
      <w:lvlText w:val="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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  <w:lvl w:ilvl="7">
      <w:start w:val="1"/>
      <w:numFmt w:val="bullet"/>
      <w:lvlText w:val="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  <w:lvl w:ilvl="8">
      <w:start w:val="1"/>
      <w:numFmt w:val="bullet"/>
      <w:lvlText w:val="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34" w15:restartNumberingAfterBreak="0">
    <w:nsid w:val="7BDE3924"/>
    <w:multiLevelType w:val="hybridMultilevel"/>
    <w:tmpl w:val="EB466A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61470"/>
    <w:multiLevelType w:val="hybridMultilevel"/>
    <w:tmpl w:val="9C26C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2"/>
  </w:num>
  <w:num w:numId="4">
    <w:abstractNumId w:val="33"/>
  </w:num>
  <w:num w:numId="5">
    <w:abstractNumId w:val="14"/>
  </w:num>
  <w:num w:numId="6">
    <w:abstractNumId w:val="31"/>
  </w:num>
  <w:num w:numId="7">
    <w:abstractNumId w:val="0"/>
  </w:num>
  <w:num w:numId="8">
    <w:abstractNumId w:val="27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20"/>
  </w:num>
  <w:num w:numId="15">
    <w:abstractNumId w:val="7"/>
  </w:num>
  <w:num w:numId="16">
    <w:abstractNumId w:val="16"/>
  </w:num>
  <w:num w:numId="17">
    <w:abstractNumId w:val="18"/>
  </w:num>
  <w:num w:numId="18">
    <w:abstractNumId w:val="23"/>
  </w:num>
  <w:num w:numId="19">
    <w:abstractNumId w:val="1"/>
  </w:num>
  <w:num w:numId="20">
    <w:abstractNumId w:val="3"/>
  </w:num>
  <w:num w:numId="21">
    <w:abstractNumId w:val="9"/>
  </w:num>
  <w:num w:numId="22">
    <w:abstractNumId w:val="30"/>
  </w:num>
  <w:num w:numId="23">
    <w:abstractNumId w:val="25"/>
  </w:num>
  <w:num w:numId="24">
    <w:abstractNumId w:val="26"/>
  </w:num>
  <w:num w:numId="25">
    <w:abstractNumId w:val="15"/>
  </w:num>
  <w:num w:numId="26">
    <w:abstractNumId w:val="28"/>
  </w:num>
  <w:num w:numId="27">
    <w:abstractNumId w:val="21"/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8">
    <w:abstractNumId w:val="13"/>
  </w:num>
  <w:num w:numId="29">
    <w:abstractNumId w:val="21"/>
    <w:lvlOverride w:ilvl="2">
      <w:lvl w:ilvl="2">
        <w:start w:val="1"/>
        <w:numFmt w:val="decimal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0">
    <w:abstractNumId w:val="2"/>
  </w:num>
  <w:num w:numId="31">
    <w:abstractNumId w:val="19"/>
  </w:num>
  <w:num w:numId="32">
    <w:abstractNumId w:val="8"/>
  </w:num>
  <w:num w:numId="33">
    <w:abstractNumId w:val="24"/>
  </w:num>
  <w:num w:numId="34">
    <w:abstractNumId w:val="34"/>
  </w:num>
  <w:num w:numId="35">
    <w:abstractNumId w:val="35"/>
  </w:num>
  <w:num w:numId="36">
    <w:abstractNumId w:val="22"/>
  </w:num>
  <w:num w:numId="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4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42"/>
    <w:rsid w:val="00024A73"/>
    <w:rsid w:val="00025864"/>
    <w:rsid w:val="00030B29"/>
    <w:rsid w:val="00031385"/>
    <w:rsid w:val="000364D6"/>
    <w:rsid w:val="00036DE2"/>
    <w:rsid w:val="0003757C"/>
    <w:rsid w:val="00050457"/>
    <w:rsid w:val="000516B4"/>
    <w:rsid w:val="00051A70"/>
    <w:rsid w:val="0006736A"/>
    <w:rsid w:val="000712D5"/>
    <w:rsid w:val="0007429F"/>
    <w:rsid w:val="000744C5"/>
    <w:rsid w:val="00081512"/>
    <w:rsid w:val="00082A45"/>
    <w:rsid w:val="00083684"/>
    <w:rsid w:val="00094EA0"/>
    <w:rsid w:val="000A1E44"/>
    <w:rsid w:val="000A6E8F"/>
    <w:rsid w:val="000B1E43"/>
    <w:rsid w:val="000B3A02"/>
    <w:rsid w:val="000B5200"/>
    <w:rsid w:val="000C3AFE"/>
    <w:rsid w:val="000D5172"/>
    <w:rsid w:val="000D74A5"/>
    <w:rsid w:val="000E5B35"/>
    <w:rsid w:val="000F64F3"/>
    <w:rsid w:val="00136357"/>
    <w:rsid w:val="00137F85"/>
    <w:rsid w:val="00140068"/>
    <w:rsid w:val="00150D1F"/>
    <w:rsid w:val="00151581"/>
    <w:rsid w:val="001536F5"/>
    <w:rsid w:val="00155EAB"/>
    <w:rsid w:val="00157D7A"/>
    <w:rsid w:val="001626A0"/>
    <w:rsid w:val="00167294"/>
    <w:rsid w:val="0017153A"/>
    <w:rsid w:val="0017569F"/>
    <w:rsid w:val="001778CF"/>
    <w:rsid w:val="001807A0"/>
    <w:rsid w:val="00181E83"/>
    <w:rsid w:val="00183034"/>
    <w:rsid w:val="0018389A"/>
    <w:rsid w:val="00184F6B"/>
    <w:rsid w:val="00195CE0"/>
    <w:rsid w:val="001A0CAF"/>
    <w:rsid w:val="001A27DF"/>
    <w:rsid w:val="001A2FAB"/>
    <w:rsid w:val="001A3C0F"/>
    <w:rsid w:val="001A6FFF"/>
    <w:rsid w:val="001B5914"/>
    <w:rsid w:val="001C52B5"/>
    <w:rsid w:val="001D054C"/>
    <w:rsid w:val="001D52AE"/>
    <w:rsid w:val="001D6CE6"/>
    <w:rsid w:val="001E15A9"/>
    <w:rsid w:val="001E1762"/>
    <w:rsid w:val="001E35D6"/>
    <w:rsid w:val="001E3AA4"/>
    <w:rsid w:val="001E4D8C"/>
    <w:rsid w:val="001F0F8A"/>
    <w:rsid w:val="001F65BC"/>
    <w:rsid w:val="00200D06"/>
    <w:rsid w:val="00204AC0"/>
    <w:rsid w:val="00207BEC"/>
    <w:rsid w:val="00227526"/>
    <w:rsid w:val="00230D90"/>
    <w:rsid w:val="0024131C"/>
    <w:rsid w:val="00243AD4"/>
    <w:rsid w:val="00253284"/>
    <w:rsid w:val="00257BDF"/>
    <w:rsid w:val="00263AFC"/>
    <w:rsid w:val="00274A11"/>
    <w:rsid w:val="00276B7A"/>
    <w:rsid w:val="0029135B"/>
    <w:rsid w:val="00292196"/>
    <w:rsid w:val="002952D8"/>
    <w:rsid w:val="00297D3A"/>
    <w:rsid w:val="002C0B5E"/>
    <w:rsid w:val="002C0D32"/>
    <w:rsid w:val="002C1CC3"/>
    <w:rsid w:val="002C459A"/>
    <w:rsid w:val="002C7E5B"/>
    <w:rsid w:val="002D27EF"/>
    <w:rsid w:val="002D3E31"/>
    <w:rsid w:val="002D406B"/>
    <w:rsid w:val="002D6D57"/>
    <w:rsid w:val="002E17A1"/>
    <w:rsid w:val="002E6170"/>
    <w:rsid w:val="002F5589"/>
    <w:rsid w:val="002F6449"/>
    <w:rsid w:val="00303592"/>
    <w:rsid w:val="00314471"/>
    <w:rsid w:val="00315AB7"/>
    <w:rsid w:val="003469FD"/>
    <w:rsid w:val="00347CF6"/>
    <w:rsid w:val="00347E0C"/>
    <w:rsid w:val="0035316F"/>
    <w:rsid w:val="00356C6F"/>
    <w:rsid w:val="003620AC"/>
    <w:rsid w:val="00363593"/>
    <w:rsid w:val="00367D29"/>
    <w:rsid w:val="00370E42"/>
    <w:rsid w:val="00372A0E"/>
    <w:rsid w:val="0037499E"/>
    <w:rsid w:val="003838B7"/>
    <w:rsid w:val="00386F1E"/>
    <w:rsid w:val="003942B8"/>
    <w:rsid w:val="003A3EB5"/>
    <w:rsid w:val="003A58E2"/>
    <w:rsid w:val="003B1F43"/>
    <w:rsid w:val="003C0858"/>
    <w:rsid w:val="003C1FFD"/>
    <w:rsid w:val="003C24AF"/>
    <w:rsid w:val="003D0D68"/>
    <w:rsid w:val="003D1DF4"/>
    <w:rsid w:val="003E004D"/>
    <w:rsid w:val="003E2E6E"/>
    <w:rsid w:val="003E49D6"/>
    <w:rsid w:val="003F3AD5"/>
    <w:rsid w:val="003F4329"/>
    <w:rsid w:val="004013A0"/>
    <w:rsid w:val="00420633"/>
    <w:rsid w:val="00426EC3"/>
    <w:rsid w:val="00430BB0"/>
    <w:rsid w:val="00433A50"/>
    <w:rsid w:val="00437F0E"/>
    <w:rsid w:val="004405A1"/>
    <w:rsid w:val="00440A94"/>
    <w:rsid w:val="004449CC"/>
    <w:rsid w:val="00444D5A"/>
    <w:rsid w:val="004460DB"/>
    <w:rsid w:val="00460E8B"/>
    <w:rsid w:val="00461255"/>
    <w:rsid w:val="004622F8"/>
    <w:rsid w:val="00463A88"/>
    <w:rsid w:val="004733CE"/>
    <w:rsid w:val="004814E4"/>
    <w:rsid w:val="00481E37"/>
    <w:rsid w:val="0049599A"/>
    <w:rsid w:val="004A24EC"/>
    <w:rsid w:val="004A3C3B"/>
    <w:rsid w:val="004B1A4D"/>
    <w:rsid w:val="004B6297"/>
    <w:rsid w:val="004B73CA"/>
    <w:rsid w:val="004C220F"/>
    <w:rsid w:val="004C33F4"/>
    <w:rsid w:val="004D22A3"/>
    <w:rsid w:val="004D3FDE"/>
    <w:rsid w:val="004D5FC1"/>
    <w:rsid w:val="004D630D"/>
    <w:rsid w:val="004F34E8"/>
    <w:rsid w:val="00502140"/>
    <w:rsid w:val="0050516F"/>
    <w:rsid w:val="005113F9"/>
    <w:rsid w:val="00513420"/>
    <w:rsid w:val="00520807"/>
    <w:rsid w:val="00525277"/>
    <w:rsid w:val="0052597B"/>
    <w:rsid w:val="0053252D"/>
    <w:rsid w:val="00532BBC"/>
    <w:rsid w:val="005333A2"/>
    <w:rsid w:val="00541873"/>
    <w:rsid w:val="0054617D"/>
    <w:rsid w:val="00550F77"/>
    <w:rsid w:val="00555A18"/>
    <w:rsid w:val="00557939"/>
    <w:rsid w:val="00561FA9"/>
    <w:rsid w:val="005677B4"/>
    <w:rsid w:val="0058266B"/>
    <w:rsid w:val="0058738A"/>
    <w:rsid w:val="005903B3"/>
    <w:rsid w:val="00590405"/>
    <w:rsid w:val="005A1158"/>
    <w:rsid w:val="005A14D9"/>
    <w:rsid w:val="005B5136"/>
    <w:rsid w:val="005C3272"/>
    <w:rsid w:val="005C5D3F"/>
    <w:rsid w:val="005E34F6"/>
    <w:rsid w:val="005E46E7"/>
    <w:rsid w:val="005E5899"/>
    <w:rsid w:val="005E60B4"/>
    <w:rsid w:val="005F4743"/>
    <w:rsid w:val="005F70B6"/>
    <w:rsid w:val="00606625"/>
    <w:rsid w:val="006066E5"/>
    <w:rsid w:val="00622A06"/>
    <w:rsid w:val="00626D25"/>
    <w:rsid w:val="0064556D"/>
    <w:rsid w:val="00645BC2"/>
    <w:rsid w:val="00650708"/>
    <w:rsid w:val="0065077C"/>
    <w:rsid w:val="006512A5"/>
    <w:rsid w:val="00676F92"/>
    <w:rsid w:val="006815B5"/>
    <w:rsid w:val="00686C26"/>
    <w:rsid w:val="00692AA9"/>
    <w:rsid w:val="00696648"/>
    <w:rsid w:val="006A5324"/>
    <w:rsid w:val="006C4AD9"/>
    <w:rsid w:val="006D0A38"/>
    <w:rsid w:val="006D52AE"/>
    <w:rsid w:val="006E2702"/>
    <w:rsid w:val="006E3CC1"/>
    <w:rsid w:val="006E52B2"/>
    <w:rsid w:val="006E5FDB"/>
    <w:rsid w:val="006F331F"/>
    <w:rsid w:val="0070577F"/>
    <w:rsid w:val="00711A98"/>
    <w:rsid w:val="00714655"/>
    <w:rsid w:val="00726C74"/>
    <w:rsid w:val="0072725E"/>
    <w:rsid w:val="00730DFC"/>
    <w:rsid w:val="007332F2"/>
    <w:rsid w:val="007420F0"/>
    <w:rsid w:val="0074691E"/>
    <w:rsid w:val="00746E94"/>
    <w:rsid w:val="00754F64"/>
    <w:rsid w:val="00755225"/>
    <w:rsid w:val="00757571"/>
    <w:rsid w:val="0076559B"/>
    <w:rsid w:val="00766C5B"/>
    <w:rsid w:val="0076793B"/>
    <w:rsid w:val="00771BD4"/>
    <w:rsid w:val="00773EA7"/>
    <w:rsid w:val="00774EB1"/>
    <w:rsid w:val="00777310"/>
    <w:rsid w:val="007824B3"/>
    <w:rsid w:val="0078503A"/>
    <w:rsid w:val="00787018"/>
    <w:rsid w:val="007906B8"/>
    <w:rsid w:val="00792E31"/>
    <w:rsid w:val="007937B3"/>
    <w:rsid w:val="007A3813"/>
    <w:rsid w:val="007B21D1"/>
    <w:rsid w:val="007C4BE9"/>
    <w:rsid w:val="007C5645"/>
    <w:rsid w:val="007C7BEB"/>
    <w:rsid w:val="007E5806"/>
    <w:rsid w:val="007F37E9"/>
    <w:rsid w:val="008005F0"/>
    <w:rsid w:val="00807CB9"/>
    <w:rsid w:val="0081068D"/>
    <w:rsid w:val="0083119C"/>
    <w:rsid w:val="00833B01"/>
    <w:rsid w:val="008408BE"/>
    <w:rsid w:val="00842080"/>
    <w:rsid w:val="00843188"/>
    <w:rsid w:val="00851B18"/>
    <w:rsid w:val="00851CA1"/>
    <w:rsid w:val="008644FC"/>
    <w:rsid w:val="0086693D"/>
    <w:rsid w:val="00867905"/>
    <w:rsid w:val="0087110C"/>
    <w:rsid w:val="00872B18"/>
    <w:rsid w:val="00873A71"/>
    <w:rsid w:val="00873C25"/>
    <w:rsid w:val="00883F7C"/>
    <w:rsid w:val="0088607A"/>
    <w:rsid w:val="008A45A1"/>
    <w:rsid w:val="008A4A11"/>
    <w:rsid w:val="008A5426"/>
    <w:rsid w:val="008A5843"/>
    <w:rsid w:val="008B1022"/>
    <w:rsid w:val="008C381C"/>
    <w:rsid w:val="008D0FB9"/>
    <w:rsid w:val="008E1AA7"/>
    <w:rsid w:val="008E2477"/>
    <w:rsid w:val="008E6FB4"/>
    <w:rsid w:val="008F2620"/>
    <w:rsid w:val="00902F84"/>
    <w:rsid w:val="0090402F"/>
    <w:rsid w:val="00914A54"/>
    <w:rsid w:val="00922E6D"/>
    <w:rsid w:val="00935CAE"/>
    <w:rsid w:val="00951C14"/>
    <w:rsid w:val="009571DE"/>
    <w:rsid w:val="00960D56"/>
    <w:rsid w:val="009669EF"/>
    <w:rsid w:val="00970281"/>
    <w:rsid w:val="0098150D"/>
    <w:rsid w:val="009837A8"/>
    <w:rsid w:val="00984E22"/>
    <w:rsid w:val="00987F71"/>
    <w:rsid w:val="009A2AE7"/>
    <w:rsid w:val="009A4061"/>
    <w:rsid w:val="009A7CE1"/>
    <w:rsid w:val="009B31E4"/>
    <w:rsid w:val="009B793F"/>
    <w:rsid w:val="009C306A"/>
    <w:rsid w:val="009E0BD5"/>
    <w:rsid w:val="009E644F"/>
    <w:rsid w:val="00A0256F"/>
    <w:rsid w:val="00A02DB9"/>
    <w:rsid w:val="00A02E2E"/>
    <w:rsid w:val="00A23407"/>
    <w:rsid w:val="00A30902"/>
    <w:rsid w:val="00A32A1E"/>
    <w:rsid w:val="00A4704F"/>
    <w:rsid w:val="00A50F47"/>
    <w:rsid w:val="00A53F5C"/>
    <w:rsid w:val="00A60571"/>
    <w:rsid w:val="00A659E6"/>
    <w:rsid w:val="00A768BB"/>
    <w:rsid w:val="00A77BE7"/>
    <w:rsid w:val="00A82182"/>
    <w:rsid w:val="00A9309B"/>
    <w:rsid w:val="00A946C0"/>
    <w:rsid w:val="00A968A0"/>
    <w:rsid w:val="00AA135F"/>
    <w:rsid w:val="00AA1CAC"/>
    <w:rsid w:val="00AA2019"/>
    <w:rsid w:val="00AB3FE9"/>
    <w:rsid w:val="00AB507B"/>
    <w:rsid w:val="00AB6794"/>
    <w:rsid w:val="00AC04D4"/>
    <w:rsid w:val="00AC282B"/>
    <w:rsid w:val="00AC51E4"/>
    <w:rsid w:val="00AC590A"/>
    <w:rsid w:val="00AD0C9F"/>
    <w:rsid w:val="00AD4197"/>
    <w:rsid w:val="00AD5B61"/>
    <w:rsid w:val="00AE18C1"/>
    <w:rsid w:val="00AE2BD2"/>
    <w:rsid w:val="00AE6C72"/>
    <w:rsid w:val="00AF6629"/>
    <w:rsid w:val="00B01141"/>
    <w:rsid w:val="00B03E0B"/>
    <w:rsid w:val="00B06018"/>
    <w:rsid w:val="00B20011"/>
    <w:rsid w:val="00B2605A"/>
    <w:rsid w:val="00B26831"/>
    <w:rsid w:val="00B46F1D"/>
    <w:rsid w:val="00B50D75"/>
    <w:rsid w:val="00B574F5"/>
    <w:rsid w:val="00B63318"/>
    <w:rsid w:val="00B74D8C"/>
    <w:rsid w:val="00B849CA"/>
    <w:rsid w:val="00B90503"/>
    <w:rsid w:val="00B92777"/>
    <w:rsid w:val="00B95E50"/>
    <w:rsid w:val="00BC1D5F"/>
    <w:rsid w:val="00BD2339"/>
    <w:rsid w:val="00BE4FC7"/>
    <w:rsid w:val="00BF44DB"/>
    <w:rsid w:val="00C068EE"/>
    <w:rsid w:val="00C105B0"/>
    <w:rsid w:val="00C22026"/>
    <w:rsid w:val="00C22505"/>
    <w:rsid w:val="00C25B10"/>
    <w:rsid w:val="00C262DC"/>
    <w:rsid w:val="00C426A3"/>
    <w:rsid w:val="00C45751"/>
    <w:rsid w:val="00C47793"/>
    <w:rsid w:val="00C55585"/>
    <w:rsid w:val="00C573B3"/>
    <w:rsid w:val="00C6720A"/>
    <w:rsid w:val="00C70229"/>
    <w:rsid w:val="00C7468E"/>
    <w:rsid w:val="00C76E30"/>
    <w:rsid w:val="00C7797C"/>
    <w:rsid w:val="00C81B93"/>
    <w:rsid w:val="00C85E36"/>
    <w:rsid w:val="00C86C2B"/>
    <w:rsid w:val="00C871FB"/>
    <w:rsid w:val="00C93FA2"/>
    <w:rsid w:val="00CA05C2"/>
    <w:rsid w:val="00CA1E81"/>
    <w:rsid w:val="00CA2280"/>
    <w:rsid w:val="00CB4DAF"/>
    <w:rsid w:val="00CB6684"/>
    <w:rsid w:val="00CE127B"/>
    <w:rsid w:val="00CE4D13"/>
    <w:rsid w:val="00CF2E8B"/>
    <w:rsid w:val="00CF3BD8"/>
    <w:rsid w:val="00CF6301"/>
    <w:rsid w:val="00CF674A"/>
    <w:rsid w:val="00D00A6B"/>
    <w:rsid w:val="00D0692F"/>
    <w:rsid w:val="00D1517D"/>
    <w:rsid w:val="00D25BDF"/>
    <w:rsid w:val="00D26E34"/>
    <w:rsid w:val="00D27F16"/>
    <w:rsid w:val="00D360D3"/>
    <w:rsid w:val="00D44889"/>
    <w:rsid w:val="00D4546D"/>
    <w:rsid w:val="00D45576"/>
    <w:rsid w:val="00D51445"/>
    <w:rsid w:val="00D52139"/>
    <w:rsid w:val="00D742EB"/>
    <w:rsid w:val="00D80313"/>
    <w:rsid w:val="00D8365B"/>
    <w:rsid w:val="00D84597"/>
    <w:rsid w:val="00DA5D34"/>
    <w:rsid w:val="00DA681B"/>
    <w:rsid w:val="00DB124A"/>
    <w:rsid w:val="00DB235D"/>
    <w:rsid w:val="00DB46D6"/>
    <w:rsid w:val="00DB4D29"/>
    <w:rsid w:val="00DB5C6B"/>
    <w:rsid w:val="00DB619C"/>
    <w:rsid w:val="00DB7B12"/>
    <w:rsid w:val="00DC2A8F"/>
    <w:rsid w:val="00DC30F5"/>
    <w:rsid w:val="00DC5975"/>
    <w:rsid w:val="00DD67B6"/>
    <w:rsid w:val="00DE521D"/>
    <w:rsid w:val="00DE7B61"/>
    <w:rsid w:val="00E01226"/>
    <w:rsid w:val="00E0269E"/>
    <w:rsid w:val="00E06D15"/>
    <w:rsid w:val="00E072EC"/>
    <w:rsid w:val="00E111A2"/>
    <w:rsid w:val="00E1445C"/>
    <w:rsid w:val="00E179D3"/>
    <w:rsid w:val="00E17A56"/>
    <w:rsid w:val="00E229A9"/>
    <w:rsid w:val="00E309DC"/>
    <w:rsid w:val="00E40B6F"/>
    <w:rsid w:val="00E4625E"/>
    <w:rsid w:val="00E54145"/>
    <w:rsid w:val="00E56733"/>
    <w:rsid w:val="00E568AA"/>
    <w:rsid w:val="00E66FC3"/>
    <w:rsid w:val="00E71E05"/>
    <w:rsid w:val="00E729F0"/>
    <w:rsid w:val="00E75829"/>
    <w:rsid w:val="00E7623E"/>
    <w:rsid w:val="00E776A8"/>
    <w:rsid w:val="00E83438"/>
    <w:rsid w:val="00E961CF"/>
    <w:rsid w:val="00EA06AE"/>
    <w:rsid w:val="00EA1AE8"/>
    <w:rsid w:val="00EB0F10"/>
    <w:rsid w:val="00EB23C2"/>
    <w:rsid w:val="00EB39FF"/>
    <w:rsid w:val="00EB5585"/>
    <w:rsid w:val="00ED47A6"/>
    <w:rsid w:val="00EF4A36"/>
    <w:rsid w:val="00F01312"/>
    <w:rsid w:val="00F02E9E"/>
    <w:rsid w:val="00F041DA"/>
    <w:rsid w:val="00F046E3"/>
    <w:rsid w:val="00F12189"/>
    <w:rsid w:val="00F213F0"/>
    <w:rsid w:val="00F22B4C"/>
    <w:rsid w:val="00F27598"/>
    <w:rsid w:val="00F347EE"/>
    <w:rsid w:val="00F35D0D"/>
    <w:rsid w:val="00F40B8D"/>
    <w:rsid w:val="00F45D52"/>
    <w:rsid w:val="00F45EBA"/>
    <w:rsid w:val="00F52B64"/>
    <w:rsid w:val="00F56823"/>
    <w:rsid w:val="00F57D87"/>
    <w:rsid w:val="00F60455"/>
    <w:rsid w:val="00F66ADC"/>
    <w:rsid w:val="00F722B0"/>
    <w:rsid w:val="00F75DC6"/>
    <w:rsid w:val="00F91096"/>
    <w:rsid w:val="00F928B6"/>
    <w:rsid w:val="00F9562A"/>
    <w:rsid w:val="00F95632"/>
    <w:rsid w:val="00FB4C7E"/>
    <w:rsid w:val="00FB7C8B"/>
    <w:rsid w:val="00FC0E40"/>
    <w:rsid w:val="00FC223D"/>
    <w:rsid w:val="00FC4317"/>
    <w:rsid w:val="00FC6B09"/>
    <w:rsid w:val="00FC7A96"/>
    <w:rsid w:val="00FD25C6"/>
    <w:rsid w:val="00FE0997"/>
    <w:rsid w:val="00FF0A3B"/>
    <w:rsid w:val="00FF727F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81D8E"/>
  <w15:docId w15:val="{088AB211-1733-4CC0-809C-E87BA547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81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0068"/>
    <w:pPr>
      <w:keepNext/>
      <w:tabs>
        <w:tab w:val="left" w:pos="760"/>
        <w:tab w:val="decimal" w:pos="3920"/>
        <w:tab w:val="decimal" w:pos="6180"/>
        <w:tab w:val="left" w:pos="8440"/>
      </w:tabs>
      <w:outlineLvl w:val="0"/>
    </w:pPr>
    <w:rPr>
      <w:b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0068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006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40068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40068"/>
    <w:p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rsid w:val="00851B18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rsid w:val="00851B18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rsid w:val="00851B18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851B18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140068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link w:val="berschrift2"/>
    <w:uiPriority w:val="99"/>
    <w:rsid w:val="00140068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link w:val="berschrift3"/>
    <w:uiPriority w:val="99"/>
    <w:rsid w:val="0014006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rsid w:val="00140068"/>
    <w:rPr>
      <w:rFonts w:ascii="Arial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9"/>
    <w:rsid w:val="00140068"/>
    <w:rPr>
      <w:rFonts w:ascii="Arial" w:hAnsi="Arial" w:cs="Arial"/>
      <w:b/>
      <w:bCs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544F6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8544F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544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544F6"/>
    <w:rPr>
      <w:rFonts w:ascii="Cambria" w:eastAsia="Times New Roman" w:hAnsi="Cambria" w:cs="Times New Roman"/>
    </w:rPr>
  </w:style>
  <w:style w:type="paragraph" w:customStyle="1" w:styleId="TNummerierung">
    <w:name w:val="T_Nummerierung"/>
    <w:basedOn w:val="T0-NumerierungNr"/>
    <w:link w:val="TNummerierungZchn"/>
    <w:qFormat/>
    <w:rsid w:val="00A50F47"/>
    <w:pPr>
      <w:numPr>
        <w:numId w:val="1"/>
      </w:numPr>
      <w:tabs>
        <w:tab w:val="clear" w:pos="1134"/>
      </w:tabs>
    </w:pPr>
  </w:style>
  <w:style w:type="paragraph" w:customStyle="1" w:styleId="T0">
    <w:name w:val="T0"/>
    <w:basedOn w:val="Standard"/>
    <w:link w:val="T0Char"/>
    <w:rsid w:val="00792E31"/>
    <w:pPr>
      <w:tabs>
        <w:tab w:val="left" w:pos="5670"/>
        <w:tab w:val="right" w:pos="7372"/>
      </w:tabs>
      <w:autoSpaceDE/>
      <w:autoSpaceDN/>
      <w:adjustRightInd/>
      <w:ind w:right="1701"/>
      <w:jc w:val="both"/>
    </w:pPr>
    <w:rPr>
      <w:rFonts w:cs="Arial"/>
    </w:rPr>
  </w:style>
  <w:style w:type="paragraph" w:customStyle="1" w:styleId="T">
    <w:name w:val="T"/>
    <w:basedOn w:val="Standard"/>
    <w:link w:val="TZchn"/>
    <w:rsid w:val="00757571"/>
  </w:style>
  <w:style w:type="paragraph" w:customStyle="1" w:styleId="tLehrplaninhalt">
    <w:name w:val="t_Lehrplaninhalt"/>
    <w:basedOn w:val="Standard"/>
    <w:uiPriority w:val="99"/>
    <w:rsid w:val="00851B18"/>
    <w:pPr>
      <w:jc w:val="center"/>
    </w:pPr>
    <w:rPr>
      <w:vanish/>
      <w:sz w:val="14"/>
      <w:szCs w:val="14"/>
    </w:rPr>
  </w:style>
  <w:style w:type="paragraph" w:customStyle="1" w:styleId="t00">
    <w:name w:val="t0"/>
    <w:basedOn w:val="T"/>
    <w:qFormat/>
    <w:rsid w:val="0017569F"/>
  </w:style>
  <w:style w:type="paragraph" w:customStyle="1" w:styleId="tLehrplantabkopf">
    <w:name w:val="t_Lehrplantabkopf"/>
    <w:basedOn w:val="Standard"/>
    <w:uiPriority w:val="99"/>
    <w:rsid w:val="00851B18"/>
    <w:pPr>
      <w:jc w:val="center"/>
    </w:pPr>
    <w:rPr>
      <w:b/>
      <w:bCs/>
      <w:vanish/>
      <w:sz w:val="18"/>
      <w:szCs w:val="18"/>
    </w:rPr>
  </w:style>
  <w:style w:type="paragraph" w:customStyle="1" w:styleId="TListe">
    <w:name w:val="T_Liste"/>
    <w:basedOn w:val="T"/>
    <w:link w:val="TListeZchn"/>
    <w:qFormat/>
    <w:rsid w:val="002C7E5B"/>
    <w:pPr>
      <w:numPr>
        <w:numId w:val="4"/>
      </w:numPr>
    </w:pPr>
  </w:style>
  <w:style w:type="character" w:customStyle="1" w:styleId="TZchn">
    <w:name w:val="T Zchn"/>
    <w:basedOn w:val="Absatz-Standardschriftart"/>
    <w:link w:val="T"/>
    <w:rsid w:val="0017569F"/>
  </w:style>
  <w:style w:type="character" w:customStyle="1" w:styleId="TListeZchn">
    <w:name w:val="T_Liste Zchn"/>
    <w:basedOn w:val="TZchn"/>
    <w:link w:val="TListe"/>
    <w:rsid w:val="002C7E5B"/>
  </w:style>
  <w:style w:type="paragraph" w:styleId="Dokumentstruktur">
    <w:name w:val="Document Map"/>
    <w:basedOn w:val="Standard"/>
    <w:link w:val="DokumentstrukturZchn"/>
    <w:uiPriority w:val="99"/>
    <w:semiHidden/>
    <w:rsid w:val="00851B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8544F6"/>
    <w:rPr>
      <w:sz w:val="0"/>
      <w:szCs w:val="0"/>
    </w:rPr>
  </w:style>
  <w:style w:type="paragraph" w:styleId="Kopfzeile">
    <w:name w:val="header"/>
    <w:basedOn w:val="Standard"/>
    <w:link w:val="KopfzeileZchn"/>
    <w:rsid w:val="00851B18"/>
    <w:pPr>
      <w:pBdr>
        <w:bottom w:val="single" w:sz="4" w:space="1" w:color="auto"/>
      </w:pBdr>
      <w:tabs>
        <w:tab w:val="left" w:pos="2127"/>
        <w:tab w:val="center" w:pos="6096"/>
        <w:tab w:val="right" w:pos="10009"/>
      </w:tabs>
      <w:spacing w:after="240"/>
    </w:pPr>
    <w:rPr>
      <w:sz w:val="16"/>
      <w:szCs w:val="16"/>
    </w:rPr>
  </w:style>
  <w:style w:type="character" w:customStyle="1" w:styleId="KopfzeileZchn">
    <w:name w:val="Kopfzeile Zchn"/>
    <w:link w:val="Kopfzeile"/>
    <w:rsid w:val="008544F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45D52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link w:val="Fuzeile"/>
    <w:uiPriority w:val="99"/>
    <w:rsid w:val="00F45D52"/>
    <w:rPr>
      <w:rFonts w:ascii="Arial" w:hAnsi="Arial" w:cs="Arial"/>
      <w:sz w:val="12"/>
      <w:szCs w:val="24"/>
    </w:rPr>
  </w:style>
  <w:style w:type="paragraph" w:styleId="StandardWeb">
    <w:name w:val="Normal (Web)"/>
    <w:basedOn w:val="Standard"/>
    <w:uiPriority w:val="99"/>
    <w:rsid w:val="00851B1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363A8F"/>
    </w:rPr>
  </w:style>
  <w:style w:type="paragraph" w:customStyle="1" w:styleId="t0Auftrge">
    <w:name w:val="t0_Aufträge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120"/>
      <w:ind w:left="720" w:right="91" w:hanging="720"/>
    </w:pPr>
    <w:rPr>
      <w:b/>
      <w:bCs/>
      <w:sz w:val="28"/>
      <w:szCs w:val="28"/>
    </w:rPr>
  </w:style>
  <w:style w:type="paragraph" w:customStyle="1" w:styleId="tLernfeldKopf">
    <w:name w:val="t_Lernfeld_Kopf"/>
    <w:basedOn w:val="Standard"/>
    <w:uiPriority w:val="99"/>
    <w:rsid w:val="006A5324"/>
    <w:pPr>
      <w:ind w:left="720" w:hanging="720"/>
    </w:pPr>
    <w:rPr>
      <w:bCs/>
      <w:sz w:val="16"/>
      <w:szCs w:val="16"/>
    </w:rPr>
  </w:style>
  <w:style w:type="paragraph" w:customStyle="1" w:styleId="tLernfeldBezeichnung">
    <w:name w:val="t_Lernfeld_Bezeichnung"/>
    <w:basedOn w:val="Standard"/>
    <w:uiPriority w:val="99"/>
    <w:rsid w:val="006A5324"/>
    <w:pPr>
      <w:jc w:val="center"/>
    </w:pPr>
    <w:rPr>
      <w:b/>
      <w:bCs/>
      <w:sz w:val="28"/>
      <w:szCs w:val="40"/>
    </w:rPr>
  </w:style>
  <w:style w:type="paragraph" w:customStyle="1" w:styleId="t0Datenkranz">
    <w:name w:val="t0_Datenkranz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left" w:pos="709"/>
      </w:tabs>
      <w:spacing w:before="120"/>
      <w:ind w:left="720" w:right="91" w:hanging="720"/>
    </w:pPr>
    <w:rPr>
      <w:b/>
      <w:bCs/>
      <w:sz w:val="28"/>
      <w:szCs w:val="28"/>
    </w:rPr>
  </w:style>
  <w:style w:type="character" w:customStyle="1" w:styleId="T0-NumerierungNrZchn">
    <w:name w:val="T0-Numerierung_Nr Zchn"/>
    <w:basedOn w:val="Absatz-Standardschriftart"/>
    <w:link w:val="T0-NumerierungNr"/>
    <w:uiPriority w:val="99"/>
    <w:rsid w:val="00A50F47"/>
  </w:style>
  <w:style w:type="paragraph" w:customStyle="1" w:styleId="LLehrerhinweis">
    <w:name w:val="L_Lehrerhinweis"/>
    <w:basedOn w:val="Standard"/>
    <w:uiPriority w:val="99"/>
    <w:qFormat/>
    <w:rsid w:val="006A53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tabs>
        <w:tab w:val="left" w:pos="709"/>
      </w:tabs>
      <w:spacing w:before="120" w:after="40"/>
      <w:ind w:left="720" w:right="91" w:hanging="720"/>
    </w:pPr>
    <w:rPr>
      <w:b/>
      <w:bCs/>
      <w:vanish/>
      <w:sz w:val="28"/>
      <w:szCs w:val="28"/>
    </w:rPr>
  </w:style>
  <w:style w:type="paragraph" w:customStyle="1" w:styleId="L">
    <w:name w:val="L"/>
    <w:basedOn w:val="Standard"/>
    <w:link w:val="LZchn"/>
    <w:qFormat/>
    <w:rsid w:val="006A5324"/>
    <w:pPr>
      <w:widowControl/>
      <w:autoSpaceDE/>
      <w:autoSpaceDN/>
      <w:adjustRightInd/>
    </w:pPr>
    <w:rPr>
      <w:rFonts w:ascii="Times New Roman" w:hAnsi="Times New Roman"/>
      <w:vanish/>
      <w:color w:val="FF0000"/>
      <w:sz w:val="20"/>
      <w:szCs w:val="20"/>
    </w:rPr>
  </w:style>
  <w:style w:type="paragraph" w:customStyle="1" w:styleId="L0">
    <w:name w:val="L0"/>
    <w:basedOn w:val="L"/>
    <w:link w:val="L0Zchn"/>
    <w:rsid w:val="00DB7B12"/>
    <w:pPr>
      <w:numPr>
        <w:numId w:val="5"/>
      </w:numPr>
      <w:tabs>
        <w:tab w:val="left" w:pos="5670"/>
        <w:tab w:val="right" w:pos="7372"/>
      </w:tabs>
    </w:pPr>
  </w:style>
  <w:style w:type="paragraph" w:customStyle="1" w:styleId="LLsungshinweis">
    <w:name w:val="L_Lösungshinweis"/>
    <w:basedOn w:val="L0"/>
    <w:next w:val="L0"/>
    <w:link w:val="LLsungshinweisZchn"/>
    <w:uiPriority w:val="99"/>
    <w:qFormat/>
    <w:rsid w:val="00E961CF"/>
    <w:pPr>
      <w:numPr>
        <w:numId w:val="0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/>
      <w:ind w:right="-34"/>
    </w:pPr>
    <w:rPr>
      <w:b/>
      <w:bCs/>
      <w:sz w:val="28"/>
      <w:szCs w:val="28"/>
    </w:rPr>
  </w:style>
  <w:style w:type="paragraph" w:customStyle="1" w:styleId="L0Kasten-grau">
    <w:name w:val="L0_Kasten-grau"/>
    <w:basedOn w:val="L0"/>
    <w:uiPriority w:val="99"/>
    <w:rsid w:val="00774EB1"/>
    <w:pPr>
      <w:shd w:val="clear" w:color="auto" w:fill="E6E6E6"/>
      <w:spacing w:before="120" w:after="120"/>
      <w:outlineLvl w:val="6"/>
    </w:pPr>
    <w:rPr>
      <w:vanish w:val="0"/>
    </w:rPr>
  </w:style>
  <w:style w:type="paragraph" w:customStyle="1" w:styleId="L0Kasten">
    <w:name w:val="L0_Kasten"/>
    <w:basedOn w:val="L0"/>
    <w:uiPriority w:val="99"/>
    <w:rsid w:val="00DB7B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0Linieoben">
    <w:name w:val="L0_Linie_oben"/>
    <w:basedOn w:val="L0"/>
    <w:next w:val="L0"/>
    <w:uiPriority w:val="99"/>
    <w:rsid w:val="00774EB1"/>
    <w:pPr>
      <w:pBdr>
        <w:top w:val="single" w:sz="8" w:space="1" w:color="auto"/>
      </w:pBdr>
      <w:spacing w:before="120"/>
    </w:pPr>
    <w:rPr>
      <w:vanish w:val="0"/>
    </w:rPr>
  </w:style>
  <w:style w:type="paragraph" w:customStyle="1" w:styleId="L0Linieunten">
    <w:name w:val="L0_Linie_unten"/>
    <w:basedOn w:val="L0"/>
    <w:next w:val="L0"/>
    <w:uiPriority w:val="99"/>
    <w:rsid w:val="00774EB1"/>
    <w:pPr>
      <w:pBdr>
        <w:bottom w:val="single" w:sz="8" w:space="1" w:color="auto"/>
      </w:pBdr>
      <w:spacing w:after="240"/>
    </w:pPr>
    <w:rPr>
      <w:vanish w:val="0"/>
    </w:rPr>
  </w:style>
  <w:style w:type="paragraph" w:customStyle="1" w:styleId="L1">
    <w:name w:val="L1"/>
    <w:basedOn w:val="L0"/>
    <w:uiPriority w:val="99"/>
    <w:rsid w:val="00774EB1"/>
    <w:pPr>
      <w:tabs>
        <w:tab w:val="clear" w:pos="567"/>
        <w:tab w:val="clear" w:pos="5670"/>
        <w:tab w:val="left" w:pos="568"/>
        <w:tab w:val="left" w:pos="3686"/>
      </w:tabs>
      <w:ind w:right="2019"/>
    </w:pPr>
  </w:style>
  <w:style w:type="character" w:customStyle="1" w:styleId="TNummerierungZchn">
    <w:name w:val="T_Nummerierung Zchn"/>
    <w:basedOn w:val="T0-NumerierungNrZchn"/>
    <w:link w:val="TNummerierung"/>
    <w:rsid w:val="00A50F47"/>
  </w:style>
  <w:style w:type="paragraph" w:customStyle="1" w:styleId="L1Kasten-grau">
    <w:name w:val="L1_Kasten-grau"/>
    <w:basedOn w:val="L1"/>
    <w:uiPriority w:val="99"/>
    <w:rsid w:val="00774EB1"/>
    <w:pPr>
      <w:shd w:val="clear" w:color="auto" w:fill="E6E6E6"/>
      <w:tabs>
        <w:tab w:val="left" w:pos="5670"/>
      </w:tabs>
      <w:spacing w:before="120" w:after="120"/>
      <w:outlineLvl w:val="6"/>
    </w:pPr>
    <w:rPr>
      <w:vanish w:val="0"/>
    </w:rPr>
  </w:style>
  <w:style w:type="paragraph" w:customStyle="1" w:styleId="L1Linieoben">
    <w:name w:val="L1_Linie_oben"/>
    <w:basedOn w:val="L1"/>
    <w:next w:val="L1"/>
    <w:uiPriority w:val="99"/>
    <w:rsid w:val="00774EB1"/>
    <w:pPr>
      <w:pBdr>
        <w:top w:val="single" w:sz="8" w:space="1" w:color="auto"/>
      </w:pBdr>
      <w:tabs>
        <w:tab w:val="left" w:pos="5670"/>
        <w:tab w:val="decimal" w:pos="9356"/>
      </w:tabs>
      <w:spacing w:before="240"/>
    </w:pPr>
    <w:rPr>
      <w:vanish w:val="0"/>
    </w:rPr>
  </w:style>
  <w:style w:type="paragraph" w:customStyle="1" w:styleId="L1Linieunten">
    <w:name w:val="L1_Linie_unten"/>
    <w:basedOn w:val="L1"/>
    <w:next w:val="L1"/>
    <w:uiPriority w:val="99"/>
    <w:rsid w:val="00774EB1"/>
    <w:pPr>
      <w:pBdr>
        <w:bottom w:val="single" w:sz="8" w:space="1" w:color="auto"/>
      </w:pBdr>
      <w:tabs>
        <w:tab w:val="left" w:pos="5670"/>
        <w:tab w:val="decimal" w:pos="9356"/>
      </w:tabs>
      <w:spacing w:after="240"/>
    </w:pPr>
    <w:rPr>
      <w:vanish w:val="0"/>
    </w:rPr>
  </w:style>
  <w:style w:type="paragraph" w:customStyle="1" w:styleId="L2">
    <w:name w:val="L2"/>
    <w:basedOn w:val="L1"/>
    <w:uiPriority w:val="99"/>
    <w:rsid w:val="00774EB1"/>
    <w:pPr>
      <w:tabs>
        <w:tab w:val="left" w:pos="1134"/>
        <w:tab w:val="left" w:pos="5670"/>
        <w:tab w:val="decimal" w:pos="9356"/>
      </w:tabs>
      <w:ind w:left="1134"/>
    </w:pPr>
    <w:rPr>
      <w:vanish w:val="0"/>
    </w:rPr>
  </w:style>
  <w:style w:type="paragraph" w:customStyle="1" w:styleId="L2Kasten-grau">
    <w:name w:val="L2_Kasten-grau"/>
    <w:basedOn w:val="L2"/>
    <w:uiPriority w:val="99"/>
    <w:rsid w:val="00774EB1"/>
    <w:pPr>
      <w:shd w:val="clear" w:color="auto" w:fill="E6E6E6"/>
      <w:ind w:right="0"/>
    </w:pPr>
  </w:style>
  <w:style w:type="paragraph" w:customStyle="1" w:styleId="L2Linieoben">
    <w:name w:val="L2_Linie_oben"/>
    <w:basedOn w:val="L2"/>
    <w:uiPriority w:val="99"/>
    <w:rsid w:val="00774EB1"/>
    <w:pPr>
      <w:pBdr>
        <w:top w:val="single" w:sz="8" w:space="1" w:color="auto"/>
      </w:pBdr>
      <w:spacing w:before="240"/>
    </w:pPr>
    <w:rPr>
      <w:vanish/>
    </w:rPr>
  </w:style>
  <w:style w:type="paragraph" w:customStyle="1" w:styleId="L2Linieunten">
    <w:name w:val="L2_Linie_unten"/>
    <w:basedOn w:val="L2"/>
    <w:next w:val="L2"/>
    <w:uiPriority w:val="99"/>
    <w:rsid w:val="00774EB1"/>
    <w:pPr>
      <w:pBdr>
        <w:bottom w:val="single" w:sz="6" w:space="1" w:color="auto"/>
      </w:pBdr>
      <w:spacing w:after="240"/>
    </w:pPr>
  </w:style>
  <w:style w:type="paragraph" w:customStyle="1" w:styleId="L3">
    <w:name w:val="L3"/>
    <w:basedOn w:val="L2"/>
    <w:uiPriority w:val="99"/>
    <w:rsid w:val="00774EB1"/>
    <w:pPr>
      <w:tabs>
        <w:tab w:val="left" w:pos="1701"/>
      </w:tabs>
      <w:ind w:left="1701"/>
    </w:pPr>
    <w:rPr>
      <w:vanish/>
    </w:rPr>
  </w:style>
  <w:style w:type="paragraph" w:customStyle="1" w:styleId="T1">
    <w:name w:val="T1"/>
    <w:basedOn w:val="Standard"/>
    <w:uiPriority w:val="99"/>
    <w:rsid w:val="00AE6C72"/>
    <w:pPr>
      <w:widowControl/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ind w:left="567"/>
    </w:pPr>
    <w:rPr>
      <w:vanish/>
    </w:rPr>
  </w:style>
  <w:style w:type="paragraph" w:customStyle="1" w:styleId="T0-NumerierungNr">
    <w:name w:val="T0-Numerierung_Nr"/>
    <w:basedOn w:val="Standard"/>
    <w:link w:val="T0-NumerierungNrZchn"/>
    <w:uiPriority w:val="99"/>
    <w:qFormat/>
    <w:rsid w:val="00E17A5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60"/>
      <w:jc w:val="both"/>
    </w:pPr>
  </w:style>
  <w:style w:type="paragraph" w:customStyle="1" w:styleId="T0-ZitatRahmen">
    <w:name w:val="T0-Zitat_Rahmen"/>
    <w:basedOn w:val="Standard"/>
    <w:uiPriority w:val="99"/>
    <w:rsid w:val="00AE6C7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  <w:tab w:val="right" w:pos="7088"/>
        <w:tab w:val="right" w:pos="7372"/>
      </w:tabs>
      <w:autoSpaceDE/>
      <w:autoSpaceDN/>
      <w:adjustRightInd/>
      <w:ind w:left="567" w:right="2268"/>
      <w:jc w:val="both"/>
    </w:pPr>
    <w:rPr>
      <w:i/>
      <w:iCs/>
      <w:vanish/>
      <w:sz w:val="22"/>
      <w:szCs w:val="22"/>
    </w:rPr>
  </w:style>
  <w:style w:type="paragraph" w:customStyle="1" w:styleId="T0-Kasten-grau">
    <w:name w:val="T0-Kasten-grau"/>
    <w:basedOn w:val="Standard"/>
    <w:uiPriority w:val="99"/>
    <w:rsid w:val="00AE6C72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240" w:after="240"/>
      <w:outlineLvl w:val="6"/>
    </w:pPr>
    <w:rPr>
      <w:vanish/>
    </w:rPr>
  </w:style>
  <w:style w:type="paragraph" w:customStyle="1" w:styleId="T0-Kasten-blau">
    <w:name w:val="T0-Kasten-blau"/>
    <w:basedOn w:val="T0-Kasten-grau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after="120"/>
    </w:pPr>
    <w:rPr>
      <w:b/>
      <w:bCs/>
      <w:sz w:val="28"/>
      <w:szCs w:val="28"/>
    </w:rPr>
  </w:style>
  <w:style w:type="paragraph" w:customStyle="1" w:styleId="T0-Kastengelb14pt">
    <w:name w:val="T0-Kasten_gelb_14pt"/>
    <w:basedOn w:val="Standard"/>
    <w:uiPriority w:val="99"/>
    <w:rsid w:val="00AE6C72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99"/>
      <w:autoSpaceDE/>
      <w:autoSpaceDN/>
      <w:adjustRightInd/>
      <w:spacing w:before="120"/>
      <w:jc w:val="center"/>
    </w:pPr>
    <w:rPr>
      <w:b/>
      <w:bCs/>
      <w:sz w:val="28"/>
      <w:szCs w:val="28"/>
    </w:rPr>
  </w:style>
  <w:style w:type="paragraph" w:customStyle="1" w:styleId="T0-Lineoben">
    <w:name w:val="T0-Line_oben"/>
    <w:basedOn w:val="Standard"/>
    <w:uiPriority w:val="99"/>
    <w:rsid w:val="00AE6C72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vanish/>
    </w:rPr>
  </w:style>
  <w:style w:type="paragraph" w:customStyle="1" w:styleId="T0-Linieunten">
    <w:name w:val="T0-Linie_unten"/>
    <w:basedOn w:val="Standard"/>
    <w:uiPriority w:val="99"/>
    <w:rsid w:val="00AE6C72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vanish/>
    </w:rPr>
  </w:style>
  <w:style w:type="paragraph" w:customStyle="1" w:styleId="T0-Liste">
    <w:name w:val="T0-Liste"/>
    <w:basedOn w:val="Standard"/>
    <w:uiPriority w:val="99"/>
    <w:rsid w:val="00AE6C72"/>
    <w:pPr>
      <w:numPr>
        <w:numId w:val="2"/>
      </w:numPr>
      <w:tabs>
        <w:tab w:val="left" w:pos="5670"/>
        <w:tab w:val="right" w:pos="7372"/>
      </w:tabs>
      <w:spacing w:before="60"/>
    </w:pPr>
    <w:rPr>
      <w:vanish/>
    </w:rPr>
  </w:style>
  <w:style w:type="paragraph" w:customStyle="1" w:styleId="T0--Zwischentitel">
    <w:name w:val="T0-Ü-Zwischentitel"/>
    <w:basedOn w:val="Standard"/>
    <w:next w:val="T1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120" w:after="20"/>
      <w:ind w:left="567" w:hanging="567"/>
    </w:pPr>
    <w:rPr>
      <w:b/>
      <w:bCs/>
      <w:vanish/>
      <w:sz w:val="28"/>
      <w:szCs w:val="28"/>
    </w:rPr>
  </w:style>
  <w:style w:type="paragraph" w:customStyle="1" w:styleId="T1-Linieoben">
    <w:name w:val="T1-Linie_oben"/>
    <w:basedOn w:val="T1"/>
    <w:next w:val="T1"/>
    <w:uiPriority w:val="99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1-Linieunten">
    <w:name w:val="T1-Linie_unten"/>
    <w:basedOn w:val="T1"/>
    <w:next w:val="T1"/>
    <w:uiPriority w:val="99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1Einzug">
    <w:name w:val="T1_Einzug"/>
    <w:basedOn w:val="Standard"/>
    <w:uiPriority w:val="99"/>
    <w:rsid w:val="006D52AE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1134" w:hanging="567"/>
    </w:pPr>
    <w:rPr>
      <w:vanish/>
    </w:rPr>
  </w:style>
  <w:style w:type="paragraph" w:customStyle="1" w:styleId="T1Kasten">
    <w:name w:val="T1_Kasten"/>
    <w:basedOn w:val="Standard"/>
    <w:uiPriority w:val="99"/>
    <w:rsid w:val="00AE6C72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7372"/>
      </w:tabs>
      <w:autoSpaceDE/>
      <w:autoSpaceDN/>
      <w:adjustRightInd/>
      <w:spacing w:before="120" w:after="120"/>
      <w:ind w:left="680" w:right="680"/>
      <w:outlineLvl w:val="6"/>
    </w:pPr>
    <w:rPr>
      <w:vanish/>
    </w:rPr>
  </w:style>
  <w:style w:type="paragraph" w:customStyle="1" w:styleId="T1Kasten-grau">
    <w:name w:val="T1_Kasten-grau"/>
    <w:basedOn w:val="T1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567" w:right="567"/>
    </w:pPr>
  </w:style>
  <w:style w:type="paragraph" w:customStyle="1" w:styleId="T2">
    <w:name w:val="T2"/>
    <w:basedOn w:val="T1"/>
    <w:uiPriority w:val="99"/>
    <w:rsid w:val="00774EB1"/>
    <w:pPr>
      <w:tabs>
        <w:tab w:val="left" w:pos="1134"/>
      </w:tabs>
      <w:ind w:left="1134"/>
    </w:pPr>
  </w:style>
  <w:style w:type="paragraph" w:customStyle="1" w:styleId="T2-Kasten">
    <w:name w:val="T2-Kasten"/>
    <w:basedOn w:val="T2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5670"/>
        <w:tab w:val="clear" w:pos="7372"/>
        <w:tab w:val="clear" w:pos="9356"/>
      </w:tabs>
      <w:spacing w:before="120" w:after="120"/>
      <w:ind w:left="1247" w:right="1814"/>
    </w:pPr>
  </w:style>
  <w:style w:type="paragraph" w:customStyle="1" w:styleId="T2-Kasten-grau">
    <w:name w:val="T2-Kasten-grau"/>
    <w:basedOn w:val="T2-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1701"/>
    </w:pPr>
  </w:style>
  <w:style w:type="paragraph" w:customStyle="1" w:styleId="T2Liste">
    <w:name w:val="T2_Liste"/>
    <w:basedOn w:val="T2"/>
    <w:uiPriority w:val="99"/>
    <w:rsid w:val="00774EB1"/>
    <w:pPr>
      <w:numPr>
        <w:numId w:val="3"/>
      </w:numPr>
      <w:tabs>
        <w:tab w:val="clear" w:pos="568"/>
        <w:tab w:val="clear" w:pos="1134"/>
      </w:tabs>
      <w:spacing w:after="60"/>
    </w:pPr>
  </w:style>
  <w:style w:type="paragraph" w:customStyle="1" w:styleId="T210pt">
    <w:name w:val="T2_10pt"/>
    <w:basedOn w:val="T2"/>
    <w:uiPriority w:val="99"/>
    <w:rsid w:val="00774EB1"/>
    <w:rPr>
      <w:sz w:val="20"/>
      <w:szCs w:val="20"/>
    </w:rPr>
  </w:style>
  <w:style w:type="paragraph" w:customStyle="1" w:styleId="T2Linieoben">
    <w:name w:val="T2_Linie_oben"/>
    <w:basedOn w:val="T2"/>
    <w:next w:val="T2"/>
    <w:uiPriority w:val="99"/>
    <w:rsid w:val="00774EB1"/>
    <w:pPr>
      <w:pBdr>
        <w:top w:val="single" w:sz="8" w:space="1" w:color="auto"/>
      </w:pBdr>
    </w:pPr>
  </w:style>
  <w:style w:type="paragraph" w:customStyle="1" w:styleId="T2Linieunten">
    <w:name w:val="T2_Linie_unten"/>
    <w:basedOn w:val="T2"/>
    <w:next w:val="T2"/>
    <w:uiPriority w:val="99"/>
    <w:rsid w:val="00774EB1"/>
    <w:pPr>
      <w:pBdr>
        <w:bottom w:val="single" w:sz="8" w:space="1" w:color="auto"/>
      </w:pBdr>
    </w:pPr>
  </w:style>
  <w:style w:type="paragraph" w:customStyle="1" w:styleId="T3">
    <w:name w:val="T3"/>
    <w:basedOn w:val="T2"/>
    <w:uiPriority w:val="99"/>
    <w:rsid w:val="00774EB1"/>
    <w:pPr>
      <w:tabs>
        <w:tab w:val="left" w:pos="1701"/>
      </w:tabs>
      <w:ind w:left="1701"/>
    </w:pPr>
  </w:style>
  <w:style w:type="paragraph" w:customStyle="1" w:styleId="T3Einrckung">
    <w:name w:val="T3 Einrückung"/>
    <w:basedOn w:val="T3"/>
    <w:uiPriority w:val="99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Kasten">
    <w:name w:val="T3_Kasten"/>
    <w:basedOn w:val="T3"/>
    <w:uiPriority w:val="99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1814" w:right="1814"/>
    </w:pPr>
  </w:style>
  <w:style w:type="paragraph" w:customStyle="1" w:styleId="T3Kasten-grau">
    <w:name w:val="T3_Kasten-grau"/>
    <w:basedOn w:val="T3Kasten"/>
    <w:uiPriority w:val="99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701" w:right="1701"/>
    </w:pPr>
  </w:style>
  <w:style w:type="paragraph" w:customStyle="1" w:styleId="T3Linieoben">
    <w:name w:val="T3_Linie_oben"/>
    <w:basedOn w:val="T3"/>
    <w:next w:val="T3"/>
    <w:uiPriority w:val="99"/>
    <w:rsid w:val="00774EB1"/>
    <w:pPr>
      <w:pBdr>
        <w:top w:val="single" w:sz="8" w:space="1" w:color="auto"/>
      </w:pBdr>
    </w:pPr>
  </w:style>
  <w:style w:type="paragraph" w:customStyle="1" w:styleId="T3Linieunten">
    <w:name w:val="T3_Linie_unten"/>
    <w:basedOn w:val="T3"/>
    <w:next w:val="T3"/>
    <w:uiPriority w:val="99"/>
    <w:rsid w:val="00774EB1"/>
    <w:pPr>
      <w:pBdr>
        <w:bottom w:val="single" w:sz="8" w:space="1" w:color="auto"/>
      </w:pBdr>
    </w:pPr>
  </w:style>
  <w:style w:type="paragraph" w:customStyle="1" w:styleId="T4">
    <w:name w:val="T4"/>
    <w:basedOn w:val="T3"/>
    <w:uiPriority w:val="99"/>
    <w:rsid w:val="00E4625E"/>
    <w:pPr>
      <w:spacing w:before="40" w:after="40"/>
      <w:ind w:left="2268"/>
    </w:pPr>
  </w:style>
  <w:style w:type="paragraph" w:styleId="Titel">
    <w:name w:val="Title"/>
    <w:basedOn w:val="Standard"/>
    <w:link w:val="TitelZchn"/>
    <w:uiPriority w:val="11"/>
    <w:qFormat/>
    <w:rsid w:val="00774EB1"/>
    <w:pPr>
      <w:widowControl/>
      <w:autoSpaceDE/>
      <w:autoSpaceDN/>
      <w:adjustRightInd/>
      <w:spacing w:before="240" w:after="360"/>
      <w:jc w:val="center"/>
    </w:pPr>
    <w:rPr>
      <w:b/>
      <w:bCs/>
      <w:spacing w:val="20"/>
      <w:sz w:val="44"/>
      <w:szCs w:val="44"/>
    </w:rPr>
  </w:style>
  <w:style w:type="character" w:customStyle="1" w:styleId="TitelZchn">
    <w:name w:val="Titel Zchn"/>
    <w:link w:val="Titel"/>
    <w:uiPriority w:val="11"/>
    <w:rsid w:val="0085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0Unternehmensprofil">
    <w:name w:val="t0_Unternehmensprofil"/>
    <w:basedOn w:val="Standard"/>
    <w:uiPriority w:val="99"/>
    <w:qFormat/>
    <w:rsid w:val="00081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240"/>
      <w:ind w:right="91"/>
    </w:pPr>
    <w:rPr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AA2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Liste">
    <w:name w:val="L_Liste"/>
    <w:basedOn w:val="L"/>
    <w:link w:val="LListeZchn"/>
    <w:qFormat/>
    <w:rsid w:val="002C7E5B"/>
    <w:pPr>
      <w:numPr>
        <w:ilvl w:val="1"/>
        <w:numId w:val="5"/>
      </w:numPr>
      <w:tabs>
        <w:tab w:val="left" w:pos="6096"/>
      </w:tabs>
    </w:pPr>
    <w:rPr>
      <w:rFonts w:cs="Arial"/>
    </w:rPr>
  </w:style>
  <w:style w:type="paragraph" w:customStyle="1" w:styleId="AufgabenNr">
    <w:name w:val="Aufgaben_Nr"/>
    <w:basedOn w:val="Standard"/>
    <w:next w:val="Standard"/>
    <w:rsid w:val="00792E31"/>
    <w:pPr>
      <w:keepNext/>
      <w:keepLines/>
      <w:widowControl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tabs>
        <w:tab w:val="left" w:pos="1980"/>
        <w:tab w:val="right" w:pos="7938"/>
        <w:tab w:val="decimal" w:pos="9242"/>
      </w:tabs>
      <w:autoSpaceDE/>
      <w:autoSpaceDN/>
      <w:adjustRightInd/>
      <w:spacing w:after="20"/>
    </w:pPr>
    <w:rPr>
      <w:rFonts w:cs="Arial"/>
      <w:b/>
      <w:sz w:val="28"/>
      <w:szCs w:val="28"/>
    </w:rPr>
  </w:style>
  <w:style w:type="character" w:customStyle="1" w:styleId="LZchn">
    <w:name w:val="L Zchn"/>
    <w:link w:val="L"/>
    <w:rsid w:val="002C7E5B"/>
    <w:rPr>
      <w:rFonts w:ascii="Times New Roman" w:hAnsi="Times New Roman"/>
      <w:vanish/>
      <w:color w:val="FF0000"/>
      <w:sz w:val="20"/>
      <w:szCs w:val="20"/>
    </w:rPr>
  </w:style>
  <w:style w:type="character" w:customStyle="1" w:styleId="LListeZchn">
    <w:name w:val="L_Liste Zchn"/>
    <w:link w:val="LListe"/>
    <w:rsid w:val="002C7E5B"/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Dok-Quelle">
    <w:name w:val="Dok-Quelle"/>
    <w:basedOn w:val="Standard"/>
    <w:next w:val="Standard"/>
    <w:autoRedefine/>
    <w:rsid w:val="00792E3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autoSpaceDE/>
      <w:autoSpaceDN/>
      <w:adjustRightInd/>
      <w:spacing w:after="120"/>
      <w:ind w:left="1259" w:hanging="1259"/>
    </w:pPr>
    <w:rPr>
      <w:b/>
      <w:vanish/>
      <w:color w:val="008000"/>
      <w:sz w:val="16"/>
      <w:szCs w:val="16"/>
    </w:rPr>
  </w:style>
  <w:style w:type="character" w:customStyle="1" w:styleId="L0Zchn">
    <w:name w:val="L0 Zchn"/>
    <w:link w:val="L0"/>
    <w:rsid w:val="00DB7B12"/>
    <w:rPr>
      <w:rFonts w:ascii="Times New Roman" w:hAnsi="Times New Roman"/>
      <w:vanish/>
      <w:color w:val="FF0000"/>
      <w:sz w:val="20"/>
      <w:szCs w:val="20"/>
    </w:rPr>
  </w:style>
  <w:style w:type="character" w:customStyle="1" w:styleId="LLsungshinweisZchn">
    <w:name w:val="L_Lösungshinweis Zchn"/>
    <w:link w:val="LLsungshinweis"/>
    <w:uiPriority w:val="99"/>
    <w:rsid w:val="00DB7B12"/>
    <w:rPr>
      <w:rFonts w:ascii="Times New Roman" w:hAnsi="Times New Roman"/>
      <w:b/>
      <w:bCs/>
      <w:vanish/>
      <w:color w:val="FF0000"/>
      <w:sz w:val="28"/>
      <w:szCs w:val="28"/>
      <w:shd w:val="clear" w:color="auto" w:fill="FFFF99"/>
    </w:rPr>
  </w:style>
  <w:style w:type="paragraph" w:customStyle="1" w:styleId="Dok-Aufgabentyp">
    <w:name w:val="Dok-Aufgabentyp"/>
    <w:basedOn w:val="Dok-Einsatz"/>
    <w:rsid w:val="00792E31"/>
    <w:pPr>
      <w:tabs>
        <w:tab w:val="left" w:pos="2520"/>
        <w:tab w:val="left" w:pos="4536"/>
        <w:tab w:val="right" w:pos="6804"/>
        <w:tab w:val="left" w:pos="7881"/>
      </w:tabs>
    </w:pPr>
    <w:rPr>
      <w:color w:val="0000FF"/>
    </w:rPr>
  </w:style>
  <w:style w:type="paragraph" w:customStyle="1" w:styleId="Dok-Einsatz">
    <w:name w:val="Dok-Einsatz"/>
    <w:basedOn w:val="L"/>
    <w:next w:val="Dok-Aufgabentyp"/>
    <w:autoRedefine/>
    <w:rsid w:val="00792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260"/>
      </w:tabs>
      <w:ind w:left="1259" w:hanging="1259"/>
    </w:pPr>
    <w:rPr>
      <w:rFonts w:ascii="Arial" w:hAnsi="Arial" w:cs="Arial"/>
      <w:color w:val="FF00FF"/>
      <w:sz w:val="16"/>
      <w:szCs w:val="16"/>
    </w:rPr>
  </w:style>
  <w:style w:type="paragraph" w:customStyle="1" w:styleId="Dok-Lsungshinweis">
    <w:name w:val="Dok-Lösungshinweis"/>
    <w:basedOn w:val="Standard"/>
    <w:rsid w:val="00792E31"/>
    <w:pPr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CCFFCC"/>
      <w:tabs>
        <w:tab w:val="left" w:pos="5670"/>
        <w:tab w:val="right" w:pos="7372"/>
      </w:tabs>
      <w:autoSpaceDE/>
      <w:autoSpaceDN/>
      <w:adjustRightInd/>
      <w:spacing w:before="160" w:after="60" w:line="240" w:lineRule="atLeast"/>
      <w:jc w:val="both"/>
    </w:pPr>
    <w:rPr>
      <w:vanish/>
      <w:color w:val="FF0000"/>
      <w:sz w:val="28"/>
      <w:szCs w:val="20"/>
    </w:rPr>
  </w:style>
  <w:style w:type="paragraph" w:customStyle="1" w:styleId="AufgabenNrLehrerneueSeite">
    <w:name w:val="Aufgaben_Nr_Lehrer_neue_Seite"/>
    <w:basedOn w:val="Standard"/>
    <w:next w:val="AufgabenNr"/>
    <w:rsid w:val="00792E31"/>
    <w:pPr>
      <w:keepNext/>
      <w:keepLines/>
      <w:pageBreakBefore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jc w:val="both"/>
    </w:pPr>
    <w:rPr>
      <w:vanish/>
      <w:color w:val="FF0000"/>
      <w:sz w:val="16"/>
      <w:szCs w:val="20"/>
    </w:rPr>
  </w:style>
  <w:style w:type="paragraph" w:customStyle="1" w:styleId="AufgabenNrneueSeite">
    <w:name w:val="Aufgaben_Nr_neue_Seite"/>
    <w:basedOn w:val="Standard"/>
    <w:next w:val="AufgabenNrLehrerneueSeite"/>
    <w:autoRedefine/>
    <w:rsid w:val="00792E31"/>
    <w:pPr>
      <w:keepNext/>
      <w:keepLines/>
      <w:widowControl/>
      <w:suppressLineNumbers/>
      <w:tabs>
        <w:tab w:val="left" w:pos="980"/>
        <w:tab w:val="left" w:pos="3969"/>
        <w:tab w:val="right" w:pos="5387"/>
        <w:tab w:val="left" w:pos="5670"/>
        <w:tab w:val="right" w:pos="7372"/>
        <w:tab w:val="decimal" w:pos="9356"/>
      </w:tabs>
      <w:autoSpaceDE/>
      <w:autoSpaceDN/>
      <w:adjustRightInd/>
      <w:spacing w:before="20"/>
      <w:jc w:val="both"/>
    </w:pPr>
    <w:rPr>
      <w:rFonts w:cs="Arial"/>
      <w:sz w:val="16"/>
    </w:rPr>
  </w:style>
  <w:style w:type="paragraph" w:customStyle="1" w:styleId="Dok-Lehrplan">
    <w:name w:val="Dok-Lehrplan"/>
    <w:basedOn w:val="Dok-Aufgabentyp"/>
    <w:rsid w:val="00792E31"/>
    <w:pPr>
      <w:keepNext/>
      <w:keepLines/>
    </w:pPr>
  </w:style>
  <w:style w:type="paragraph" w:customStyle="1" w:styleId="Dok-Lehrerinfo">
    <w:name w:val="Dok-Lehrerinfo"/>
    <w:basedOn w:val="Standard"/>
    <w:rsid w:val="00792E31"/>
    <w:pPr>
      <w:keepNext/>
      <w:keepLines/>
      <w:widowControl/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hd w:val="clear" w:color="auto" w:fill="C6D9F1"/>
      <w:tabs>
        <w:tab w:val="left" w:pos="1260"/>
      </w:tabs>
      <w:autoSpaceDE/>
      <w:autoSpaceDN/>
      <w:adjustRightInd/>
      <w:spacing w:before="120"/>
      <w:ind w:left="1259" w:hanging="1259"/>
    </w:pPr>
    <w:rPr>
      <w:rFonts w:cs="Arial"/>
      <w:b/>
      <w:vanish/>
      <w:color w:val="FF0000"/>
      <w:sz w:val="32"/>
      <w:szCs w:val="16"/>
    </w:rPr>
  </w:style>
  <w:style w:type="character" w:customStyle="1" w:styleId="T0Char">
    <w:name w:val="T0 Char"/>
    <w:link w:val="T0"/>
    <w:rsid w:val="00792E31"/>
    <w:rPr>
      <w:rFonts w:cs="Arial"/>
    </w:rPr>
  </w:style>
  <w:style w:type="paragraph" w:styleId="Listenabsatz">
    <w:name w:val="List Paragraph"/>
    <w:basedOn w:val="Standard"/>
    <w:uiPriority w:val="34"/>
    <w:qFormat/>
    <w:rsid w:val="0018303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0E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E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E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E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E8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E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E8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F22B4C"/>
    <w:rPr>
      <w:rFonts w:cs="Times New Roman"/>
      <w:color w:val="0000FF"/>
      <w:u w:val="single"/>
    </w:rPr>
  </w:style>
  <w:style w:type="paragraph" w:customStyle="1" w:styleId="p3">
    <w:name w:val="p3"/>
    <w:basedOn w:val="Standard"/>
    <w:rsid w:val="00C426A3"/>
    <w:pPr>
      <w:widowControl/>
      <w:tabs>
        <w:tab w:val="left" w:pos="180"/>
      </w:tabs>
      <w:autoSpaceDE/>
      <w:autoSpaceDN/>
      <w:adjustRightInd/>
      <w:spacing w:line="240" w:lineRule="atLeast"/>
      <w:ind w:left="1296" w:hanging="144"/>
    </w:pPr>
    <w:rPr>
      <w:rFonts w:ascii="Times New Roman" w:hAnsi="Times New Roman"/>
      <w:szCs w:val="20"/>
    </w:rPr>
  </w:style>
  <w:style w:type="paragraph" w:styleId="Textkrper">
    <w:name w:val="Body Text"/>
    <w:basedOn w:val="Standard"/>
    <w:next w:val="Textkrper-Erstzeileneinzug"/>
    <w:link w:val="TextkrperZchn"/>
    <w:uiPriority w:val="99"/>
    <w:rsid w:val="00AA135F"/>
    <w:pPr>
      <w:widowControl/>
      <w:autoSpaceDE/>
      <w:autoSpaceDN/>
      <w:adjustRightInd/>
      <w:spacing w:line="318" w:lineRule="exact"/>
      <w:jc w:val="both"/>
    </w:pPr>
    <w:rPr>
      <w:rFonts w:asciiTheme="minorHAnsi" w:hAnsiTheme="minorHAnsi"/>
      <w:color w:val="000000" w:themeColor="text1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35F"/>
    <w:rPr>
      <w:rFonts w:asciiTheme="minorHAnsi" w:hAnsiTheme="minorHAnsi"/>
      <w:color w:val="000000" w:themeColor="text1"/>
      <w:sz w:val="24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AA135F"/>
    <w:pPr>
      <w:widowControl/>
      <w:autoSpaceDE/>
      <w:autoSpaceDN/>
      <w:adjustRightInd/>
      <w:spacing w:line="318" w:lineRule="exact"/>
      <w:ind w:firstLine="357"/>
      <w:jc w:val="both"/>
    </w:pPr>
    <w:rPr>
      <w:rFonts w:asciiTheme="minorHAnsi" w:hAnsiTheme="minorHAnsi"/>
      <w:color w:val="000000" w:themeColor="text1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AA135F"/>
    <w:rPr>
      <w:rFonts w:asciiTheme="minorHAnsi" w:hAnsiTheme="minorHAnsi"/>
      <w:color w:val="000000" w:themeColor="text1"/>
      <w:sz w:val="24"/>
      <w:szCs w:val="24"/>
    </w:rPr>
  </w:style>
  <w:style w:type="character" w:styleId="Fett">
    <w:name w:val="Strong"/>
    <w:uiPriority w:val="22"/>
    <w:locked/>
    <w:rsid w:val="00AA135F"/>
    <w:rPr>
      <w:b/>
      <w:bCs/>
      <w:color w:val="000000" w:themeColor="text1"/>
    </w:rPr>
  </w:style>
  <w:style w:type="paragraph" w:customStyle="1" w:styleId="AufzhlungAnfang">
    <w:name w:val="Aufzählung Anfang"/>
    <w:basedOn w:val="Standard"/>
    <w:next w:val="Standard"/>
    <w:qFormat/>
    <w:rsid w:val="00AA135F"/>
    <w:pPr>
      <w:widowControl/>
      <w:numPr>
        <w:numId w:val="28"/>
      </w:numPr>
      <w:autoSpaceDE/>
      <w:autoSpaceDN/>
      <w:adjustRightInd/>
      <w:spacing w:before="318" w:after="91" w:line="295" w:lineRule="exact"/>
      <w:jc w:val="both"/>
    </w:pPr>
    <w:rPr>
      <w:rFonts w:asciiTheme="minorHAnsi" w:hAnsiTheme="minorHAnsi"/>
      <w:color w:val="000000" w:themeColor="text1"/>
      <w:szCs w:val="20"/>
    </w:rPr>
  </w:style>
  <w:style w:type="paragraph" w:customStyle="1" w:styleId="TabellenkopfLS">
    <w:name w:val="Tabellenkopf LS"/>
    <w:basedOn w:val="Standard"/>
    <w:rsid w:val="00AA135F"/>
    <w:pPr>
      <w:widowControl/>
      <w:autoSpaceDE/>
      <w:autoSpaceDN/>
      <w:adjustRightInd/>
      <w:spacing w:line="240" w:lineRule="exact"/>
      <w:jc w:val="center"/>
    </w:pPr>
    <w:rPr>
      <w:rFonts w:asciiTheme="minorHAnsi" w:hAnsiTheme="minorHAnsi"/>
      <w:b/>
      <w:color w:val="000000" w:themeColor="text1"/>
      <w:szCs w:val="20"/>
    </w:rPr>
  </w:style>
  <w:style w:type="character" w:customStyle="1" w:styleId="NL-Kopfzeilen-TitelZchn">
    <w:name w:val="NL-Kopfzeilen-Titel Zchn"/>
    <w:basedOn w:val="Absatz-Standardschriftart"/>
    <w:link w:val="NL-Kopfzeilen-Titel"/>
    <w:rsid w:val="00AA135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AA135F"/>
    <w:pPr>
      <w:spacing w:line="240" w:lineRule="exact"/>
    </w:pPr>
    <w:rPr>
      <w:rFonts w:ascii="Univers 47 CondensedLight" w:hAnsi="Univers 47 CondensedLight"/>
    </w:rPr>
  </w:style>
  <w:style w:type="paragraph" w:customStyle="1" w:styleId="Formular1">
    <w:name w:val="Formular 1"/>
    <w:basedOn w:val="Standard"/>
    <w:rsid w:val="00AA135F"/>
    <w:pPr>
      <w:widowControl/>
      <w:autoSpaceDE/>
      <w:autoSpaceDN/>
      <w:adjustRightInd/>
      <w:spacing w:before="120" w:after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Formular2">
    <w:name w:val="Formular 2"/>
    <w:basedOn w:val="Standard"/>
    <w:rsid w:val="00AA135F"/>
    <w:pPr>
      <w:widowControl/>
      <w:autoSpaceDE/>
      <w:autoSpaceDN/>
      <w:adjustRightInd/>
      <w:spacing w:before="120"/>
    </w:pPr>
    <w:rPr>
      <w:rFonts w:asciiTheme="minorHAnsi" w:hAnsiTheme="minorHAnsi"/>
      <w:color w:val="000000" w:themeColor="text1"/>
      <w:szCs w:val="20"/>
      <w:lang w:eastAsia="en-US"/>
    </w:rPr>
  </w:style>
  <w:style w:type="paragraph" w:customStyle="1" w:styleId="TZielnanalysetext">
    <w:name w:val="T_Zielnanalysetext"/>
    <w:basedOn w:val="Standard"/>
    <w:rsid w:val="00F9562A"/>
    <w:pPr>
      <w:widowControl/>
      <w:autoSpaceDE/>
      <w:autoSpaceDN/>
      <w:adjustRightInd/>
      <w:spacing w:before="20" w:after="20"/>
    </w:pPr>
    <w:rPr>
      <w:rFonts w:cs="Arial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1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5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03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3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4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-Arbeitsblatt.xlsx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package" Target="embeddings/Microsoft_Word-Dokument1.doc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-Dok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bi-wbm-tag1-rw-30.06.2014\3-dokumentenvorlage\LS-Dokumentvorlagen-2012\WXX-LF00-LS00-Titel-Lernsituation-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ildungsberufe xmlns="6aaef51a-1860-4803-b3b3-01a29f35d50a"/>
    <Themen xmlns="6aaef51a-1860-4803-b3b3-01a29f35d50a"/>
    <Schuljahr xmlns="6aaef51a-1860-4803-b3b3-01a29f35d50a">-----</Schuljahr>
    <Zielgruppen xmlns="aa7d274c-e588-441b-9aec-573a48d8a25c" xsi:nil="true"/>
    <RP xmlns="6aaef51a-1860-4803-b3b3-01a29f35d50a">----</RP>
    <KTL_x002d_gepr_x00fc_ft xmlns="aa7d274c-e588-441b-9aec-573a48d8a25c">-----</KTL_x002d_gepr_x00fc_ft>
    <HR_x002d_Status xmlns="aa7d274c-e588-441b-9aec-573a48d8a25c">----</HR_x002d_Status>
    <Zweck xmlns="aa7d274c-e588-441b-9aec-573a48d8a25c">------</Zweck>
    <DB xmlns="6aaef51a-1860-4803-b3b3-01a29f35d5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DDD3D8954CB498403016F04EBA14C" ma:contentTypeVersion="17" ma:contentTypeDescription="Ein neues Dokument erstellen." ma:contentTypeScope="" ma:versionID="2864116129491d6b33673a2672106108">
  <xsd:schema xmlns:xsd="http://www.w3.org/2001/XMLSchema" xmlns:p="http://schemas.microsoft.com/office/2006/metadata/properties" xmlns:ns2="aa7d274c-e588-441b-9aec-573a48d8a25c" xmlns:ns3="6aaef51a-1860-4803-b3b3-01a29f35d50a" targetNamespace="http://schemas.microsoft.com/office/2006/metadata/properties" ma:root="true" ma:fieldsID="89fe82915ddc971ad825c89a0e57be32" ns2:_="" ns3:_="">
    <xsd:import namespace="aa7d274c-e588-441b-9aec-573a48d8a25c"/>
    <xsd:import namespace="6aaef51a-1860-4803-b3b3-01a29f35d50a"/>
    <xsd:element name="properties">
      <xsd:complexType>
        <xsd:sequence>
          <xsd:element name="documentManagement">
            <xsd:complexType>
              <xsd:all>
                <xsd:element ref="ns2:Zielgruppen" minOccurs="0"/>
                <xsd:element ref="ns2:Zweck" minOccurs="0"/>
                <xsd:element ref="ns2:HR_x002d_Status" minOccurs="0"/>
                <xsd:element ref="ns2:KTL_x002d_gepr_x00fc_ft" minOccurs="0"/>
                <xsd:element ref="ns3:Themen" minOccurs="0"/>
                <xsd:element ref="ns3:DB" minOccurs="0"/>
                <xsd:element ref="ns3:RP" minOccurs="0"/>
                <xsd:element ref="ns3:Schuljahr" minOccurs="0"/>
                <xsd:element ref="ns3:Ausbildungsberuf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7d274c-e588-441b-9aec-573a48d8a25c" elementFormDefault="qualified">
    <xsd:import namespace="http://schemas.microsoft.com/office/2006/documentManagement/types"/>
    <xsd:element name="Zielgruppen" ma:index="8" nillable="true" ma:displayName="Zielgruppen" ma:internalName="Zielgruppen">
      <xsd:simpleType>
        <xsd:restriction base="dms:Unknown"/>
      </xsd:simpleType>
    </xsd:element>
    <xsd:element name="Zweck" ma:index="9" nillable="true" ma:displayName="Dateizweck" ma:default="------" ma:format="Dropdown" ma:internalName="Zweck">
      <xsd:simpleType>
        <xsd:restriction base="dms:Choice">
          <xsd:enumeration value="------"/>
          <xsd:enumeration value="Zielanalyse"/>
          <xsd:enumeration value="Lernsituation"/>
          <xsd:enumeration value="Lernerfolgskontrolle"/>
          <xsd:enumeration value="Prüfungsaufgabe"/>
          <xsd:enumeration value="did. Jahresplan"/>
        </xsd:restriction>
      </xsd:simpleType>
    </xsd:element>
    <xsd:element name="HR_x002d_Status" ma:index="10" nillable="true" ma:displayName="HR-Status" ma:default="----" ma:description="Bearbeitungsstatus der Lernsituation bezüglich der Veröffentlichung in der LS-Handreichung" ma:format="Dropdown" ma:internalName="HR_x002d_Status">
      <xsd:simpleType>
        <xsd:union memberTypes="dms:Text">
          <xsd:simpleType>
            <xsd:restriction base="dms:Choice">
              <xsd:enumeration value="----"/>
              <xsd:enumeration value="In Planung"/>
              <xsd:enumeration value="Manuskriptstatus"/>
              <xsd:enumeration value="Druckfertig"/>
              <xsd:enumeration value="PDF-erstellt"/>
              <xsd:enumeration value="publiziert"/>
            </xsd:restriction>
          </xsd:simpleType>
        </xsd:union>
      </xsd:simpleType>
    </xsd:element>
    <xsd:element name="KTL_x002d_gepr_x00fc_ft" ma:index="11" nillable="true" ma:displayName="KTL-geprüft" ma:default="-----" ma:description="Lernsituationen, die durch Mitglieder der KTL geprüft" ma:format="Dropdown" ma:internalName="KTL_x002d_gepr_x00fc_ft">
      <xsd:simpleType>
        <xsd:restriction base="dms:Choice">
          <xsd:enumeration value="-----"/>
          <xsd:enumeration value="In Arbeit"/>
          <xsd:enumeration value="freigegeben"/>
        </xsd:restriction>
      </xsd:simpleType>
    </xsd:element>
  </xsd:schema>
  <xsd:schema xmlns:xsd="http://www.w3.org/2001/XMLSchema" xmlns:dms="http://schemas.microsoft.com/office/2006/documentManagement/types" targetNamespace="6aaef51a-1860-4803-b3b3-01a29f35d50a" elementFormDefault="qualified">
    <xsd:import namespace="http://schemas.microsoft.com/office/2006/documentManagement/types"/>
    <xsd:element name="Themen" ma:index="12" nillable="true" ma:displayName="Themen" ma:description="Unterrichtsthemen" ma:list="{6607eaf4-8cc2-48ea-b85f-2417698ed811}" ma:internalName="Themen" ma:readOnly="false" ma:showField="Title" ma:web="6aaef51a-1860-4803-b3b3-01a29f35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" ma:index="13" nillable="true" ma:displayName="DB" ma:description="Dienstbezeichnungen" ma:list="{1481707e-bb16-4a28-aa6c-394b6b9c5aea}" ma:internalName="DB" ma:showField="DB" ma:web="6aaef51a-1860-4803-b3b3-01a29f35d50a">
      <xsd:simpleType>
        <xsd:restriction base="dms:Lookup"/>
      </xsd:simpleType>
    </xsd:element>
    <xsd:element name="RP" ma:index="14" nillable="true" ma:displayName="RP" ma:default="----" ma:description="zuständiges Regierungspräsidium" ma:format="Dropdown" ma:internalName="RP">
      <xsd:simpleType>
        <xsd:restriction base="dms:Choice">
          <xsd:enumeration value="----"/>
          <xsd:enumeration value="RP-Freiburg"/>
          <xsd:enumeration value="RP Karlsruhe"/>
          <xsd:enumeration value="RP Stuttgart"/>
          <xsd:enumeration value="RP Tübingen"/>
        </xsd:restriction>
      </xsd:simpleType>
    </xsd:element>
    <xsd:element name="Schuljahr" ma:index="15" nillable="true" ma:displayName="Schuljahr" ma:default="-----" ma:description="Schuljahr im Format xxxx-xx" ma:format="Dropdown" ma:internalName="Schuljahr">
      <xsd:simpleType>
        <xsd:restriction base="dms:Choice">
          <xsd:enumeration value="-----"/>
          <xsd:enumeration value="1999-00"/>
          <xsd:enumeration value="2000-01"/>
          <xsd:enumeration value="2001-02"/>
          <xsd:enumeration value="2002-03"/>
          <xsd:enumeration value="2003-04"/>
          <xsd:enumeration value="2004-05"/>
          <xsd:enumeration value="2005-06"/>
          <xsd:enumeration value="2006-07"/>
          <xsd:enumeration value="2007-08"/>
          <xsd:enumeration value="2008-09"/>
          <xsd:enumeration value="2009-10"/>
          <xsd:enumeration value="2010-11"/>
          <xsd:enumeration value="2011-12"/>
          <xsd:enumeration value="2012-13"/>
          <xsd:enumeration value="2013-14"/>
          <xsd:enumeration value="2014-15"/>
          <xsd:enumeration value="2015-16"/>
        </xsd:restriction>
      </xsd:simpleType>
    </xsd:element>
    <xsd:element name="Ausbildungsberufe" ma:index="16" nillable="true" ma:displayName="Ausbildungsberufe" ma:list="{e82d9168-0fe2-491d-b24a-a89595018e2d}" ma:internalName="Ausbildungsberufe" ma:showField="Title" ma:web="6aaef51a-1860-4803-b3b3-01a29f35d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E4DA-EB7E-4C8F-B50C-37205C6FDE72}">
  <ds:schemaRefs>
    <ds:schemaRef ds:uri="http://schemas.microsoft.com/office/2006/metadata/properties"/>
    <ds:schemaRef ds:uri="http://schemas.microsoft.com/office/infopath/2007/PartnerControls"/>
    <ds:schemaRef ds:uri="6aaef51a-1860-4803-b3b3-01a29f35d50a"/>
    <ds:schemaRef ds:uri="aa7d274c-e588-441b-9aec-573a48d8a25c"/>
  </ds:schemaRefs>
</ds:datastoreItem>
</file>

<file path=customXml/itemProps2.xml><?xml version="1.0" encoding="utf-8"?>
<ds:datastoreItem xmlns:ds="http://schemas.openxmlformats.org/officeDocument/2006/customXml" ds:itemID="{25622495-26E0-4384-B741-797866B3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68D5-0E8E-468B-AC9B-57F440925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d274c-e588-441b-9aec-573a48d8a25c"/>
    <ds:schemaRef ds:uri="6aaef51a-1860-4803-b3b3-01a29f35d5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54D978-59C7-42F8-BE88-A88EBE7B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WXX-LF00-LS00-Titel-Lernsituation-Vorlage.dot</Template>
  <TotalTime>0</TotalTime>
  <Pages>2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Auftragsbearbeitung</vt:lpstr>
    </vt:vector>
  </TitlesOfParts>
  <Manager>Manager</Manager>
  <Company>WEG Freiburg</Company>
  <LinksUpToDate>false</LinksUpToDate>
  <CharactersWithSpaces>2025</CharactersWithSpaces>
  <SharedDoc>false</SharedDoc>
  <HyperlinkBase>hyperlingbasis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Auftragsbearbeitung</dc:title>
  <dc:subject>WXX</dc:subject>
  <dc:creator>M. Valentin</dc:creator>
  <cp:keywords>Stichwort Schlüsselwort</cp:keywords>
  <dc:description>Kommentare</dc:description>
  <cp:lastModifiedBy>EStrack</cp:lastModifiedBy>
  <cp:revision>7</cp:revision>
  <cp:lastPrinted>2017-12-18T07:51:00Z</cp:lastPrinted>
  <dcterms:created xsi:type="dcterms:W3CDTF">2018-07-02T07:16:00Z</dcterms:created>
  <dcterms:modified xsi:type="dcterms:W3CDTF">2019-01-23T15:07:00Z</dcterms:modified>
  <cp:category>00 Lernfeld-Kurztitel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0x0101002EBDDD3D8954CB498403016F04EBA14C</vt:lpwstr>
  </property>
  <property fmtid="{D5CDD505-2E9C-101B-9397-08002B2CF9AE}" pid="3" name="PDF-Prüfung">
    <vt:lpwstr>---</vt:lpwstr>
  </property>
  <property fmtid="{D5CDD505-2E9C-101B-9397-08002B2CF9AE}" pid="4" name="Ausbildungsberufe">
    <vt:lpwstr/>
  </property>
  <property fmtid="{D5CDD505-2E9C-101B-9397-08002B2CF9AE}" pid="5" name="Themen">
    <vt:lpwstr/>
  </property>
  <property fmtid="{D5CDD505-2E9C-101B-9397-08002B2CF9AE}" pid="6" name="Schuljahr">
    <vt:lpwstr>-----</vt:lpwstr>
  </property>
  <property fmtid="{D5CDD505-2E9C-101B-9397-08002B2CF9AE}" pid="7" name="Zielgruppen">
    <vt:lpwstr/>
  </property>
  <property fmtid="{D5CDD505-2E9C-101B-9397-08002B2CF9AE}" pid="8" name="RP">
    <vt:lpwstr>----</vt:lpwstr>
  </property>
  <property fmtid="{D5CDD505-2E9C-101B-9397-08002B2CF9AE}" pid="9" name="KTL-geprüft">
    <vt:lpwstr>-----</vt:lpwstr>
  </property>
  <property fmtid="{D5CDD505-2E9C-101B-9397-08002B2CF9AE}" pid="10" name="HR-Status">
    <vt:lpwstr>----</vt:lpwstr>
  </property>
  <property fmtid="{D5CDD505-2E9C-101B-9397-08002B2CF9AE}" pid="11" name="Zweck">
    <vt:lpwstr>------</vt:lpwstr>
  </property>
  <property fmtid="{D5CDD505-2E9C-101B-9397-08002B2CF9AE}" pid="12" name="DB">
    <vt:lpwstr/>
  </property>
</Properties>
</file>