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1E5" w:rsidRDefault="009F1B99" w:rsidP="0044650F">
      <w:r>
        <w:t>Arbeitsblatt: Zu</w:t>
      </w:r>
      <w:r w:rsidR="00AD00B4">
        <w:t>standekommen eines Kaufvertrages</w:t>
      </w:r>
    </w:p>
    <w:p w:rsidR="004A71E5" w:rsidRDefault="004A71E5" w:rsidP="0044650F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48"/>
        <w:gridCol w:w="3923"/>
        <w:gridCol w:w="184"/>
        <w:gridCol w:w="1885"/>
        <w:gridCol w:w="63"/>
        <w:gridCol w:w="2134"/>
      </w:tblGrid>
      <w:tr w:rsidR="00700402" w:rsidTr="00700402">
        <w:tc>
          <w:tcPr>
            <w:tcW w:w="1948" w:type="dxa"/>
          </w:tcPr>
          <w:p w:rsidR="00700402" w:rsidRPr="004A71E5" w:rsidRDefault="00700402" w:rsidP="00B954FC">
            <w:pPr>
              <w:jc w:val="center"/>
              <w:rPr>
                <w:b/>
                <w:u w:val="single"/>
              </w:rPr>
            </w:pPr>
            <w:r w:rsidRPr="004A71E5">
              <w:rPr>
                <w:b/>
                <w:u w:val="single"/>
              </w:rPr>
              <w:t>Hilfestellung:</w:t>
            </w:r>
          </w:p>
        </w:tc>
        <w:tc>
          <w:tcPr>
            <w:tcW w:w="4107" w:type="dxa"/>
            <w:gridSpan w:val="2"/>
          </w:tcPr>
          <w:p w:rsidR="00700402" w:rsidRDefault="00700402" w:rsidP="00B954FC">
            <w:pPr>
              <w:jc w:val="center"/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87936" behindDoc="0" locked="0" layoutInCell="1" allowOverlap="1" wp14:anchorId="7AFCA2C8" wp14:editId="48FDCDD7">
                  <wp:simplePos x="0" y="0"/>
                  <wp:positionH relativeFrom="margin">
                    <wp:posOffset>1809750</wp:posOffset>
                  </wp:positionH>
                  <wp:positionV relativeFrom="margin">
                    <wp:posOffset>28575</wp:posOffset>
                  </wp:positionV>
                  <wp:extent cx="552450" cy="552450"/>
                  <wp:effectExtent l="0" t="0" r="0" b="0"/>
                  <wp:wrapSquare wrapText="bothSides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de-DE"/>
              </w:rPr>
              <w:t>Erklärevideo:</w:t>
            </w:r>
          </w:p>
          <w:p w:rsidR="00700402" w:rsidRDefault="00700402" w:rsidP="00B954FC">
            <w:pPr>
              <w:jc w:val="center"/>
              <w:rPr>
                <w:noProof/>
                <w:lang w:eastAsia="de-DE"/>
              </w:rPr>
            </w:pPr>
          </w:p>
          <w:p w:rsidR="00700402" w:rsidRPr="00594CE6" w:rsidRDefault="00003633" w:rsidP="00B954FC">
            <w:pPr>
              <w:jc w:val="center"/>
              <w:rPr>
                <w:sz w:val="18"/>
              </w:rPr>
            </w:pPr>
            <w:hyperlink r:id="rId10" w:history="1">
              <w:r w:rsidR="00700402" w:rsidRPr="004D42CC">
                <w:rPr>
                  <w:rStyle w:val="Hyperlink"/>
                  <w:sz w:val="18"/>
                </w:rPr>
                <w:t>https://www.youtube.com/</w:t>
              </w:r>
              <w:r w:rsidR="00700402" w:rsidRPr="004D42CC">
                <w:rPr>
                  <w:rStyle w:val="Hyperlink"/>
                  <w:sz w:val="18"/>
                </w:rPr>
                <w:br/>
              </w:r>
              <w:proofErr w:type="spellStart"/>
              <w:r w:rsidR="00700402" w:rsidRPr="004D42CC">
                <w:rPr>
                  <w:rStyle w:val="Hyperlink"/>
                  <w:sz w:val="18"/>
                </w:rPr>
                <w:t>watch?v</w:t>
              </w:r>
              <w:proofErr w:type="spellEnd"/>
              <w:r w:rsidR="00700402" w:rsidRPr="004D42CC">
                <w:rPr>
                  <w:rStyle w:val="Hyperlink"/>
                  <w:sz w:val="18"/>
                </w:rPr>
                <w:t>=L6ZGB_Ieg1A</w:t>
              </w:r>
            </w:hyperlink>
          </w:p>
        </w:tc>
        <w:tc>
          <w:tcPr>
            <w:tcW w:w="1948" w:type="dxa"/>
            <w:gridSpan w:val="2"/>
          </w:tcPr>
          <w:p w:rsidR="00700402" w:rsidRDefault="00700402" w:rsidP="00B954FC">
            <w:pPr>
              <w:jc w:val="center"/>
            </w:pPr>
            <w:r>
              <w:t xml:space="preserve">Bürgerliches </w:t>
            </w:r>
            <w:r>
              <w:br/>
              <w:t xml:space="preserve">Gesetzbuch </w:t>
            </w:r>
            <w:r>
              <w:br/>
              <w:t>(BGB)</w:t>
            </w:r>
          </w:p>
        </w:tc>
        <w:tc>
          <w:tcPr>
            <w:tcW w:w="2134" w:type="dxa"/>
          </w:tcPr>
          <w:p w:rsidR="00700402" w:rsidRDefault="00700402" w:rsidP="00B954FC">
            <w:pPr>
              <w:jc w:val="center"/>
            </w:pPr>
            <w:r>
              <w:t>Lehrbuch</w:t>
            </w:r>
          </w:p>
        </w:tc>
      </w:tr>
      <w:tr w:rsidR="004A71E5" w:rsidTr="0001264F">
        <w:tblPrEx>
          <w:jc w:val="center"/>
        </w:tblPrEx>
        <w:trPr>
          <w:jc w:val="center"/>
        </w:trPr>
        <w:tc>
          <w:tcPr>
            <w:tcW w:w="1948" w:type="dxa"/>
          </w:tcPr>
          <w:p w:rsidR="004A71E5" w:rsidRPr="004A71E5" w:rsidRDefault="004A71E5" w:rsidP="007004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Definieren Sie den Begriff </w:t>
            </w:r>
            <w:r w:rsidRPr="004A71E5">
              <w:rPr>
                <w:sz w:val="18"/>
                <w:szCs w:val="18"/>
              </w:rPr>
              <w:t>Willenserkl</w:t>
            </w:r>
            <w:r w:rsidRPr="004A71E5">
              <w:rPr>
                <w:sz w:val="18"/>
                <w:szCs w:val="18"/>
              </w:rPr>
              <w:t>ä</w:t>
            </w:r>
            <w:r w:rsidRPr="004A71E5">
              <w:rPr>
                <w:sz w:val="18"/>
                <w:szCs w:val="18"/>
              </w:rPr>
              <w:t>rung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8189" w:type="dxa"/>
            <w:gridSpan w:val="5"/>
          </w:tcPr>
          <w:p w:rsidR="004A71E5" w:rsidRDefault="00003633" w:rsidP="003B1DC2">
            <w:pPr>
              <w:spacing w:after="120"/>
            </w:pPr>
            <w:r>
              <w:t>= Eine Person äußert sich, dass sie willentlich eine Rechtsfolge herbeiführen will</w:t>
            </w:r>
          </w:p>
          <w:p w:rsidR="003B1DC2" w:rsidRPr="003B1DC2" w:rsidRDefault="003B1DC2" w:rsidP="0044650F">
            <w:pPr>
              <w:rPr>
                <w:sz w:val="16"/>
              </w:rPr>
            </w:pPr>
          </w:p>
        </w:tc>
      </w:tr>
      <w:tr w:rsidR="00103FBA" w:rsidTr="0001264F">
        <w:tblPrEx>
          <w:jc w:val="center"/>
        </w:tblPrEx>
        <w:trPr>
          <w:jc w:val="center"/>
        </w:trPr>
        <w:tc>
          <w:tcPr>
            <w:tcW w:w="1948" w:type="dxa"/>
          </w:tcPr>
          <w:p w:rsidR="00103FBA" w:rsidRPr="00103FBA" w:rsidRDefault="000458E2" w:rsidP="004465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Definieren Sie die Begriffe</w:t>
            </w:r>
          </w:p>
          <w:p w:rsidR="00103FBA" w:rsidRDefault="000458E2" w:rsidP="0044650F">
            <w:r>
              <w:rPr>
                <w:sz w:val="18"/>
                <w:szCs w:val="18"/>
              </w:rPr>
              <w:t>Antrag und Annahme</w:t>
            </w:r>
            <w:r w:rsidR="000A7E5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0A7E52">
              <w:rPr>
                <w:sz w:val="18"/>
                <w:szCs w:val="18"/>
              </w:rPr>
              <w:t>Lesen Sie dazu die</w:t>
            </w:r>
            <w:r>
              <w:rPr>
                <w:sz w:val="18"/>
                <w:szCs w:val="18"/>
              </w:rPr>
              <w:t xml:space="preserve"> §§ 145,</w:t>
            </w:r>
            <w:r w:rsidR="0070040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150 BGB.</w:t>
            </w:r>
          </w:p>
        </w:tc>
        <w:tc>
          <w:tcPr>
            <w:tcW w:w="8189" w:type="dxa"/>
            <w:gridSpan w:val="5"/>
          </w:tcPr>
          <w:p w:rsidR="00103FBA" w:rsidRDefault="00003633" w:rsidP="00C7621A">
            <w:pPr>
              <w:spacing w:after="120"/>
            </w:pPr>
            <w:r>
              <w:t>Antrag =</w:t>
            </w:r>
            <w:r w:rsidR="00C7621A">
              <w:t xml:space="preserve"> einseitige empfangsbedürftige Willenserklärung, Antragende</w:t>
            </w:r>
            <w:r>
              <w:t>r bring geg. einer best. Person</w:t>
            </w:r>
            <w:r w:rsidR="00C7621A">
              <w:t xml:space="preserve">, mit </w:t>
            </w:r>
            <w:r>
              <w:t xml:space="preserve">ihr einen Vertrag zu schließen (unter </w:t>
            </w:r>
            <w:proofErr w:type="spellStart"/>
            <w:r>
              <w:t>bestl</w:t>
            </w:r>
            <w:proofErr w:type="spellEnd"/>
            <w:r>
              <w:t>. Bedingungen)</w:t>
            </w:r>
            <w:r w:rsidR="00C7621A">
              <w:t>.</w:t>
            </w:r>
          </w:p>
          <w:p w:rsidR="00C7621A" w:rsidRDefault="00C7621A" w:rsidP="00C7621A">
            <w:pPr>
              <w:rPr>
                <w:noProof/>
                <w:sz w:val="18"/>
              </w:rPr>
            </w:pPr>
          </w:p>
          <w:p w:rsidR="00C7621A" w:rsidRPr="00C7621A" w:rsidRDefault="00003633" w:rsidP="00003633">
            <w:pPr>
              <w:spacing w:after="120"/>
              <w:rPr>
                <w:noProof/>
                <w:sz w:val="18"/>
              </w:rPr>
            </w:pPr>
            <w:r>
              <w:rPr>
                <w:noProof/>
              </w:rPr>
              <w:t>Annahme = Willenserklärung, die die vertragsgemäße Erfüllung beinhaltet</w:t>
            </w:r>
          </w:p>
        </w:tc>
      </w:tr>
      <w:tr w:rsidR="00E44AF0" w:rsidTr="0001264F">
        <w:tblPrEx>
          <w:jc w:val="center"/>
        </w:tblPrEx>
        <w:trPr>
          <w:jc w:val="center"/>
        </w:trPr>
        <w:tc>
          <w:tcPr>
            <w:tcW w:w="10137" w:type="dxa"/>
            <w:gridSpan w:val="6"/>
          </w:tcPr>
          <w:p w:rsidR="00E44AF0" w:rsidRDefault="00F33CCD" w:rsidP="0044650F">
            <w:r>
              <w:t xml:space="preserve">Lösungsschema </w:t>
            </w:r>
            <w:r w:rsidR="00E44AF0">
              <w:t>zum Zustandekommen eines Kaufvertrages</w:t>
            </w:r>
          </w:p>
        </w:tc>
      </w:tr>
      <w:tr w:rsidR="001E2878" w:rsidTr="0001264F">
        <w:tblPrEx>
          <w:jc w:val="center"/>
        </w:tblPrEx>
        <w:trPr>
          <w:jc w:val="center"/>
        </w:trPr>
        <w:tc>
          <w:tcPr>
            <w:tcW w:w="1948" w:type="dxa"/>
          </w:tcPr>
          <w:p w:rsidR="001E2878" w:rsidRPr="001E2878" w:rsidRDefault="001E2878" w:rsidP="001E2878">
            <w:pPr>
              <w:jc w:val="center"/>
            </w:pPr>
            <w:r w:rsidRPr="001E2878">
              <w:t>1. Willenserklärung</w:t>
            </w:r>
          </w:p>
          <w:p w:rsidR="001E2878" w:rsidRDefault="001E2878" w:rsidP="001E2878">
            <w:pPr>
              <w:pStyle w:val="Listenabsatz"/>
            </w:pPr>
            <w:r>
              <w:t xml:space="preserve">      =</w:t>
            </w:r>
          </w:p>
          <w:p w:rsidR="001E2878" w:rsidRDefault="001E2878" w:rsidP="001E2878">
            <w:pPr>
              <w:jc w:val="center"/>
            </w:pPr>
            <w:r w:rsidRPr="00E44AF0">
              <w:t>ANGEBOT</w:t>
            </w:r>
          </w:p>
          <w:p w:rsidR="001E2878" w:rsidRPr="00E44AF0" w:rsidRDefault="001E2878" w:rsidP="001E2878">
            <w:pPr>
              <w:jc w:val="center"/>
            </w:pPr>
            <w:r>
              <w:t>des Verkäufers (16.</w:t>
            </w:r>
            <w:r w:rsidR="002C29E5">
              <w:t>09</w:t>
            </w:r>
            <w:r>
              <w:t>…)</w:t>
            </w:r>
          </w:p>
          <w:p w:rsidR="001E2878" w:rsidRDefault="001E2878" w:rsidP="001E2878">
            <w:pPr>
              <w:pStyle w:val="Listenabsatz"/>
            </w:pPr>
            <w:r>
              <w:t xml:space="preserve">      =</w:t>
            </w:r>
          </w:p>
          <w:p w:rsidR="001E2878" w:rsidRPr="001E2878" w:rsidRDefault="001E2878" w:rsidP="001E2878">
            <w:pPr>
              <w:jc w:val="center"/>
            </w:pPr>
            <w:r w:rsidRPr="001E2878">
              <w:t>ANTRAG</w:t>
            </w:r>
          </w:p>
          <w:p w:rsidR="001E2878" w:rsidRPr="00E44AF0" w:rsidRDefault="001E2878" w:rsidP="001E2878">
            <w:pPr>
              <w:pStyle w:val="Listenabsatz"/>
              <w:jc w:val="center"/>
            </w:pPr>
          </w:p>
        </w:tc>
        <w:tc>
          <w:tcPr>
            <w:tcW w:w="5992" w:type="dxa"/>
            <w:gridSpan w:val="3"/>
          </w:tcPr>
          <w:p w:rsidR="001E2878" w:rsidRDefault="001E2878" w:rsidP="001E2878">
            <w:pPr>
              <w:jc w:val="center"/>
            </w:pPr>
          </w:p>
          <w:p w:rsidR="001E2878" w:rsidRDefault="001E2878" w:rsidP="001E2878">
            <w:pPr>
              <w:jc w:val="center"/>
            </w:pPr>
            <w:r>
              <w:t>Kaufvertrag kommt zu Stande,</w:t>
            </w:r>
          </w:p>
          <w:p w:rsidR="001E2878" w:rsidRDefault="001E2878" w:rsidP="001E2878">
            <w:pPr>
              <w:jc w:val="center"/>
            </w:pPr>
            <w:r>
              <w:t>durch zwei übereinstimmende Willenserklärung</w:t>
            </w:r>
            <w:r w:rsidR="008F20F9">
              <w:t>en</w:t>
            </w:r>
          </w:p>
          <w:p w:rsidR="001E2878" w:rsidRDefault="00003633" w:rsidP="001E2878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B5BC3F" wp14:editId="7E03978C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57150</wp:posOffset>
                      </wp:positionV>
                      <wp:extent cx="370840" cy="176530"/>
                      <wp:effectExtent l="19050" t="19050" r="10160" b="33020"/>
                      <wp:wrapNone/>
                      <wp:docPr id="7" name="Pfeil: nach recht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7" o:spid="_x0000_s1026" type="#_x0000_t13" style="position:absolute;margin-left:249.7pt;margin-top:4.5pt;width:29.2pt;height:13.9pt;rotation:18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" adj="16459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4EB293" wp14:editId="3625658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62865</wp:posOffset>
                      </wp:positionV>
                      <wp:extent cx="370840" cy="176530"/>
                      <wp:effectExtent l="0" t="19050" r="29210" b="33020"/>
                      <wp:wrapNone/>
                      <wp:docPr id="6" name="Pfeil: nach recht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6" o:spid="_x0000_s1026" type="#_x0000_t13" style="position:absolute;margin-left:5.8pt;margin-top:4.95pt;width:29.2pt;height:13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" adj="16459" fillcolor="#4f81bd [3204]" strokecolor="#243f60 [1604]" strokeweight="2pt"/>
                  </w:pict>
                </mc:Fallback>
              </mc:AlternateContent>
            </w:r>
            <w:r w:rsidR="001E2878">
              <w:t>am 17.</w:t>
            </w:r>
            <w:r w:rsidR="002C29E5">
              <w:t>September</w:t>
            </w:r>
          </w:p>
        </w:tc>
        <w:tc>
          <w:tcPr>
            <w:tcW w:w="2197" w:type="dxa"/>
            <w:gridSpan w:val="2"/>
          </w:tcPr>
          <w:p w:rsidR="001E2878" w:rsidRDefault="001E2878" w:rsidP="00ED79A2">
            <w:pPr>
              <w:jc w:val="center"/>
            </w:pPr>
            <w:r>
              <w:t>2. Willenserklärung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BESTELLUNG</w:t>
            </w:r>
          </w:p>
          <w:p w:rsidR="001E2878" w:rsidRDefault="001E2878" w:rsidP="00ED79A2">
            <w:pPr>
              <w:jc w:val="center"/>
            </w:pPr>
            <w:r>
              <w:t>des Käufers (17.</w:t>
            </w:r>
            <w:r w:rsidR="002C29E5">
              <w:t>09</w:t>
            </w:r>
            <w:r>
              <w:t>……)</w:t>
            </w:r>
          </w:p>
          <w:p w:rsidR="001E2878" w:rsidRDefault="001E2878" w:rsidP="00ED79A2">
            <w:pPr>
              <w:jc w:val="center"/>
            </w:pPr>
            <w:r>
              <w:t>=</w:t>
            </w:r>
          </w:p>
          <w:p w:rsidR="001E2878" w:rsidRDefault="001E2878" w:rsidP="00ED79A2">
            <w:pPr>
              <w:jc w:val="center"/>
            </w:pPr>
            <w:r>
              <w:t>ANNAHME</w:t>
            </w:r>
          </w:p>
        </w:tc>
      </w:tr>
      <w:tr w:rsidR="001E2878" w:rsidTr="0001264F">
        <w:tblPrEx>
          <w:jc w:val="center"/>
        </w:tblPrEx>
        <w:trPr>
          <w:jc w:val="center"/>
        </w:trPr>
        <w:tc>
          <w:tcPr>
            <w:tcW w:w="10137" w:type="dxa"/>
            <w:gridSpan w:val="6"/>
          </w:tcPr>
          <w:p w:rsidR="001E2878" w:rsidRDefault="00E03DBF" w:rsidP="001E2878">
            <w:r>
              <w:t>Beschreiben</w:t>
            </w:r>
            <w:r w:rsidR="001E2878">
              <w:t xml:space="preserve"> Sie</w:t>
            </w:r>
            <w:r>
              <w:t xml:space="preserve"> Schritt für Schritt</w:t>
            </w:r>
            <w:r w:rsidR="001E2878">
              <w:t xml:space="preserve">, </w:t>
            </w:r>
            <w:r>
              <w:t xml:space="preserve">wie und wann </w:t>
            </w:r>
            <w:r w:rsidR="001E2878">
              <w:t>in folgendem Fall ein Kaufvertrag zustande kommt</w:t>
            </w:r>
            <w:r>
              <w:t>!</w:t>
            </w:r>
          </w:p>
          <w:p w:rsidR="00E03DBF" w:rsidRPr="0077014C" w:rsidRDefault="00E03DBF" w:rsidP="00700402">
            <w:pPr>
              <w:rPr>
                <w:i/>
              </w:rPr>
            </w:pPr>
            <w:r w:rsidRPr="0077014C">
              <w:rPr>
                <w:i/>
              </w:rPr>
              <w:t xml:space="preserve">Fallbeispiel: </w:t>
            </w:r>
            <w:r w:rsidR="0077014C" w:rsidRPr="0077014C">
              <w:rPr>
                <w:i/>
              </w:rPr>
              <w:t>Herr</w:t>
            </w:r>
            <w:r w:rsidRPr="0077014C">
              <w:rPr>
                <w:i/>
              </w:rPr>
              <w:t xml:space="preserve"> Burg aus Hamburg bestellt </w:t>
            </w:r>
            <w:r w:rsidR="0077014C" w:rsidRPr="0077014C">
              <w:rPr>
                <w:i/>
              </w:rPr>
              <w:t xml:space="preserve">am 21.09. </w:t>
            </w:r>
            <w:r w:rsidRPr="0077014C">
              <w:rPr>
                <w:i/>
              </w:rPr>
              <w:t>sieben Lederhosen bei der Münch OHG</w:t>
            </w:r>
            <w:r w:rsidR="0077014C" w:rsidRPr="0077014C">
              <w:rPr>
                <w:i/>
              </w:rPr>
              <w:t>. Die Auftragsb</w:t>
            </w:r>
            <w:r w:rsidR="0077014C" w:rsidRPr="0077014C">
              <w:rPr>
                <w:i/>
              </w:rPr>
              <w:t>e</w:t>
            </w:r>
            <w:r w:rsidR="0077014C" w:rsidRPr="0077014C">
              <w:rPr>
                <w:i/>
              </w:rPr>
              <w:t xml:space="preserve">stätigung der </w:t>
            </w:r>
            <w:proofErr w:type="spellStart"/>
            <w:r w:rsidR="0077014C" w:rsidRPr="0077014C">
              <w:rPr>
                <w:i/>
              </w:rPr>
              <w:t>Münch</w:t>
            </w:r>
            <w:r w:rsidR="00700402">
              <w:rPr>
                <w:i/>
              </w:rPr>
              <w:t>OHG</w:t>
            </w:r>
            <w:proofErr w:type="spellEnd"/>
            <w:r w:rsidR="00700402">
              <w:rPr>
                <w:i/>
              </w:rPr>
              <w:t xml:space="preserve"> </w:t>
            </w:r>
            <w:r w:rsidR="0077014C" w:rsidRPr="0077014C">
              <w:rPr>
                <w:i/>
              </w:rPr>
              <w:t xml:space="preserve"> geht am 23.09. Herrn Burg zu.</w:t>
            </w:r>
          </w:p>
        </w:tc>
      </w:tr>
      <w:tr w:rsidR="001235EE" w:rsidTr="0001264F">
        <w:tblPrEx>
          <w:jc w:val="center"/>
        </w:tblPrEx>
        <w:trPr>
          <w:jc w:val="center"/>
        </w:trPr>
        <w:tc>
          <w:tcPr>
            <w:tcW w:w="1948" w:type="dxa"/>
          </w:tcPr>
          <w:p w:rsidR="00ED79A2" w:rsidRPr="001E2878" w:rsidRDefault="00ED79A2" w:rsidP="00ED79A2">
            <w:pPr>
              <w:jc w:val="center"/>
            </w:pPr>
            <w:r w:rsidRPr="001E2878">
              <w:t>1. Willenserklärung</w:t>
            </w:r>
          </w:p>
          <w:p w:rsidR="00ED79A2" w:rsidRDefault="00ED79A2" w:rsidP="00ED79A2">
            <w:pPr>
              <w:pStyle w:val="Listenabsatz"/>
            </w:pPr>
            <w:r>
              <w:t xml:space="preserve">      =</w:t>
            </w:r>
          </w:p>
          <w:p w:rsidR="00ED79A2" w:rsidRDefault="003D5AD5" w:rsidP="00ED79A2">
            <w:pPr>
              <w:jc w:val="center"/>
            </w:pPr>
            <w:r>
              <w:t>Bestellung</w:t>
            </w:r>
          </w:p>
          <w:p w:rsidR="00ED79A2" w:rsidRPr="00E44AF0" w:rsidRDefault="00ED79A2" w:rsidP="00ED79A2">
            <w:pPr>
              <w:jc w:val="center"/>
            </w:pPr>
            <w:r>
              <w:t xml:space="preserve">des </w:t>
            </w:r>
            <w:r w:rsidR="003D5AD5">
              <w:t>Käufers</w:t>
            </w:r>
            <w:r>
              <w:t xml:space="preserve"> (</w:t>
            </w:r>
            <w:r w:rsidR="002C29E5">
              <w:t>21</w:t>
            </w:r>
            <w:r>
              <w:t>.</w:t>
            </w:r>
            <w:r w:rsidR="002C29E5">
              <w:t>09</w:t>
            </w:r>
            <w:r>
              <w:t>…)</w:t>
            </w:r>
          </w:p>
          <w:p w:rsidR="00ED79A2" w:rsidRDefault="00ED79A2" w:rsidP="00ED79A2">
            <w:pPr>
              <w:pStyle w:val="Listenabsatz"/>
            </w:pPr>
            <w:r>
              <w:t xml:space="preserve">      =</w:t>
            </w:r>
          </w:p>
          <w:p w:rsidR="001235EE" w:rsidRDefault="00ED79A2" w:rsidP="00572E27">
            <w:pPr>
              <w:jc w:val="center"/>
            </w:pPr>
            <w:r w:rsidRPr="001E2878">
              <w:t>ANTRAG</w:t>
            </w:r>
          </w:p>
        </w:tc>
        <w:tc>
          <w:tcPr>
            <w:tcW w:w="5992" w:type="dxa"/>
            <w:gridSpan w:val="3"/>
          </w:tcPr>
          <w:p w:rsidR="00ED79A2" w:rsidRDefault="00ED79A2" w:rsidP="00ED79A2">
            <w:pPr>
              <w:jc w:val="center"/>
            </w:pPr>
            <w:r>
              <w:t>Kaufvertrag kommt zu Stande,</w:t>
            </w:r>
          </w:p>
          <w:p w:rsidR="00ED79A2" w:rsidRDefault="00ED79A2" w:rsidP="00ED79A2">
            <w:pPr>
              <w:jc w:val="center"/>
            </w:pPr>
            <w:r>
              <w:t>durch zwei übereinstimmende Willenserklärung</w:t>
            </w:r>
          </w:p>
          <w:p w:rsidR="001235EE" w:rsidRDefault="00003633" w:rsidP="00ED79A2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8569A3E" wp14:editId="7D67E19C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57150</wp:posOffset>
                      </wp:positionV>
                      <wp:extent cx="370840" cy="176530"/>
                      <wp:effectExtent l="19050" t="19050" r="10160" b="33020"/>
                      <wp:wrapNone/>
                      <wp:docPr id="9" name="Pfeil: nach recht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9" o:spid="_x0000_s1026" type="#_x0000_t13" style="position:absolute;margin-left:250.45pt;margin-top:4.5pt;width:29.2pt;height:13.9pt;rotation:180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" adj="16459" fillcolor="#4f81bd" strokecolor="#385d8a" strokeweight="2pt"/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D89ADE" wp14:editId="07BA1224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119380</wp:posOffset>
                      </wp:positionV>
                      <wp:extent cx="370840" cy="176530"/>
                      <wp:effectExtent l="0" t="19050" r="29210" b="33020"/>
                      <wp:wrapNone/>
                      <wp:docPr id="8" name="Pfeil: nach recht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0840" cy="17653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Pfeil: nach rechts 8" o:spid="_x0000_s1026" type="#_x0000_t13" style="position:absolute;margin-left:5.8pt;margin-top:9.4pt;width:29.2pt;height:13.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" adj="16459" fillcolor="#4f81bd [3204]" strokecolor="#243f60 [1604]" strokeweight="2pt"/>
                  </w:pict>
                </mc:Fallback>
              </mc:AlternateContent>
            </w:r>
            <w:r w:rsidR="00ED79A2">
              <w:t xml:space="preserve">am </w:t>
            </w:r>
            <w:r w:rsidR="002C29E5">
              <w:t>23</w:t>
            </w:r>
            <w:r w:rsidR="00ED79A2">
              <w:t>.</w:t>
            </w:r>
            <w:r w:rsidR="002C29E5">
              <w:t xml:space="preserve"> September</w:t>
            </w:r>
          </w:p>
        </w:tc>
        <w:tc>
          <w:tcPr>
            <w:tcW w:w="2197" w:type="dxa"/>
            <w:gridSpan w:val="2"/>
          </w:tcPr>
          <w:p w:rsidR="00ED79A2" w:rsidRDefault="00ED79A2" w:rsidP="00ED79A2">
            <w:pPr>
              <w:jc w:val="center"/>
            </w:pPr>
            <w:r>
              <w:t>2. Willenserklärung</w:t>
            </w:r>
          </w:p>
          <w:p w:rsidR="00ED79A2" w:rsidRDefault="00ED79A2" w:rsidP="00ED79A2">
            <w:pPr>
              <w:jc w:val="center"/>
            </w:pPr>
            <w:r>
              <w:t>=</w:t>
            </w:r>
          </w:p>
          <w:p w:rsidR="00ED79A2" w:rsidRDefault="003D5AD5" w:rsidP="00ED79A2">
            <w:pPr>
              <w:jc w:val="center"/>
            </w:pPr>
            <w:r>
              <w:t>Auftragsbestätigung</w:t>
            </w:r>
          </w:p>
          <w:p w:rsidR="00ED79A2" w:rsidRDefault="003D5AD5" w:rsidP="00ED79A2">
            <w:pPr>
              <w:jc w:val="center"/>
            </w:pPr>
            <w:r>
              <w:t>des Verk</w:t>
            </w:r>
            <w:r w:rsidR="00ED79A2">
              <w:t>äufers (</w:t>
            </w:r>
            <w:r w:rsidR="002C29E5">
              <w:t>23</w:t>
            </w:r>
            <w:r w:rsidR="00ED79A2">
              <w:t>.</w:t>
            </w:r>
            <w:r w:rsidR="002C29E5">
              <w:t>09</w:t>
            </w:r>
            <w:r w:rsidR="00ED79A2">
              <w:t>……)</w:t>
            </w:r>
          </w:p>
          <w:p w:rsidR="00ED79A2" w:rsidRDefault="00ED79A2" w:rsidP="00ED79A2">
            <w:pPr>
              <w:jc w:val="center"/>
            </w:pPr>
            <w:r>
              <w:t>=</w:t>
            </w:r>
          </w:p>
          <w:p w:rsidR="001235EE" w:rsidRDefault="00ED79A2" w:rsidP="00ED79A2">
            <w:pPr>
              <w:jc w:val="center"/>
            </w:pPr>
            <w:r>
              <w:t>ANNAHME</w:t>
            </w:r>
          </w:p>
        </w:tc>
      </w:tr>
      <w:tr w:rsidR="00E7403D" w:rsidTr="0001264F">
        <w:tblPrEx>
          <w:jc w:val="center"/>
        </w:tblPrEx>
        <w:trPr>
          <w:jc w:val="center"/>
        </w:trPr>
        <w:tc>
          <w:tcPr>
            <w:tcW w:w="10137" w:type="dxa"/>
            <w:gridSpan w:val="6"/>
          </w:tcPr>
          <w:p w:rsidR="00E7403D" w:rsidRDefault="00E7403D" w:rsidP="008711B5">
            <w:r>
              <w:t>Beschreiben Sie</w:t>
            </w:r>
            <w:r w:rsidR="00843D2E">
              <w:t xml:space="preserve"> Schritt für Schritt</w:t>
            </w:r>
            <w:r>
              <w:t xml:space="preserve">, wie und wann in folgendem Fall ein Kaufvertrag </w:t>
            </w:r>
            <w:r w:rsidR="008711B5">
              <w:t>zustande kommen kann!</w:t>
            </w:r>
          </w:p>
          <w:p w:rsidR="00E7403D" w:rsidRDefault="00E7403D" w:rsidP="00E7403D">
            <w:r w:rsidRPr="0077014C">
              <w:rPr>
                <w:i/>
              </w:rPr>
              <w:t xml:space="preserve">Fallbeispiel: Herr Burg aus Hamburg bestellt am </w:t>
            </w:r>
            <w:r>
              <w:rPr>
                <w:i/>
              </w:rPr>
              <w:t>24</w:t>
            </w:r>
            <w:r w:rsidRPr="0077014C">
              <w:rPr>
                <w:i/>
              </w:rPr>
              <w:t xml:space="preserve">.09. </w:t>
            </w:r>
            <w:r>
              <w:rPr>
                <w:i/>
              </w:rPr>
              <w:t>drei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 xml:space="preserve">Dirndl </w:t>
            </w:r>
            <w:r w:rsidRPr="0077014C">
              <w:rPr>
                <w:i/>
              </w:rPr>
              <w:t>bei der Münch OHG</w:t>
            </w:r>
            <w:r>
              <w:rPr>
                <w:i/>
              </w:rPr>
              <w:t xml:space="preserve"> zum Gesamtpreis von 450,- €</w:t>
            </w:r>
            <w:r w:rsidRPr="0077014C">
              <w:rPr>
                <w:i/>
              </w:rPr>
              <w:t>. Die Auftragsbestätigung</w:t>
            </w:r>
            <w:r>
              <w:rPr>
                <w:i/>
              </w:rPr>
              <w:t xml:space="preserve"> über drei Dirndl in Höhe von 480,- €</w:t>
            </w:r>
            <w:r w:rsidRPr="0077014C">
              <w:rPr>
                <w:i/>
              </w:rPr>
              <w:t xml:space="preserve"> der Münch </w:t>
            </w:r>
            <w:r>
              <w:rPr>
                <w:i/>
              </w:rPr>
              <w:t xml:space="preserve">OHG </w:t>
            </w:r>
            <w:r w:rsidRPr="0077014C">
              <w:rPr>
                <w:i/>
              </w:rPr>
              <w:t xml:space="preserve">geht am </w:t>
            </w:r>
            <w:r>
              <w:rPr>
                <w:i/>
              </w:rPr>
              <w:t>26</w:t>
            </w:r>
            <w:r w:rsidRPr="0077014C">
              <w:rPr>
                <w:i/>
              </w:rPr>
              <w:t>.09. Herrn Burg zu.</w:t>
            </w:r>
          </w:p>
        </w:tc>
      </w:tr>
      <w:tr w:rsidR="00846804" w:rsidTr="0001264F">
        <w:tblPrEx>
          <w:jc w:val="center"/>
        </w:tblPrEx>
        <w:trPr>
          <w:jc w:val="center"/>
        </w:trPr>
        <w:tc>
          <w:tcPr>
            <w:tcW w:w="1948" w:type="dxa"/>
          </w:tcPr>
          <w:p w:rsidR="00846804" w:rsidRPr="001E2878" w:rsidRDefault="00846804" w:rsidP="00846804">
            <w:pPr>
              <w:jc w:val="center"/>
            </w:pPr>
            <w:r w:rsidRPr="001E2878">
              <w:t>1. Willenserklärung</w:t>
            </w:r>
          </w:p>
          <w:p w:rsidR="00846804" w:rsidRDefault="00846804" w:rsidP="00846804">
            <w:pPr>
              <w:pStyle w:val="Listenabsatz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FD711B" wp14:editId="20E8C76B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10" name="Pfeil: nach recht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7950D4" id="Pfeil: nach rechts 10" o:spid="_x0000_s1026" type="#_x0000_t13" style="position:absolute;margin-left:103.2pt;margin-top:2.55pt;width:29.25pt;height:13.9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" adj="16450" fillcolor="#4f81bd [3204]" strokecolor="#243f60 [1604]" strokeweight="2pt"/>
                  </w:pict>
                </mc:Fallback>
              </mc:AlternateContent>
            </w:r>
            <w:r>
              <w:t>=</w:t>
            </w:r>
          </w:p>
          <w:p w:rsidR="00846804" w:rsidRDefault="00846804" w:rsidP="00846804">
            <w:pPr>
              <w:jc w:val="center"/>
            </w:pPr>
            <w:r>
              <w:t>Bestellung</w:t>
            </w:r>
          </w:p>
          <w:p w:rsidR="00846804" w:rsidRDefault="00846804" w:rsidP="00846804">
            <w:pPr>
              <w:jc w:val="center"/>
            </w:pPr>
            <w:r>
              <w:t>des Käufers (24.09…)</w:t>
            </w:r>
          </w:p>
          <w:p w:rsidR="00846804" w:rsidRPr="00E44AF0" w:rsidRDefault="00846804" w:rsidP="00846804">
            <w:pPr>
              <w:jc w:val="center"/>
            </w:pPr>
            <w:r>
              <w:t>zu 450,- €</w:t>
            </w:r>
          </w:p>
          <w:p w:rsidR="00846804" w:rsidRDefault="00846804" w:rsidP="00846804">
            <w:pPr>
              <w:pStyle w:val="Listenabsatz"/>
              <w:jc w:val="center"/>
            </w:pPr>
            <w:r>
              <w:t>=</w:t>
            </w:r>
          </w:p>
          <w:p w:rsidR="00846804" w:rsidRDefault="00846804" w:rsidP="00846804">
            <w:pPr>
              <w:jc w:val="center"/>
            </w:pPr>
            <w:r w:rsidRPr="001E2878">
              <w:t>ANTRAG</w:t>
            </w:r>
          </w:p>
        </w:tc>
        <w:tc>
          <w:tcPr>
            <w:tcW w:w="3923" w:type="dxa"/>
          </w:tcPr>
          <w:p w:rsidR="00846804" w:rsidRDefault="00846804" w:rsidP="00846804">
            <w:pPr>
              <w:jc w:val="center"/>
            </w:pPr>
            <w:r>
              <w:t>1. Willenserklärung</w:t>
            </w:r>
          </w:p>
          <w:p w:rsidR="00846804" w:rsidRDefault="00846804" w:rsidP="00846804">
            <w:pPr>
              <w:jc w:val="center"/>
            </w:pPr>
            <w:r>
              <w:t>=</w:t>
            </w:r>
          </w:p>
          <w:p w:rsidR="00846804" w:rsidRDefault="00846804" w:rsidP="00846804">
            <w:pPr>
              <w:jc w:val="center"/>
            </w:pPr>
            <w:r>
              <w:t>Auftragsbestätigung</w:t>
            </w:r>
          </w:p>
          <w:p w:rsidR="00846804" w:rsidRDefault="00846804" w:rsidP="00846804">
            <w:pPr>
              <w:jc w:val="center"/>
            </w:pPr>
            <w:r>
              <w:t>des Verkäufers (</w:t>
            </w:r>
            <w:r w:rsidR="0034705C">
              <w:t>26</w:t>
            </w:r>
            <w:r>
              <w:t>.09……)</w:t>
            </w:r>
          </w:p>
          <w:p w:rsidR="00E40DF7" w:rsidRDefault="00E40DF7" w:rsidP="00846804">
            <w:pPr>
              <w:jc w:val="center"/>
            </w:pPr>
            <w:r>
              <w:t>zu 480,- €</w:t>
            </w:r>
          </w:p>
          <w:p w:rsidR="00846804" w:rsidRDefault="00846804" w:rsidP="00846804">
            <w:pPr>
              <w:jc w:val="center"/>
            </w:pPr>
            <w:r>
              <w:t>=</w:t>
            </w:r>
          </w:p>
          <w:p w:rsidR="00846804" w:rsidRDefault="00846804" w:rsidP="00846804">
            <w:pPr>
              <w:jc w:val="center"/>
              <w:rPr>
                <w:sz w:val="20"/>
                <w:szCs w:val="20"/>
              </w:rPr>
            </w:pPr>
            <w:r w:rsidRPr="00846804">
              <w:rPr>
                <w:sz w:val="20"/>
                <w:szCs w:val="20"/>
              </w:rPr>
              <w:t>ABGEÄNDERTE ANNAHME</w:t>
            </w:r>
          </w:p>
          <w:p w:rsidR="00846804" w:rsidRDefault="00846804" w:rsidP="0084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  <w:p w:rsidR="00846804" w:rsidRPr="00846804" w:rsidRDefault="00846804" w:rsidP="008468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NEUER ANTRAG </w:t>
            </w:r>
          </w:p>
        </w:tc>
        <w:tc>
          <w:tcPr>
            <w:tcW w:w="2069" w:type="dxa"/>
            <w:gridSpan w:val="2"/>
          </w:tcPr>
          <w:p w:rsidR="00C31DAD" w:rsidRDefault="00846804" w:rsidP="00C31DAD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37069A" wp14:editId="6304F44C">
                      <wp:simplePos x="0" y="0"/>
                      <wp:positionH relativeFrom="column">
                        <wp:posOffset>-267339</wp:posOffset>
                      </wp:positionH>
                      <wp:positionV relativeFrom="paragraph">
                        <wp:posOffset>191132</wp:posOffset>
                      </wp:positionV>
                      <wp:extent cx="371417" cy="177110"/>
                      <wp:effectExtent l="0" t="19050" r="29210" b="33020"/>
                      <wp:wrapNone/>
                      <wp:docPr id="11" name="Pfeil: nach recht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3340C89" id="Pfeil: nach rechts 11" o:spid="_x0000_s1026" type="#_x0000_t13" style="position:absolute;margin-left:-21.05pt;margin-top:15.05pt;width:29.25pt;height:13.9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" adj="16450" fillcolor="#4f81bd" strokecolor="#385d8a" strokeweight="2pt"/>
                  </w:pict>
                </mc:Fallback>
              </mc:AlternateContent>
            </w:r>
            <w:r w:rsidR="00C31DAD">
              <w:t xml:space="preserve"> Kaufvertrag kommt zu Stande,</w:t>
            </w:r>
          </w:p>
          <w:p w:rsidR="00C31DAD" w:rsidRDefault="00C31DAD" w:rsidP="00C31DAD">
            <w:pPr>
              <w:jc w:val="center"/>
            </w:pPr>
            <w:r>
              <w:t>durch zwei überei</w:t>
            </w:r>
            <w:r>
              <w:t>n</w:t>
            </w:r>
            <w:r>
              <w:t>stimmende Willen</w:t>
            </w:r>
            <w:r>
              <w:t>s</w:t>
            </w:r>
            <w:r>
              <w:t>erklärung</w:t>
            </w:r>
          </w:p>
          <w:p w:rsidR="00846804" w:rsidRDefault="00DD588F" w:rsidP="00C31DAD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1CE3D8" wp14:editId="7F5DC64F">
                      <wp:simplePos x="0" y="0"/>
                      <wp:positionH relativeFrom="column">
                        <wp:posOffset>1202054</wp:posOffset>
                      </wp:positionH>
                      <wp:positionV relativeFrom="paragraph">
                        <wp:posOffset>132715</wp:posOffset>
                      </wp:positionV>
                      <wp:extent cx="371417" cy="177110"/>
                      <wp:effectExtent l="19050" t="19050" r="10160" b="33020"/>
                      <wp:wrapNone/>
                      <wp:docPr id="16" name="Pfeil: nach recht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: nach rechts 16" o:spid="_x0000_s1026" type="#_x0000_t13" style="position:absolute;margin-left:94.65pt;margin-top:10.45pt;width:29.25pt;height:13.9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" adj="16450" fillcolor="#4f81bd" strokecolor="#385d8a" strokeweight="2pt"/>
                  </w:pict>
                </mc:Fallback>
              </mc:AlternateContent>
            </w:r>
            <w:r w:rsidR="00C31DAD">
              <w:t xml:space="preserve">am </w:t>
            </w:r>
            <w:r w:rsidR="008711B5">
              <w:t>26</w:t>
            </w:r>
            <w:r w:rsidR="00C31DAD">
              <w:t>. Septem</w:t>
            </w:r>
            <w:r w:rsidR="008711B5">
              <w:t xml:space="preserve">ber </w:t>
            </w:r>
          </w:p>
        </w:tc>
        <w:tc>
          <w:tcPr>
            <w:tcW w:w="2197" w:type="dxa"/>
            <w:gridSpan w:val="2"/>
          </w:tcPr>
          <w:p w:rsidR="00846804" w:rsidRDefault="00846804" w:rsidP="00846804">
            <w:r>
              <w:t>2. WILLENSERKL</w:t>
            </w:r>
            <w:r>
              <w:t>Ä</w:t>
            </w:r>
            <w:r>
              <w:t>RUNG</w:t>
            </w:r>
          </w:p>
          <w:p w:rsidR="00846804" w:rsidRDefault="00846804" w:rsidP="00846804">
            <w:pPr>
              <w:pStyle w:val="Listenabsatz"/>
              <w:jc w:val="center"/>
            </w:pPr>
            <w:r>
              <w:t>=</w:t>
            </w:r>
          </w:p>
          <w:p w:rsidR="00846804" w:rsidRDefault="00846804" w:rsidP="00846804">
            <w:pPr>
              <w:jc w:val="center"/>
            </w:pPr>
            <w:r>
              <w:t>Bestellung</w:t>
            </w:r>
          </w:p>
          <w:p w:rsidR="00846804" w:rsidRDefault="00846804" w:rsidP="00846804">
            <w:pPr>
              <w:jc w:val="center"/>
            </w:pPr>
            <w:r>
              <w:t>des Käufers (</w:t>
            </w:r>
            <w:r w:rsidR="00DD588F">
              <w:t>26</w:t>
            </w:r>
            <w:r>
              <w:t>.09…)</w:t>
            </w:r>
          </w:p>
          <w:p w:rsidR="00846804" w:rsidRPr="00E44AF0" w:rsidRDefault="00846804" w:rsidP="00846804">
            <w:pPr>
              <w:jc w:val="center"/>
            </w:pPr>
            <w:r>
              <w:t>zu 450,- €</w:t>
            </w:r>
          </w:p>
          <w:p w:rsidR="00846804" w:rsidRDefault="00846804" w:rsidP="00846804">
            <w:pPr>
              <w:pStyle w:val="Listenabsatz"/>
              <w:jc w:val="center"/>
            </w:pPr>
            <w:r>
              <w:t>=</w:t>
            </w:r>
          </w:p>
          <w:p w:rsidR="00846804" w:rsidRDefault="008711B5" w:rsidP="00846804">
            <w:r>
              <w:t>ANNAHME (z.B. durch E-Mail an Verkäufer</w:t>
            </w:r>
            <w:r w:rsidR="007E5998">
              <w:t xml:space="preserve"> am 26. September</w:t>
            </w:r>
            <w:r>
              <w:t>)</w:t>
            </w:r>
          </w:p>
        </w:tc>
      </w:tr>
    </w:tbl>
    <w:p w:rsidR="00003633" w:rsidRDefault="00003633"/>
    <w:p w:rsidR="00003633" w:rsidRDefault="00003633">
      <w:pPr>
        <w:spacing w:line="276" w:lineRule="auto"/>
      </w:pPr>
      <w:r>
        <w:br w:type="page"/>
      </w:r>
    </w:p>
    <w:p w:rsidR="00EC6D2C" w:rsidRDefault="00EC6D2C">
      <w:bookmarkStart w:id="0" w:name="_GoBack"/>
      <w:bookmarkEnd w:id="0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477"/>
        <w:gridCol w:w="2478"/>
        <w:gridCol w:w="2478"/>
        <w:gridCol w:w="2478"/>
      </w:tblGrid>
      <w:tr w:rsidR="00843D2E" w:rsidTr="005E2D76">
        <w:trPr>
          <w:jc w:val="center"/>
        </w:trPr>
        <w:tc>
          <w:tcPr>
            <w:tcW w:w="9911" w:type="dxa"/>
            <w:gridSpan w:val="4"/>
          </w:tcPr>
          <w:p w:rsidR="00843D2E" w:rsidRDefault="00843D2E" w:rsidP="00843D2E">
            <w:r>
              <w:t>Beschreiben Sie Schritt für Schritt, wie und wann in folgendem Fall ein Kaufvertrag zustande kommt!</w:t>
            </w:r>
          </w:p>
          <w:p w:rsidR="00843D2E" w:rsidRDefault="00843D2E" w:rsidP="00843D2E">
            <w:r w:rsidRPr="0077014C">
              <w:rPr>
                <w:i/>
              </w:rPr>
              <w:t xml:space="preserve">Fallbeispiel: </w:t>
            </w:r>
            <w:r w:rsidR="001726BD">
              <w:rPr>
                <w:i/>
              </w:rPr>
              <w:t>Herr Burg erhält</w:t>
            </w:r>
            <w:r w:rsidRPr="0077014C">
              <w:rPr>
                <w:i/>
              </w:rPr>
              <w:t xml:space="preserve"> am </w:t>
            </w:r>
            <w:r w:rsidR="001726BD">
              <w:rPr>
                <w:i/>
              </w:rPr>
              <w:t>25</w:t>
            </w:r>
            <w:r w:rsidRPr="0077014C">
              <w:rPr>
                <w:i/>
              </w:rPr>
              <w:t>.09.</w:t>
            </w:r>
            <w:r w:rsidR="001726BD">
              <w:rPr>
                <w:i/>
              </w:rPr>
              <w:t xml:space="preserve"> ein Angebot </w:t>
            </w:r>
            <w:r w:rsidR="001726BD" w:rsidRPr="0077014C">
              <w:rPr>
                <w:i/>
              </w:rPr>
              <w:t>der Münch OHG</w:t>
            </w:r>
            <w:r w:rsidR="001726BD">
              <w:rPr>
                <w:i/>
              </w:rPr>
              <w:t xml:space="preserve"> über</w:t>
            </w:r>
            <w:r w:rsidRPr="0077014C">
              <w:rPr>
                <w:i/>
              </w:rPr>
              <w:t xml:space="preserve"> </w:t>
            </w:r>
            <w:r w:rsidR="001726BD">
              <w:rPr>
                <w:i/>
              </w:rPr>
              <w:t>fünf karierte Hemden</w:t>
            </w:r>
            <w:r>
              <w:rPr>
                <w:i/>
              </w:rPr>
              <w:t xml:space="preserve"> 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>zum G</w:t>
            </w:r>
            <w:r>
              <w:rPr>
                <w:i/>
              </w:rPr>
              <w:t>e</w:t>
            </w:r>
            <w:r>
              <w:rPr>
                <w:i/>
              </w:rPr>
              <w:t xml:space="preserve">samtpreis von </w:t>
            </w:r>
            <w:r w:rsidR="001726BD">
              <w:rPr>
                <w:i/>
              </w:rPr>
              <w:t>250</w:t>
            </w:r>
            <w:r>
              <w:rPr>
                <w:i/>
              </w:rPr>
              <w:t>,- €</w:t>
            </w:r>
            <w:r w:rsidRPr="0077014C">
              <w:rPr>
                <w:i/>
              </w:rPr>
              <w:t xml:space="preserve">. </w:t>
            </w:r>
            <w:r w:rsidR="004857B8">
              <w:rPr>
                <w:i/>
              </w:rPr>
              <w:t xml:space="preserve">Die Hemden bestellt Herr Burg nach reiflicher Überlegung erst am 26.10. </w:t>
            </w:r>
            <w:r w:rsidR="0059333B">
              <w:rPr>
                <w:i/>
              </w:rPr>
              <w:t xml:space="preserve"> Die Au</w:t>
            </w:r>
            <w:r w:rsidR="0059333B">
              <w:rPr>
                <w:i/>
              </w:rPr>
              <w:t>f</w:t>
            </w:r>
            <w:r w:rsidR="0059333B">
              <w:rPr>
                <w:i/>
              </w:rPr>
              <w:t>tragsbestätigung trifft am 27.10. bei Herrn Burg ein.</w:t>
            </w:r>
          </w:p>
        </w:tc>
      </w:tr>
      <w:tr w:rsidR="0059333B" w:rsidTr="000A4D2B">
        <w:trPr>
          <w:jc w:val="center"/>
        </w:trPr>
        <w:tc>
          <w:tcPr>
            <w:tcW w:w="2477" w:type="dxa"/>
          </w:tcPr>
          <w:p w:rsidR="0059333B" w:rsidRPr="001E2878" w:rsidRDefault="0059333B" w:rsidP="0059333B">
            <w:pPr>
              <w:jc w:val="center"/>
            </w:pPr>
            <w:r w:rsidRPr="001E2878">
              <w:t>1. Willenserklärung</w:t>
            </w:r>
          </w:p>
          <w:p w:rsidR="0059333B" w:rsidRDefault="0059333B" w:rsidP="0059333B">
            <w:pPr>
              <w:pStyle w:val="Listenabsatz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A587205" wp14:editId="2E1B2A9F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17" name="Pfeil: nach recht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6F792DF" id="Pfeil: nach rechts 17" o:spid="_x0000_s1026" type="#_x0000_t13" style="position:absolute;margin-left:103.2pt;margin-top:2.55pt;width:29.25pt;height:13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" adj="16450" fillcolor="#4f81bd [3204]" strokecolor="#243f60 [1604]" strokeweight="2pt"/>
                  </w:pict>
                </mc:Fallback>
              </mc:AlternateContent>
            </w:r>
            <w:r>
              <w:t>=</w:t>
            </w:r>
          </w:p>
          <w:p w:rsidR="0059333B" w:rsidRDefault="00EC6D2C" w:rsidP="0059333B">
            <w:pPr>
              <w:jc w:val="center"/>
            </w:pPr>
            <w:r>
              <w:t>Angebot</w:t>
            </w:r>
          </w:p>
          <w:p w:rsidR="0059333B" w:rsidRDefault="0059333B" w:rsidP="0059333B">
            <w:pPr>
              <w:jc w:val="center"/>
            </w:pPr>
            <w:r>
              <w:t xml:space="preserve">des </w:t>
            </w:r>
            <w:r w:rsidR="00EC6D2C">
              <w:t>VK</w:t>
            </w:r>
            <w:r>
              <w:t xml:space="preserve"> (</w:t>
            </w:r>
            <w:r w:rsidR="00EC6D2C">
              <w:t>25</w:t>
            </w:r>
            <w:r>
              <w:t>.09…)</w:t>
            </w:r>
          </w:p>
          <w:p w:rsidR="0059333B" w:rsidRPr="00E44AF0" w:rsidRDefault="0059333B" w:rsidP="0059333B">
            <w:pPr>
              <w:jc w:val="center"/>
            </w:pPr>
            <w:r>
              <w:t xml:space="preserve">zu </w:t>
            </w:r>
            <w:r w:rsidR="00EC6D2C">
              <w:t>250</w:t>
            </w:r>
            <w:r>
              <w:t>,- €</w:t>
            </w:r>
          </w:p>
          <w:p w:rsidR="0059333B" w:rsidRDefault="0059333B" w:rsidP="0059333B">
            <w:pPr>
              <w:pStyle w:val="Listenabsatz"/>
              <w:jc w:val="center"/>
            </w:pPr>
            <w:r>
              <w:t>=</w:t>
            </w:r>
          </w:p>
          <w:p w:rsidR="0059333B" w:rsidRDefault="0059333B" w:rsidP="0059333B">
            <w:pPr>
              <w:jc w:val="center"/>
            </w:pPr>
            <w:r w:rsidRPr="001E2878">
              <w:t>ANTRAG</w:t>
            </w:r>
          </w:p>
        </w:tc>
        <w:tc>
          <w:tcPr>
            <w:tcW w:w="2478" w:type="dxa"/>
          </w:tcPr>
          <w:p w:rsidR="0059333B" w:rsidRDefault="0059333B" w:rsidP="0059333B">
            <w:pPr>
              <w:jc w:val="center"/>
            </w:pPr>
            <w:r>
              <w:t>1. Willenserklärung</w:t>
            </w:r>
          </w:p>
          <w:p w:rsidR="0059333B" w:rsidRDefault="0059333B" w:rsidP="0059333B">
            <w:pPr>
              <w:jc w:val="center"/>
            </w:pPr>
            <w:r>
              <w:t>=</w:t>
            </w:r>
          </w:p>
          <w:p w:rsidR="0059333B" w:rsidRDefault="00EC6D2C" w:rsidP="0059333B">
            <w:pPr>
              <w:jc w:val="center"/>
            </w:pPr>
            <w:r>
              <w:t>Bestellung</w:t>
            </w:r>
          </w:p>
          <w:p w:rsidR="0059333B" w:rsidRDefault="0059333B" w:rsidP="0059333B">
            <w:pPr>
              <w:jc w:val="center"/>
            </w:pPr>
            <w:r>
              <w:t xml:space="preserve">des </w:t>
            </w:r>
            <w:r w:rsidR="00EC6D2C">
              <w:t xml:space="preserve">Käufers </w:t>
            </w:r>
            <w:r>
              <w:t xml:space="preserve"> (26.</w:t>
            </w:r>
            <w:r w:rsidR="00EC6D2C">
              <w:t>10</w:t>
            </w:r>
            <w:r>
              <w:t>……)</w:t>
            </w:r>
          </w:p>
          <w:p w:rsidR="0059333B" w:rsidRDefault="0059333B" w:rsidP="0059333B">
            <w:pPr>
              <w:jc w:val="center"/>
            </w:pPr>
            <w:r>
              <w:t xml:space="preserve">zu </w:t>
            </w:r>
            <w:r w:rsidR="00EC6D2C">
              <w:t>250</w:t>
            </w:r>
            <w:r>
              <w:t>,- €</w:t>
            </w:r>
          </w:p>
          <w:p w:rsidR="0059333B" w:rsidRDefault="0059333B" w:rsidP="0059333B">
            <w:pPr>
              <w:jc w:val="center"/>
            </w:pPr>
            <w:r>
              <w:t>=</w:t>
            </w:r>
          </w:p>
          <w:p w:rsidR="0059333B" w:rsidRDefault="00EC6D2C" w:rsidP="0059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Verspätete</w:t>
            </w:r>
            <w:r w:rsidR="0059333B" w:rsidRPr="00846804">
              <w:rPr>
                <w:sz w:val="20"/>
                <w:szCs w:val="20"/>
              </w:rPr>
              <w:t xml:space="preserve"> ANNAHME</w:t>
            </w:r>
          </w:p>
          <w:p w:rsidR="0059333B" w:rsidRDefault="0059333B" w:rsidP="0059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  <w:p w:rsidR="0059333B" w:rsidRPr="00846804" w:rsidRDefault="0059333B" w:rsidP="005933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NEUER ANTRAG </w:t>
            </w:r>
          </w:p>
        </w:tc>
        <w:tc>
          <w:tcPr>
            <w:tcW w:w="2478" w:type="dxa"/>
          </w:tcPr>
          <w:p w:rsidR="0059333B" w:rsidRDefault="0059333B" w:rsidP="0059333B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3ED287" wp14:editId="7C1F6ACB">
                      <wp:simplePos x="0" y="0"/>
                      <wp:positionH relativeFrom="column">
                        <wp:posOffset>-267339</wp:posOffset>
                      </wp:positionH>
                      <wp:positionV relativeFrom="paragraph">
                        <wp:posOffset>191132</wp:posOffset>
                      </wp:positionV>
                      <wp:extent cx="371417" cy="177110"/>
                      <wp:effectExtent l="0" t="19050" r="29210" b="33020"/>
                      <wp:wrapNone/>
                      <wp:docPr id="18" name="Pfeil: nach recht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1601E7F" id="Pfeil: nach rechts 18" o:spid="_x0000_s1026" type="#_x0000_t13" style="position:absolute;margin-left:-21.05pt;margin-top:15.05pt;width:29.25pt;height:13.9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" adj="16450" fillcolor="#4f81bd" strokecolor="#385d8a" strokeweight="2pt"/>
                  </w:pict>
                </mc:Fallback>
              </mc:AlternateContent>
            </w:r>
            <w:r>
              <w:t xml:space="preserve"> Kaufvertrag kommt zu Stande,</w:t>
            </w:r>
          </w:p>
          <w:p w:rsidR="0059333B" w:rsidRDefault="0059333B" w:rsidP="0059333B">
            <w:pPr>
              <w:jc w:val="center"/>
            </w:pPr>
            <w:r>
              <w:t>durch zwei überei</w:t>
            </w:r>
            <w:r>
              <w:t>n</w:t>
            </w:r>
            <w:r>
              <w:t>stimmende Willenserkl</w:t>
            </w:r>
            <w:r>
              <w:t>ä</w:t>
            </w:r>
            <w:r>
              <w:t>rung</w:t>
            </w:r>
          </w:p>
          <w:p w:rsidR="0059333B" w:rsidRDefault="0059333B" w:rsidP="0059333B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50E136" wp14:editId="25DCAB03">
                      <wp:simplePos x="0" y="0"/>
                      <wp:positionH relativeFrom="column">
                        <wp:posOffset>1202520</wp:posOffset>
                      </wp:positionH>
                      <wp:positionV relativeFrom="paragraph">
                        <wp:posOffset>228294</wp:posOffset>
                      </wp:positionV>
                      <wp:extent cx="371417" cy="177110"/>
                      <wp:effectExtent l="19050" t="19050" r="10160" b="33020"/>
                      <wp:wrapNone/>
                      <wp:docPr id="19" name="Pfeil: nach recht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A857DA6" id="Pfeil: nach rechts 19" o:spid="_x0000_s1026" type="#_x0000_t13" style="position:absolute;margin-left:94.7pt;margin-top:18pt;width:29.25pt;height:13.95pt;rotation:180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" adj="16450" fillcolor="#4f81bd" strokecolor="#385d8a" strokeweight="2pt"/>
                  </w:pict>
                </mc:Fallback>
              </mc:AlternateContent>
            </w:r>
            <w:r>
              <w:t xml:space="preserve">am </w:t>
            </w:r>
            <w:r w:rsidR="00EC6D2C">
              <w:t>27</w:t>
            </w:r>
            <w:r>
              <w:t xml:space="preserve">. </w:t>
            </w:r>
            <w:r w:rsidR="00EC6D2C">
              <w:t>Oktober</w:t>
            </w:r>
            <w:r>
              <w:t xml:space="preserve"> </w:t>
            </w:r>
          </w:p>
        </w:tc>
        <w:tc>
          <w:tcPr>
            <w:tcW w:w="2478" w:type="dxa"/>
          </w:tcPr>
          <w:p w:rsidR="0059333B" w:rsidRDefault="0059333B" w:rsidP="00EC6D2C">
            <w:pPr>
              <w:jc w:val="center"/>
            </w:pPr>
            <w:r>
              <w:t>2. WILLENSERKLÄRUNG</w:t>
            </w:r>
          </w:p>
          <w:p w:rsidR="0059333B" w:rsidRDefault="0059333B" w:rsidP="00EC6D2C">
            <w:pPr>
              <w:pStyle w:val="Listenabsatz"/>
              <w:jc w:val="center"/>
            </w:pPr>
            <w:r>
              <w:t>=</w:t>
            </w:r>
          </w:p>
          <w:p w:rsidR="0059333B" w:rsidRDefault="00EC6D2C" w:rsidP="00EC6D2C">
            <w:pPr>
              <w:jc w:val="center"/>
            </w:pPr>
            <w:r>
              <w:t>Auftragsbestätigung</w:t>
            </w:r>
          </w:p>
          <w:p w:rsidR="0059333B" w:rsidRDefault="0059333B" w:rsidP="00EC6D2C">
            <w:pPr>
              <w:jc w:val="center"/>
            </w:pPr>
            <w:r>
              <w:t xml:space="preserve">des </w:t>
            </w:r>
            <w:r w:rsidR="00EC6D2C">
              <w:t>VK</w:t>
            </w:r>
            <w:r>
              <w:t xml:space="preserve"> (</w:t>
            </w:r>
            <w:r w:rsidR="00EC6D2C">
              <w:t>27</w:t>
            </w:r>
            <w:r>
              <w:t>.</w:t>
            </w:r>
            <w:r w:rsidR="00EC6D2C">
              <w:t>10</w:t>
            </w:r>
            <w:r>
              <w:t>…)</w:t>
            </w:r>
          </w:p>
          <w:p w:rsidR="0059333B" w:rsidRPr="00E44AF0" w:rsidRDefault="0059333B" w:rsidP="00EC6D2C">
            <w:pPr>
              <w:jc w:val="center"/>
            </w:pPr>
            <w:r>
              <w:t xml:space="preserve">zu </w:t>
            </w:r>
            <w:r w:rsidR="00EC6D2C">
              <w:t>250</w:t>
            </w:r>
            <w:r>
              <w:t>,- €</w:t>
            </w:r>
          </w:p>
          <w:p w:rsidR="0059333B" w:rsidRDefault="0059333B" w:rsidP="00EC6D2C">
            <w:pPr>
              <w:pStyle w:val="Listenabsatz"/>
              <w:jc w:val="center"/>
            </w:pPr>
            <w:r>
              <w:t>=</w:t>
            </w:r>
          </w:p>
          <w:p w:rsidR="0059333B" w:rsidRDefault="0059333B" w:rsidP="00EC6D2C">
            <w:pPr>
              <w:jc w:val="center"/>
            </w:pPr>
            <w:r>
              <w:t>ANNAHME</w:t>
            </w:r>
          </w:p>
        </w:tc>
      </w:tr>
      <w:tr w:rsidR="006014A4" w:rsidTr="00940CD6">
        <w:trPr>
          <w:jc w:val="center"/>
        </w:trPr>
        <w:tc>
          <w:tcPr>
            <w:tcW w:w="9911" w:type="dxa"/>
            <w:gridSpan w:val="4"/>
          </w:tcPr>
          <w:p w:rsidR="006014A4" w:rsidRDefault="006014A4" w:rsidP="003D56CE">
            <w:r>
              <w:t>Beschreiben Sie Schritt für Schritt, wie und wann in folgendem Fall ein Kaufvertrag zustande kommen kann!</w:t>
            </w:r>
          </w:p>
          <w:p w:rsidR="006014A4" w:rsidRDefault="006014A4" w:rsidP="003D56CE">
            <w:r w:rsidRPr="0077014C">
              <w:rPr>
                <w:i/>
              </w:rPr>
              <w:t xml:space="preserve">Fallbeispiel: Herr Burg aus Hamburg bestellt am </w:t>
            </w:r>
            <w:r>
              <w:rPr>
                <w:i/>
              </w:rPr>
              <w:t>26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>10</w:t>
            </w:r>
            <w:r w:rsidRPr="0077014C">
              <w:rPr>
                <w:i/>
              </w:rPr>
              <w:t xml:space="preserve">. </w:t>
            </w:r>
            <w:r>
              <w:rPr>
                <w:i/>
              </w:rPr>
              <w:t>neun Schirme mit Liefertermin 28.10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Pr="0077014C">
              <w:rPr>
                <w:i/>
              </w:rPr>
              <w:t xml:space="preserve">Die </w:t>
            </w:r>
            <w:r>
              <w:rPr>
                <w:i/>
              </w:rPr>
              <w:t xml:space="preserve">Lieferung der neun Hüte trifft bei Herrn Burg erst </w:t>
            </w:r>
            <w:r w:rsidRPr="0077014C">
              <w:rPr>
                <w:i/>
              </w:rPr>
              <w:t xml:space="preserve">am </w:t>
            </w:r>
            <w:r>
              <w:rPr>
                <w:i/>
              </w:rPr>
              <w:t>29.10.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>ein</w:t>
            </w:r>
            <w:r w:rsidRPr="0077014C">
              <w:rPr>
                <w:i/>
              </w:rPr>
              <w:t>.</w:t>
            </w:r>
          </w:p>
        </w:tc>
      </w:tr>
      <w:tr w:rsidR="006014A4" w:rsidTr="000A4D2B">
        <w:trPr>
          <w:jc w:val="center"/>
        </w:trPr>
        <w:tc>
          <w:tcPr>
            <w:tcW w:w="2477" w:type="dxa"/>
          </w:tcPr>
          <w:p w:rsidR="006014A4" w:rsidRPr="001E2878" w:rsidRDefault="006014A4" w:rsidP="006014A4">
            <w:pPr>
              <w:jc w:val="center"/>
            </w:pPr>
            <w:r w:rsidRPr="001E2878">
              <w:t>1. Willenserklärung</w:t>
            </w:r>
          </w:p>
          <w:p w:rsidR="006014A4" w:rsidRDefault="006014A4" w:rsidP="006014A4">
            <w:pPr>
              <w:pStyle w:val="Listenabsatz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6F82A5F" wp14:editId="297E87C8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27" name="Pfeil: nach recht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D136EB" id="Pfeil: nach rechts 27" o:spid="_x0000_s1026" type="#_x0000_t13" style="position:absolute;margin-left:103.2pt;margin-top:2.55pt;width:29.25pt;height:13.9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PFt&#10;o2KFAgAAUw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  <w:r>
              <w:t>=</w:t>
            </w:r>
          </w:p>
          <w:p w:rsidR="006014A4" w:rsidRDefault="006014A4" w:rsidP="006014A4">
            <w:pPr>
              <w:jc w:val="center"/>
            </w:pPr>
            <w:r>
              <w:t>Bestellung</w:t>
            </w:r>
          </w:p>
          <w:p w:rsidR="006014A4" w:rsidRDefault="006014A4" w:rsidP="006014A4">
            <w:pPr>
              <w:jc w:val="center"/>
            </w:pPr>
            <w:r>
              <w:t>des Käufers (26.10…)</w:t>
            </w:r>
          </w:p>
          <w:p w:rsidR="006014A4" w:rsidRPr="00E44AF0" w:rsidRDefault="006014A4" w:rsidP="006014A4">
            <w:pPr>
              <w:jc w:val="center"/>
            </w:pPr>
            <w:r>
              <w:t xml:space="preserve">LT 28.10. </w:t>
            </w:r>
          </w:p>
          <w:p w:rsidR="006014A4" w:rsidRDefault="006014A4" w:rsidP="006014A4">
            <w:pPr>
              <w:pStyle w:val="Listenabsatz"/>
              <w:jc w:val="center"/>
            </w:pPr>
            <w:r>
              <w:t>=</w:t>
            </w:r>
          </w:p>
          <w:p w:rsidR="006014A4" w:rsidRDefault="006014A4" w:rsidP="006014A4">
            <w:pPr>
              <w:jc w:val="center"/>
            </w:pPr>
            <w:r w:rsidRPr="001E2878">
              <w:t>ANTRAG</w:t>
            </w:r>
          </w:p>
        </w:tc>
        <w:tc>
          <w:tcPr>
            <w:tcW w:w="2478" w:type="dxa"/>
          </w:tcPr>
          <w:p w:rsidR="006014A4" w:rsidRDefault="006014A4" w:rsidP="006014A4">
            <w:pPr>
              <w:jc w:val="center"/>
            </w:pPr>
            <w:r>
              <w:t>1. Willenserklärung</w:t>
            </w:r>
          </w:p>
          <w:p w:rsidR="006014A4" w:rsidRDefault="006014A4" w:rsidP="006014A4">
            <w:pPr>
              <w:jc w:val="center"/>
            </w:pPr>
            <w:r>
              <w:t>=</w:t>
            </w:r>
          </w:p>
          <w:p w:rsidR="006014A4" w:rsidRDefault="006014A4" w:rsidP="006014A4">
            <w:pPr>
              <w:jc w:val="center"/>
            </w:pPr>
            <w:r>
              <w:t>Lieferung</w:t>
            </w:r>
          </w:p>
          <w:p w:rsidR="006014A4" w:rsidRDefault="006014A4" w:rsidP="006014A4">
            <w:pPr>
              <w:jc w:val="center"/>
            </w:pPr>
            <w:r>
              <w:t>des Verkäufers (29.10……)</w:t>
            </w:r>
          </w:p>
          <w:p w:rsidR="006014A4" w:rsidRDefault="006014A4" w:rsidP="006014A4">
            <w:pPr>
              <w:jc w:val="center"/>
            </w:pPr>
            <w:r>
              <w:t>=</w:t>
            </w:r>
          </w:p>
          <w:p w:rsidR="006014A4" w:rsidRDefault="006014A4" w:rsidP="006014A4">
            <w:pPr>
              <w:jc w:val="center"/>
              <w:rPr>
                <w:sz w:val="20"/>
                <w:szCs w:val="20"/>
              </w:rPr>
            </w:pPr>
            <w:r w:rsidRPr="00846804">
              <w:rPr>
                <w:sz w:val="20"/>
                <w:szCs w:val="20"/>
              </w:rPr>
              <w:t>ABGEÄNDERTE ANNAHME</w:t>
            </w:r>
          </w:p>
          <w:p w:rsidR="006014A4" w:rsidRDefault="006014A4" w:rsidP="0060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</w:p>
          <w:p w:rsidR="006014A4" w:rsidRPr="00846804" w:rsidRDefault="006014A4" w:rsidP="006014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NEUER ANTRAG </w:t>
            </w:r>
            <w:r w:rsidR="002A0636">
              <w:rPr>
                <w:sz w:val="20"/>
                <w:szCs w:val="20"/>
              </w:rPr>
              <w:t xml:space="preserve"> (LT)</w:t>
            </w:r>
          </w:p>
        </w:tc>
        <w:tc>
          <w:tcPr>
            <w:tcW w:w="2478" w:type="dxa"/>
          </w:tcPr>
          <w:p w:rsidR="006014A4" w:rsidRDefault="006014A4" w:rsidP="006014A4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62BD480" wp14:editId="0A843255">
                      <wp:simplePos x="0" y="0"/>
                      <wp:positionH relativeFrom="column">
                        <wp:posOffset>-267339</wp:posOffset>
                      </wp:positionH>
                      <wp:positionV relativeFrom="paragraph">
                        <wp:posOffset>191132</wp:posOffset>
                      </wp:positionV>
                      <wp:extent cx="371417" cy="177110"/>
                      <wp:effectExtent l="0" t="19050" r="29210" b="33020"/>
                      <wp:wrapNone/>
                      <wp:docPr id="28" name="Pfeil: nach recht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836E4A" id="Pfeil: nach rechts 28" o:spid="_x0000_s1026" type="#_x0000_t13" style="position:absolute;margin-left:-21.05pt;margin-top:15.05pt;width:29.25pt;height:13.9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" adj="16450" fillcolor="#4f81bd" strokecolor="#385d8a" strokeweight="2pt"/>
                  </w:pict>
                </mc:Fallback>
              </mc:AlternateContent>
            </w:r>
            <w:r>
              <w:t xml:space="preserve"> Kaufvertrag kommt zu Stande,</w:t>
            </w:r>
          </w:p>
          <w:p w:rsidR="006014A4" w:rsidRDefault="006014A4" w:rsidP="006014A4">
            <w:pPr>
              <w:jc w:val="center"/>
            </w:pPr>
            <w:r>
              <w:t>durch zwei überei</w:t>
            </w:r>
            <w:r>
              <w:t>n</w:t>
            </w:r>
            <w:r>
              <w:t>stimmende Willenserkl</w:t>
            </w:r>
            <w:r>
              <w:t>ä</w:t>
            </w:r>
            <w:r>
              <w:t>rung</w:t>
            </w:r>
          </w:p>
          <w:p w:rsidR="006014A4" w:rsidRDefault="006014A4" w:rsidP="006014A4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C8B95DD" wp14:editId="6200EE7D">
                      <wp:simplePos x="0" y="0"/>
                      <wp:positionH relativeFrom="column">
                        <wp:posOffset>1202520</wp:posOffset>
                      </wp:positionH>
                      <wp:positionV relativeFrom="paragraph">
                        <wp:posOffset>228294</wp:posOffset>
                      </wp:positionV>
                      <wp:extent cx="371417" cy="177110"/>
                      <wp:effectExtent l="19050" t="19050" r="10160" b="33020"/>
                      <wp:wrapNone/>
                      <wp:docPr id="29" name="Pfeil: nach recht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1D5EE0" id="Pfeil: nach rechts 29" o:spid="_x0000_s1026" type="#_x0000_t13" style="position:absolute;margin-left:94.7pt;margin-top:18pt;width:29.25pt;height:13.95pt;rotation:180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" adj="16450" fillcolor="#4f81bd" strokecolor="#385d8a" strokeweight="2pt"/>
                  </w:pict>
                </mc:Fallback>
              </mc:AlternateContent>
            </w:r>
            <w:r>
              <w:t xml:space="preserve">am </w:t>
            </w:r>
            <w:r w:rsidR="002A0636">
              <w:t>29</w:t>
            </w:r>
            <w:r>
              <w:t xml:space="preserve">. </w:t>
            </w:r>
            <w:r w:rsidR="002A0636">
              <w:t>Oktober</w:t>
            </w:r>
            <w:r>
              <w:t xml:space="preserve"> </w:t>
            </w:r>
          </w:p>
        </w:tc>
        <w:tc>
          <w:tcPr>
            <w:tcW w:w="2478" w:type="dxa"/>
          </w:tcPr>
          <w:p w:rsidR="006014A4" w:rsidRDefault="006014A4" w:rsidP="002A0636">
            <w:pPr>
              <w:jc w:val="center"/>
            </w:pPr>
            <w:r>
              <w:t>2. WILLENSERKLÄRUNG</w:t>
            </w:r>
          </w:p>
          <w:p w:rsidR="006014A4" w:rsidRDefault="006014A4" w:rsidP="002A0636">
            <w:pPr>
              <w:pStyle w:val="Listenabsatz"/>
              <w:jc w:val="center"/>
            </w:pPr>
            <w:r>
              <w:t>=</w:t>
            </w:r>
          </w:p>
          <w:p w:rsidR="006014A4" w:rsidRDefault="002A0636" w:rsidP="002A0636">
            <w:pPr>
              <w:jc w:val="center"/>
            </w:pPr>
            <w:r>
              <w:t>Annahme der Lieferung durch den</w:t>
            </w:r>
          </w:p>
          <w:p w:rsidR="006014A4" w:rsidRDefault="002A0636" w:rsidP="002A0636">
            <w:pPr>
              <w:jc w:val="center"/>
            </w:pPr>
            <w:r>
              <w:t>Käufer</w:t>
            </w:r>
            <w:r w:rsidR="006014A4">
              <w:t xml:space="preserve"> (</w:t>
            </w:r>
            <w:r>
              <w:t>29</w:t>
            </w:r>
            <w:r w:rsidR="006014A4">
              <w:t>.</w:t>
            </w:r>
            <w:r>
              <w:t>10</w:t>
            </w:r>
            <w:r w:rsidR="006014A4">
              <w:t>…)</w:t>
            </w:r>
          </w:p>
          <w:p w:rsidR="006014A4" w:rsidRDefault="006014A4" w:rsidP="002A0636">
            <w:pPr>
              <w:pStyle w:val="Listenabsatz"/>
              <w:jc w:val="center"/>
            </w:pPr>
            <w:r>
              <w:t>=</w:t>
            </w:r>
          </w:p>
          <w:p w:rsidR="006014A4" w:rsidRDefault="006014A4" w:rsidP="002A0636">
            <w:pPr>
              <w:jc w:val="center"/>
            </w:pPr>
            <w:r>
              <w:t>ANNAHME</w:t>
            </w:r>
          </w:p>
        </w:tc>
      </w:tr>
      <w:tr w:rsidR="00F42037" w:rsidTr="00001B1D">
        <w:trPr>
          <w:jc w:val="center"/>
        </w:trPr>
        <w:tc>
          <w:tcPr>
            <w:tcW w:w="9911" w:type="dxa"/>
            <w:gridSpan w:val="4"/>
          </w:tcPr>
          <w:p w:rsidR="00AA0B19" w:rsidRDefault="00AA0B19" w:rsidP="00AA0B19">
            <w:r>
              <w:t xml:space="preserve">Beschreiben Sie Schritt für Schritt, wie und wann in folgendem Fall ein </w:t>
            </w:r>
            <w:r w:rsidR="000D3AD4">
              <w:t>Kaufvertrag zustande kommen kann!</w:t>
            </w:r>
          </w:p>
          <w:p w:rsidR="00F42037" w:rsidRDefault="00AA0B19" w:rsidP="00AA0B19">
            <w:r w:rsidRPr="0077014C">
              <w:rPr>
                <w:i/>
              </w:rPr>
              <w:t xml:space="preserve">Fallbeispiel: </w:t>
            </w:r>
            <w:r>
              <w:rPr>
                <w:i/>
              </w:rPr>
              <w:t xml:space="preserve">Die Münch OHG bietet Herrn Burg </w:t>
            </w:r>
            <w:r w:rsidRPr="0077014C">
              <w:rPr>
                <w:i/>
              </w:rPr>
              <w:t xml:space="preserve">am </w:t>
            </w:r>
            <w:r>
              <w:rPr>
                <w:i/>
              </w:rPr>
              <w:t>30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>10</w:t>
            </w:r>
            <w:r w:rsidRPr="0077014C">
              <w:rPr>
                <w:i/>
              </w:rPr>
              <w:t>.</w:t>
            </w:r>
            <w:r>
              <w:rPr>
                <w:i/>
              </w:rPr>
              <w:t xml:space="preserve"> zwölf Laternen </w:t>
            </w:r>
            <w:r w:rsidRPr="0077014C">
              <w:rPr>
                <w:i/>
              </w:rPr>
              <w:t xml:space="preserve"> </w:t>
            </w:r>
            <w:r>
              <w:rPr>
                <w:i/>
              </w:rPr>
              <w:t>zum Gesamtpreis von 120,- €  fre</w:t>
            </w:r>
            <w:r>
              <w:rPr>
                <w:i/>
              </w:rPr>
              <w:t>i</w:t>
            </w:r>
            <w:r>
              <w:rPr>
                <w:i/>
              </w:rPr>
              <w:t>bleibend an</w:t>
            </w:r>
            <w:r w:rsidRPr="0077014C">
              <w:rPr>
                <w:i/>
              </w:rPr>
              <w:t xml:space="preserve">. </w:t>
            </w:r>
            <w:r>
              <w:rPr>
                <w:i/>
              </w:rPr>
              <w:t>Herr Burg</w:t>
            </w:r>
            <w:r w:rsidR="000D3AD4">
              <w:rPr>
                <w:i/>
              </w:rPr>
              <w:t xml:space="preserve"> bestellt noch am selben Tag. </w:t>
            </w:r>
            <w:r>
              <w:rPr>
                <w:i/>
              </w:rPr>
              <w:t xml:space="preserve"> nach reiflicher Überlegung erst am 26.10.  Die Au</w:t>
            </w:r>
            <w:r>
              <w:rPr>
                <w:i/>
              </w:rPr>
              <w:t>f</w:t>
            </w:r>
            <w:r>
              <w:rPr>
                <w:i/>
              </w:rPr>
              <w:t>tragsbestätigung trifft am 27.10. bei Herrn Burg ein.</w:t>
            </w:r>
          </w:p>
        </w:tc>
      </w:tr>
      <w:tr w:rsidR="002F65C5" w:rsidTr="000A4D2B">
        <w:trPr>
          <w:jc w:val="center"/>
        </w:trPr>
        <w:tc>
          <w:tcPr>
            <w:tcW w:w="2477" w:type="dxa"/>
          </w:tcPr>
          <w:p w:rsidR="002F65C5" w:rsidRPr="001E2878" w:rsidRDefault="002F65C5" w:rsidP="002F65C5">
            <w:pPr>
              <w:jc w:val="center"/>
            </w:pPr>
            <w:r>
              <w:t>KEINE</w:t>
            </w:r>
            <w:r w:rsidRPr="001E2878">
              <w:t xml:space="preserve"> Willenserklärung</w:t>
            </w:r>
            <w:r>
              <w:t xml:space="preserve"> im rechtlichen Sinne</w:t>
            </w:r>
          </w:p>
          <w:p w:rsidR="002F65C5" w:rsidRDefault="002F65C5" w:rsidP="002F65C5">
            <w:pPr>
              <w:pStyle w:val="Listenabsatz"/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5524EA3" wp14:editId="019FA8E6">
                      <wp:simplePos x="0" y="0"/>
                      <wp:positionH relativeFrom="column">
                        <wp:posOffset>1310786</wp:posOffset>
                      </wp:positionH>
                      <wp:positionV relativeFrom="paragraph">
                        <wp:posOffset>32589</wp:posOffset>
                      </wp:positionV>
                      <wp:extent cx="371417" cy="177110"/>
                      <wp:effectExtent l="0" t="19050" r="29210" b="33020"/>
                      <wp:wrapNone/>
                      <wp:docPr id="30" name="Pfeil: nach recht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B6B884" id="Pfeil: nach rechts 30" o:spid="_x0000_s1026" type="#_x0000_t13" style="position:absolute;margin-left:103.2pt;margin-top:2.55pt;width:29.25pt;height:13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" adj="16450" fillcolor="#4f81bd [3204]" strokecolor="#243f60 [1604]" strokeweight="2pt"/>
                  </w:pict>
                </mc:Fallback>
              </mc:AlternateContent>
            </w:r>
            <w:r>
              <w:t>=</w:t>
            </w:r>
          </w:p>
          <w:p w:rsidR="002F65C5" w:rsidRDefault="009840E5" w:rsidP="002F65C5">
            <w:pPr>
              <w:jc w:val="center"/>
            </w:pPr>
            <w:r>
              <w:t xml:space="preserve">Unverbindliches </w:t>
            </w:r>
          </w:p>
          <w:p w:rsidR="002F65C5" w:rsidRDefault="009840E5" w:rsidP="002F65C5">
            <w:pPr>
              <w:jc w:val="center"/>
            </w:pPr>
            <w:r>
              <w:t>Angebot des Verk</w:t>
            </w:r>
            <w:r w:rsidR="002F65C5">
              <w:t>äufers (</w:t>
            </w:r>
            <w:r>
              <w:t>30</w:t>
            </w:r>
            <w:r w:rsidR="002F65C5">
              <w:t>.10…)</w:t>
            </w:r>
          </w:p>
          <w:p w:rsidR="002F65C5" w:rsidRDefault="002F65C5" w:rsidP="002F65C5">
            <w:pPr>
              <w:pStyle w:val="Listenabsatz"/>
              <w:jc w:val="center"/>
            </w:pPr>
            <w:r>
              <w:t>=</w:t>
            </w:r>
          </w:p>
          <w:p w:rsidR="002F65C5" w:rsidRDefault="009840E5" w:rsidP="002F65C5">
            <w:pPr>
              <w:jc w:val="center"/>
            </w:pPr>
            <w:r>
              <w:t xml:space="preserve">KEIN </w:t>
            </w:r>
            <w:r w:rsidR="002F65C5" w:rsidRPr="001E2878">
              <w:t>ANTRAG</w:t>
            </w:r>
          </w:p>
        </w:tc>
        <w:tc>
          <w:tcPr>
            <w:tcW w:w="2478" w:type="dxa"/>
          </w:tcPr>
          <w:p w:rsidR="002F65C5" w:rsidRDefault="002F65C5" w:rsidP="002F65C5">
            <w:pPr>
              <w:jc w:val="center"/>
            </w:pPr>
            <w:r>
              <w:t>1. Willenserklärung</w:t>
            </w:r>
          </w:p>
          <w:p w:rsidR="002F65C5" w:rsidRDefault="002F65C5" w:rsidP="002F65C5">
            <w:pPr>
              <w:jc w:val="center"/>
            </w:pPr>
            <w:r>
              <w:t>=</w:t>
            </w:r>
          </w:p>
          <w:p w:rsidR="002F65C5" w:rsidRDefault="00150DA6" w:rsidP="002F65C5">
            <w:pPr>
              <w:jc w:val="center"/>
            </w:pPr>
            <w:r>
              <w:t>Bestellung</w:t>
            </w:r>
          </w:p>
          <w:p w:rsidR="002F65C5" w:rsidRDefault="002F65C5" w:rsidP="002F65C5">
            <w:pPr>
              <w:jc w:val="center"/>
            </w:pPr>
            <w:r>
              <w:t xml:space="preserve">des </w:t>
            </w:r>
            <w:r w:rsidR="00150DA6">
              <w:t>Käufers</w:t>
            </w:r>
            <w:r>
              <w:t xml:space="preserve"> (</w:t>
            </w:r>
            <w:r w:rsidR="00150DA6">
              <w:t>30</w:t>
            </w:r>
            <w:r>
              <w:t>.10……)</w:t>
            </w:r>
          </w:p>
          <w:p w:rsidR="002F65C5" w:rsidRDefault="002F65C5" w:rsidP="002F65C5">
            <w:pPr>
              <w:jc w:val="center"/>
            </w:pPr>
            <w:r>
              <w:t>=</w:t>
            </w:r>
          </w:p>
          <w:p w:rsidR="002F65C5" w:rsidRDefault="00150DA6" w:rsidP="002F6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ANTRAG</w:t>
            </w:r>
          </w:p>
          <w:p w:rsidR="002F65C5" w:rsidRPr="00846804" w:rsidRDefault="002F65C5" w:rsidP="002F65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8" w:type="dxa"/>
          </w:tcPr>
          <w:p w:rsidR="002F65C5" w:rsidRDefault="002F65C5" w:rsidP="002F65C5">
            <w:pPr>
              <w:jc w:val="center"/>
            </w:pP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1F1F53" wp14:editId="76018D97">
                      <wp:simplePos x="0" y="0"/>
                      <wp:positionH relativeFrom="column">
                        <wp:posOffset>-267339</wp:posOffset>
                      </wp:positionH>
                      <wp:positionV relativeFrom="paragraph">
                        <wp:posOffset>191132</wp:posOffset>
                      </wp:positionV>
                      <wp:extent cx="371417" cy="177110"/>
                      <wp:effectExtent l="0" t="19050" r="29210" b="33020"/>
                      <wp:wrapNone/>
                      <wp:docPr id="31" name="Pfeil: nach recht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4EAFBDE" id="Pfeil: nach rechts 31" o:spid="_x0000_s1026" type="#_x0000_t13" style="position:absolute;margin-left:-21.05pt;margin-top:15.05pt;width:29.25pt;height:13.9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" adj="16450" fillcolor="#4f81bd" strokecolor="#385d8a" strokeweight="2pt"/>
                  </w:pict>
                </mc:Fallback>
              </mc:AlternateContent>
            </w:r>
            <w:r>
              <w:t xml:space="preserve"> Kaufvertrag kommt zu Stande,</w:t>
            </w:r>
          </w:p>
          <w:p w:rsidR="002F65C5" w:rsidRDefault="002F65C5" w:rsidP="002F65C5">
            <w:pPr>
              <w:jc w:val="center"/>
            </w:pPr>
            <w:r>
              <w:t>durch zwei überei</w:t>
            </w:r>
            <w:r>
              <w:t>n</w:t>
            </w:r>
            <w:r>
              <w:t>stimmende Willenserkl</w:t>
            </w:r>
            <w:r>
              <w:t>ä</w:t>
            </w:r>
            <w:r>
              <w:t>rung</w:t>
            </w:r>
          </w:p>
          <w:p w:rsidR="002F65C5" w:rsidRDefault="002F65C5" w:rsidP="002F65C5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A1C860" wp14:editId="3D90E1B8">
                      <wp:simplePos x="0" y="0"/>
                      <wp:positionH relativeFrom="column">
                        <wp:posOffset>1202520</wp:posOffset>
                      </wp:positionH>
                      <wp:positionV relativeFrom="paragraph">
                        <wp:posOffset>228294</wp:posOffset>
                      </wp:positionV>
                      <wp:extent cx="371417" cy="177110"/>
                      <wp:effectExtent l="19050" t="19050" r="10160" b="33020"/>
                      <wp:wrapNone/>
                      <wp:docPr id="32" name="Pfeil: nach rechts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V="1">
                                <a:off x="0" y="0"/>
                                <a:ext cx="371417" cy="17711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BF33C2C" id="Pfeil: nach rechts 32" o:spid="_x0000_s1026" type="#_x0000_t13" style="position:absolute;margin-left:94.7pt;margin-top:18pt;width:29.25pt;height:13.95pt;rotation:180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" adj="16450" fillcolor="#4f81bd" strokecolor="#385d8a" strokeweight="2pt"/>
                  </w:pict>
                </mc:Fallback>
              </mc:AlternateContent>
            </w:r>
            <w:r>
              <w:t xml:space="preserve">am </w:t>
            </w:r>
            <w:r w:rsidR="00150DA6">
              <w:t>31</w:t>
            </w:r>
            <w:r>
              <w:t xml:space="preserve">. Oktober </w:t>
            </w:r>
          </w:p>
        </w:tc>
        <w:tc>
          <w:tcPr>
            <w:tcW w:w="2478" w:type="dxa"/>
          </w:tcPr>
          <w:p w:rsidR="002F65C5" w:rsidRDefault="002F65C5" w:rsidP="002F65C5">
            <w:pPr>
              <w:jc w:val="center"/>
            </w:pPr>
            <w:r>
              <w:t>2. WILLENSERKLÄRUNG</w:t>
            </w:r>
          </w:p>
          <w:p w:rsidR="002F65C5" w:rsidRDefault="002F65C5" w:rsidP="002F65C5">
            <w:pPr>
              <w:pStyle w:val="Listenabsatz"/>
              <w:jc w:val="center"/>
            </w:pPr>
            <w:r>
              <w:t>=</w:t>
            </w:r>
          </w:p>
          <w:p w:rsidR="002F65C5" w:rsidRDefault="00150DA6" w:rsidP="002F65C5">
            <w:pPr>
              <w:jc w:val="center"/>
            </w:pPr>
            <w:r>
              <w:t>Auftragsbestätigung</w:t>
            </w:r>
          </w:p>
          <w:p w:rsidR="002F65C5" w:rsidRDefault="00150DA6" w:rsidP="002F65C5">
            <w:pPr>
              <w:jc w:val="center"/>
            </w:pPr>
            <w:r>
              <w:t>des Verkäufers</w:t>
            </w:r>
            <w:r w:rsidR="002F65C5">
              <w:t xml:space="preserve"> (</w:t>
            </w:r>
            <w:r>
              <w:t>31</w:t>
            </w:r>
            <w:r w:rsidR="002F65C5">
              <w:t>.10…)</w:t>
            </w:r>
          </w:p>
          <w:p w:rsidR="002F65C5" w:rsidRDefault="002F65C5" w:rsidP="002F65C5">
            <w:pPr>
              <w:pStyle w:val="Listenabsatz"/>
              <w:jc w:val="center"/>
            </w:pPr>
            <w:r>
              <w:t>=</w:t>
            </w:r>
          </w:p>
          <w:p w:rsidR="002F65C5" w:rsidRDefault="002F65C5" w:rsidP="002F65C5">
            <w:pPr>
              <w:jc w:val="center"/>
            </w:pPr>
            <w:r>
              <w:t>ANNAHME</w:t>
            </w:r>
          </w:p>
        </w:tc>
      </w:tr>
    </w:tbl>
    <w:p w:rsidR="00AD00B4" w:rsidRPr="0044650F" w:rsidRDefault="00AD00B4" w:rsidP="0044650F"/>
    <w:sectPr w:rsidR="00AD00B4" w:rsidRPr="0044650F" w:rsidSect="00B127D0">
      <w:headerReference w:type="first" r:id="rId11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F1" w:rsidRDefault="006F53F1" w:rsidP="001E03DE">
      <w:r>
        <w:separator/>
      </w:r>
    </w:p>
  </w:endnote>
  <w:endnote w:type="continuationSeparator" w:id="0">
    <w:p w:rsidR="006F53F1" w:rsidRDefault="006F53F1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F1" w:rsidRDefault="006F53F1" w:rsidP="001E03DE">
      <w:r>
        <w:separator/>
      </w:r>
    </w:p>
  </w:footnote>
  <w:footnote w:type="continuationSeparator" w:id="0">
    <w:p w:rsidR="006F53F1" w:rsidRDefault="006F53F1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3B3923F" wp14:editId="6AFE407E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3B3923F" id="Gruppieren 21" o:spid="_x0000_s1026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28" type="#_x0000_t75" style="position:absolute;left:55190;width:5050;height:43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">
                <v:imagedata r:id="rId2" o:title=""/>
              </v:shape>
              <v:line id="Gerade Verbindung 24" o:spid="_x0000_s1029" style="position:absolute;flip:x;visibility:visible;mso-wrap-style:square" from="-1012,3402" to="54761,3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D3"/>
    <w:multiLevelType w:val="hybridMultilevel"/>
    <w:tmpl w:val="7CA8D266"/>
    <w:lvl w:ilvl="0" w:tplc="F6001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9F64ACD"/>
    <w:multiLevelType w:val="hybridMultilevel"/>
    <w:tmpl w:val="EA04380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C0044E"/>
    <w:multiLevelType w:val="hybridMultilevel"/>
    <w:tmpl w:val="5EDCB7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7">
    <w:nsid w:val="3A4A5A53"/>
    <w:multiLevelType w:val="hybridMultilevel"/>
    <w:tmpl w:val="DBA4A5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36E5889"/>
    <w:multiLevelType w:val="hybridMultilevel"/>
    <w:tmpl w:val="59EAEF96"/>
    <w:lvl w:ilvl="0" w:tplc="7F2EA7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2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5"/>
  </w:num>
  <w:num w:numId="6">
    <w:abstractNumId w:val="5"/>
  </w:num>
  <w:num w:numId="7">
    <w:abstractNumId w:val="1"/>
  </w:num>
  <w:num w:numId="8">
    <w:abstractNumId w:val="5"/>
  </w:num>
  <w:num w:numId="9">
    <w:abstractNumId w:val="5"/>
  </w:num>
  <w:num w:numId="10">
    <w:abstractNumId w:val="1"/>
  </w:num>
  <w:num w:numId="11">
    <w:abstractNumId w:val="12"/>
  </w:num>
  <w:num w:numId="12">
    <w:abstractNumId w:val="11"/>
  </w:num>
  <w:num w:numId="13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8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3"/>
  </w:num>
  <w:num w:numId="18">
    <w:abstractNumId w:val="13"/>
  </w:num>
  <w:num w:numId="19">
    <w:abstractNumId w:val="13"/>
  </w:num>
  <w:num w:numId="20">
    <w:abstractNumId w:val="9"/>
  </w:num>
  <w:num w:numId="21">
    <w:abstractNumId w:val="2"/>
  </w:num>
  <w:num w:numId="22">
    <w:abstractNumId w:val="14"/>
  </w:num>
  <w:num w:numId="23">
    <w:abstractNumId w:val="6"/>
  </w:num>
  <w:num w:numId="24">
    <w:abstractNumId w:val="7"/>
  </w:num>
  <w:num w:numId="25">
    <w:abstractNumId w:val="10"/>
  </w:num>
  <w:num w:numId="26">
    <w:abstractNumId w:val="4"/>
  </w:num>
  <w:num w:numId="27">
    <w:abstractNumId w:val="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C2"/>
    <w:rsid w:val="00003633"/>
    <w:rsid w:val="00010860"/>
    <w:rsid w:val="0001194C"/>
    <w:rsid w:val="0001264F"/>
    <w:rsid w:val="000458E2"/>
    <w:rsid w:val="000A20B7"/>
    <w:rsid w:val="000A7E52"/>
    <w:rsid w:val="000D3AD4"/>
    <w:rsid w:val="00103FBA"/>
    <w:rsid w:val="00115764"/>
    <w:rsid w:val="001235EE"/>
    <w:rsid w:val="0013683D"/>
    <w:rsid w:val="00150DA6"/>
    <w:rsid w:val="001726BD"/>
    <w:rsid w:val="001A123D"/>
    <w:rsid w:val="001A2103"/>
    <w:rsid w:val="001E03DE"/>
    <w:rsid w:val="001E2878"/>
    <w:rsid w:val="002223B8"/>
    <w:rsid w:val="00242F64"/>
    <w:rsid w:val="00296589"/>
    <w:rsid w:val="002A0636"/>
    <w:rsid w:val="002C29E5"/>
    <w:rsid w:val="002F65C5"/>
    <w:rsid w:val="0034705C"/>
    <w:rsid w:val="003B1DC2"/>
    <w:rsid w:val="003D56CE"/>
    <w:rsid w:val="003D5AD5"/>
    <w:rsid w:val="00445B6B"/>
    <w:rsid w:val="0044650F"/>
    <w:rsid w:val="00465A31"/>
    <w:rsid w:val="004857B8"/>
    <w:rsid w:val="004A71E5"/>
    <w:rsid w:val="00572E27"/>
    <w:rsid w:val="0059333B"/>
    <w:rsid w:val="006014A4"/>
    <w:rsid w:val="006E03CC"/>
    <w:rsid w:val="006F53F1"/>
    <w:rsid w:val="00700402"/>
    <w:rsid w:val="0077014C"/>
    <w:rsid w:val="0077227C"/>
    <w:rsid w:val="007E5998"/>
    <w:rsid w:val="008023E8"/>
    <w:rsid w:val="00836EDB"/>
    <w:rsid w:val="00843D2E"/>
    <w:rsid w:val="00846804"/>
    <w:rsid w:val="008675B6"/>
    <w:rsid w:val="008711B5"/>
    <w:rsid w:val="008A7911"/>
    <w:rsid w:val="008F20F9"/>
    <w:rsid w:val="009533B3"/>
    <w:rsid w:val="0095522F"/>
    <w:rsid w:val="009840E5"/>
    <w:rsid w:val="00990227"/>
    <w:rsid w:val="009935DA"/>
    <w:rsid w:val="009A652A"/>
    <w:rsid w:val="009C05F9"/>
    <w:rsid w:val="009F1B99"/>
    <w:rsid w:val="00AA0B19"/>
    <w:rsid w:val="00AA5FD0"/>
    <w:rsid w:val="00AC4956"/>
    <w:rsid w:val="00AD00B4"/>
    <w:rsid w:val="00AD439C"/>
    <w:rsid w:val="00B127D0"/>
    <w:rsid w:val="00BE4610"/>
    <w:rsid w:val="00C22DA6"/>
    <w:rsid w:val="00C245AD"/>
    <w:rsid w:val="00C26789"/>
    <w:rsid w:val="00C31DAD"/>
    <w:rsid w:val="00C329C9"/>
    <w:rsid w:val="00C7621A"/>
    <w:rsid w:val="00CD6932"/>
    <w:rsid w:val="00D576A3"/>
    <w:rsid w:val="00DA114A"/>
    <w:rsid w:val="00DB6A2B"/>
    <w:rsid w:val="00DD588F"/>
    <w:rsid w:val="00E03DBF"/>
    <w:rsid w:val="00E40DF7"/>
    <w:rsid w:val="00E44AF0"/>
    <w:rsid w:val="00E7403D"/>
    <w:rsid w:val="00E82045"/>
    <w:rsid w:val="00EC3745"/>
    <w:rsid w:val="00EC6D2C"/>
    <w:rsid w:val="00ED79A2"/>
    <w:rsid w:val="00F131AC"/>
    <w:rsid w:val="00F33CCD"/>
    <w:rsid w:val="00F42037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6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D00B4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E44A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264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2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L6ZGB_Ieg1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blet\Documents\170920_Workshop_BWL-Unterricht%20erarbeiten\Zustandekommen_Kaufvertrag\03Konsolidierung\ARBEITSBLATT%201_LEHRER_L&#214;S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9E35E-2BF8-46DB-85FE-1212EC69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ARBEITSBLATT 1_LEHRER_LÖSUNG.dotx</Template>
  <TotalTime>0</TotalTime>
  <Pages>2</Pages>
  <Words>582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tablet</dc:creator>
  <cp:lastModifiedBy>Barbian, Markus (LS)</cp:lastModifiedBy>
  <cp:revision>11</cp:revision>
  <cp:lastPrinted>2017-10-18T07:36:00Z</cp:lastPrinted>
  <dcterms:created xsi:type="dcterms:W3CDTF">2017-09-22T12:07:00Z</dcterms:created>
  <dcterms:modified xsi:type="dcterms:W3CDTF">2017-10-20T13:44:00Z</dcterms:modified>
</cp:coreProperties>
</file>