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09" w:rsidRPr="00814509" w:rsidRDefault="00814509" w:rsidP="00814509">
      <w:pPr>
        <w:spacing w:after="300"/>
        <w:contextualSpacing/>
        <w:rPr>
          <w:rFonts w:asciiTheme="minorHAnsi" w:eastAsiaTheme="majorEastAsia" w:hAnsiTheme="minorHAnsi" w:cstheme="majorBidi"/>
          <w:b/>
          <w:color w:val="000000" w:themeColor="text1"/>
          <w:spacing w:val="5"/>
          <w:kern w:val="28"/>
          <w:sz w:val="28"/>
          <w:szCs w:val="52"/>
          <w:lang w:eastAsia="de-DE"/>
        </w:rPr>
      </w:pPr>
      <w:bookmarkStart w:id="0" w:name="_Toc412541715"/>
      <w:r w:rsidRPr="00814509">
        <w:rPr>
          <w:rFonts w:asciiTheme="minorHAnsi" w:eastAsiaTheme="majorEastAsia" w:hAnsiTheme="minorHAnsi" w:cstheme="majorBidi"/>
          <w:b/>
          <w:color w:val="000000" w:themeColor="text1"/>
          <w:spacing w:val="5"/>
          <w:kern w:val="28"/>
          <w:sz w:val="28"/>
          <w:szCs w:val="52"/>
          <w:lang w:eastAsia="de-DE"/>
        </w:rPr>
        <w:t>Regeln des Zitieren</w:t>
      </w:r>
      <w:r>
        <w:rPr>
          <w:rFonts w:asciiTheme="minorHAnsi" w:eastAsiaTheme="majorEastAsia" w:hAnsiTheme="minorHAnsi" w:cstheme="majorBidi"/>
          <w:b/>
          <w:color w:val="000000" w:themeColor="text1"/>
          <w:spacing w:val="5"/>
          <w:kern w:val="28"/>
          <w:sz w:val="28"/>
          <w:szCs w:val="52"/>
          <w:lang w:eastAsia="de-DE"/>
        </w:rPr>
        <w:t>s</w:t>
      </w:r>
    </w:p>
    <w:p w:rsidR="00814509" w:rsidRPr="00814509" w:rsidRDefault="00814509" w:rsidP="00814509">
      <w:pPr>
        <w:spacing w:after="300"/>
        <w:contextualSpacing/>
        <w:rPr>
          <w:rFonts w:asciiTheme="minorHAnsi" w:eastAsiaTheme="majorEastAsia" w:hAnsiTheme="minorHAnsi" w:cstheme="majorBidi"/>
          <w:b/>
          <w:color w:val="000000" w:themeColor="text1"/>
          <w:spacing w:val="5"/>
          <w:kern w:val="28"/>
          <w:sz w:val="28"/>
          <w:szCs w:val="52"/>
          <w:lang w:eastAsia="de-DE"/>
        </w:rPr>
      </w:pPr>
      <w:r w:rsidRPr="00814509">
        <w:rPr>
          <w:rFonts w:asciiTheme="minorHAnsi" w:eastAsiaTheme="majorEastAsia" w:hAnsiTheme="minorHAnsi" w:cstheme="majorBidi"/>
          <w:b/>
          <w:noProof/>
          <w:color w:val="000000" w:themeColor="text1"/>
          <w:spacing w:val="5"/>
          <w:kern w:val="28"/>
          <w:sz w:val="28"/>
          <w:szCs w:val="52"/>
          <w:lang w:eastAsia="zh-TW"/>
        </w:rPr>
        <w:drawing>
          <wp:anchor distT="0" distB="0" distL="114300" distR="114300" simplePos="0" relativeHeight="251660288" behindDoc="1" locked="0" layoutInCell="1" allowOverlap="1" wp14:anchorId="0525740F" wp14:editId="08E21DE6">
            <wp:simplePos x="0" y="0"/>
            <wp:positionH relativeFrom="column">
              <wp:posOffset>5642610</wp:posOffset>
            </wp:positionH>
            <wp:positionV relativeFrom="paragraph">
              <wp:posOffset>55880</wp:posOffset>
            </wp:positionV>
            <wp:extent cx="355600" cy="638810"/>
            <wp:effectExtent l="19050" t="38100" r="63500" b="46990"/>
            <wp:wrapTight wrapText="bothSides">
              <wp:wrapPolygon edited="0">
                <wp:start x="2539" y="-480"/>
                <wp:lineTo x="-5796" y="2105"/>
                <wp:lineTo x="4962" y="21839"/>
                <wp:lineTo x="9217" y="23202"/>
                <wp:lineTo x="18155" y="21860"/>
                <wp:lineTo x="18369" y="19827"/>
                <wp:lineTo x="23603" y="8367"/>
                <wp:lineTo x="13498" y="-124"/>
                <wp:lineTo x="12595" y="-1989"/>
                <wp:lineTo x="2539" y="-480"/>
              </wp:wrapPolygon>
            </wp:wrapTight>
            <wp:docPr id="1" name="Grafik 1" descr="lightbulb-887692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bulb-887692_12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905452">
                      <a:off x="0" y="0"/>
                      <a:ext cx="35560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509">
        <w:rPr>
          <w:rFonts w:asciiTheme="minorHAnsi" w:eastAsiaTheme="majorEastAsia" w:hAnsiTheme="minorHAnsi" w:cstheme="majorBidi"/>
          <w:b/>
          <w:color w:val="000000" w:themeColor="text1"/>
          <w:spacing w:val="5"/>
          <w:kern w:val="28"/>
          <w:sz w:val="28"/>
          <w:szCs w:val="52"/>
          <w:lang w:eastAsia="de-DE"/>
        </w:rPr>
        <w:t>Arbeitsblatt</w:t>
      </w:r>
      <w:bookmarkEnd w:id="0"/>
    </w:p>
    <w:p w:rsidR="00814509" w:rsidRPr="00814509" w:rsidRDefault="00814509" w:rsidP="00814509">
      <w:pPr>
        <w:spacing w:after="300"/>
        <w:contextualSpacing/>
        <w:rPr>
          <w:rFonts w:asciiTheme="minorHAnsi" w:eastAsiaTheme="majorEastAsia" w:hAnsiTheme="minorHAnsi" w:cstheme="majorBidi"/>
          <w:b/>
          <w:color w:val="000000" w:themeColor="text1"/>
          <w:spacing w:val="5"/>
          <w:kern w:val="28"/>
          <w:sz w:val="28"/>
          <w:szCs w:val="52"/>
          <w:lang w:eastAsia="de-DE"/>
        </w:rPr>
      </w:pPr>
    </w:p>
    <w:p w:rsidR="00814509" w:rsidRPr="00814509" w:rsidRDefault="00814509" w:rsidP="00814509">
      <w:pPr>
        <w:spacing w:after="300"/>
        <w:contextualSpacing/>
        <w:rPr>
          <w:rFonts w:asciiTheme="minorHAnsi" w:eastAsiaTheme="majorEastAsia" w:hAnsiTheme="minorHAnsi" w:cstheme="majorBidi"/>
          <w:b/>
          <w:color w:val="000000" w:themeColor="text1"/>
          <w:spacing w:val="5"/>
          <w:kern w:val="28"/>
          <w:sz w:val="28"/>
          <w:szCs w:val="52"/>
          <w:lang w:eastAsia="de-DE"/>
        </w:rPr>
      </w:pPr>
      <w:r w:rsidRPr="00814509">
        <w:rPr>
          <w:rFonts w:asciiTheme="minorHAnsi" w:eastAsiaTheme="majorEastAsia" w:hAnsiTheme="minorHAnsi" w:cstheme="majorBidi"/>
          <w:b/>
          <w:noProof/>
          <w:color w:val="000000" w:themeColor="text1"/>
          <w:spacing w:val="5"/>
          <w:kern w:val="28"/>
          <w:sz w:val="28"/>
          <w:szCs w:val="52"/>
          <w:lang w:eastAsia="zh-TW"/>
        </w:rPr>
        <mc:AlternateContent>
          <mc:Choice Requires="wps">
            <w:drawing>
              <wp:anchor distT="0" distB="0" distL="114300" distR="114300" simplePos="0" relativeHeight="251659264" behindDoc="0" locked="0" layoutInCell="1" allowOverlap="1" wp14:anchorId="3832A3C1" wp14:editId="09C103B3">
                <wp:simplePos x="0" y="0"/>
                <wp:positionH relativeFrom="column">
                  <wp:posOffset>5293995</wp:posOffset>
                </wp:positionH>
                <wp:positionV relativeFrom="paragraph">
                  <wp:posOffset>282575</wp:posOffset>
                </wp:positionV>
                <wp:extent cx="1009650" cy="87630"/>
                <wp:effectExtent l="0" t="0" r="0" b="0"/>
                <wp:wrapTight wrapText="bothSides">
                  <wp:wrapPolygon edited="0">
                    <wp:start x="0" y="0"/>
                    <wp:lineTo x="0" y="19401"/>
                    <wp:lineTo x="21192" y="19401"/>
                    <wp:lineTo x="21192"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509" w:rsidRPr="003632AD" w:rsidRDefault="00814509" w:rsidP="00814509">
                            <w:pPr>
                              <w:pStyle w:val="Beschriftung"/>
                              <w:rPr>
                                <w:rFonts w:ascii="Arial" w:hAnsi="Arial" w:cs="Arial"/>
                                <w:b/>
                                <w:noProof/>
                                <w:sz w:val="12"/>
                                <w:szCs w:val="12"/>
                              </w:rPr>
                            </w:pPr>
                            <w:r w:rsidRPr="003632AD">
                              <w:rPr>
                                <w:rFonts w:ascii="Arial" w:hAnsi="Arial" w:cs="Arial"/>
                                <w:b/>
                                <w:sz w:val="12"/>
                                <w:szCs w:val="12"/>
                              </w:rPr>
                              <w:t>Abb.: pixabay.com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6.85pt;margin-top:22.25pt;width:79.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" stroked="f">
                <v:textbox style="mso-fit-shape-to-text:t" inset="0,0,0,0">
                  <w:txbxContent>
                    <w:p w:rsidR="00814509" w:rsidRPr="003632AD" w:rsidRDefault="00814509" w:rsidP="00814509">
                      <w:pPr>
                        <w:pStyle w:val="Beschriftung"/>
                        <w:rPr>
                          <w:rFonts w:ascii="Arial" w:hAnsi="Arial" w:cs="Arial"/>
                          <w:b/>
                          <w:noProof/>
                          <w:sz w:val="12"/>
                          <w:szCs w:val="12"/>
                        </w:rPr>
                      </w:pPr>
                      <w:r w:rsidRPr="003632AD">
                        <w:rPr>
                          <w:rFonts w:ascii="Arial" w:hAnsi="Arial" w:cs="Arial"/>
                          <w:b/>
                          <w:sz w:val="12"/>
                          <w:szCs w:val="12"/>
                        </w:rPr>
                        <w:t>Abb.: pixabay.com</w:t>
                      </w:r>
                    </w:p>
                  </w:txbxContent>
                </v:textbox>
                <w10:wrap type="tight"/>
              </v:shape>
            </w:pict>
          </mc:Fallback>
        </mc:AlternateContent>
      </w:r>
      <w:r w:rsidRPr="00814509">
        <w:rPr>
          <w:rFonts w:asciiTheme="minorHAnsi" w:eastAsiaTheme="majorEastAsia" w:hAnsiTheme="minorHAnsi" w:cstheme="majorBidi"/>
          <w:b/>
          <w:color w:val="000000" w:themeColor="text1"/>
          <w:spacing w:val="5"/>
          <w:kern w:val="28"/>
          <w:sz w:val="28"/>
          <w:szCs w:val="52"/>
          <w:lang w:eastAsia="de-DE"/>
        </w:rPr>
        <w:t>Kurzinformation</w:t>
      </w:r>
    </w:p>
    <w:p w:rsidR="00814509" w:rsidRPr="00814509" w:rsidRDefault="00814509" w:rsidP="007000E5">
      <w:pPr>
        <w:pStyle w:val="Textkrper"/>
      </w:pPr>
      <w:r w:rsidRPr="00814509">
        <w:t>Wenn Sie aus einer Quelle wichtige Gedanken entnehmen, müssen Sie diese kennzeic</w:t>
      </w:r>
      <w:r w:rsidRPr="00814509">
        <w:t>h</w:t>
      </w:r>
      <w:r w:rsidRPr="00814509">
        <w:t>nen. Tun Sie das nicht, setzen Sie sich einem Plagiatsvorwurf aus (Plagiat = geistiger Diebstahl). Mit Quellenang</w:t>
      </w:r>
      <w:r w:rsidRPr="00814509">
        <w:t>a</w:t>
      </w:r>
      <w:r w:rsidRPr="00814509">
        <w:t>ben, so wie sie in allen wissenschaftlichen Arbeiten (z. B. Facharbeit, Bachelorarbeit) üblich sind, s</w:t>
      </w:r>
      <w:r w:rsidRPr="00814509">
        <w:t>i</w:t>
      </w:r>
      <w:r w:rsidRPr="00814509">
        <w:t>chern Sie sich gegen solche Vorwürfe und eine eventuelle Verschlechterung der Note ab.</w:t>
      </w:r>
      <w:r w:rsidRPr="00814509">
        <w:rPr>
          <w:noProof/>
          <w:lang w:eastAsia="zh-TW"/>
        </w:rPr>
        <w:t xml:space="preserve"> </w:t>
      </w:r>
    </w:p>
    <w:p w:rsidR="00814509" w:rsidRPr="00814509" w:rsidRDefault="00814509" w:rsidP="007000E5">
      <w:pPr>
        <w:pStyle w:val="Textkrper"/>
      </w:pPr>
      <w:r w:rsidRPr="00814509">
        <w:t>Inhaltliche Übernahmen von Gedanken aus fremden Quellen können sein:</w:t>
      </w:r>
    </w:p>
    <w:p w:rsidR="00814509" w:rsidRPr="00814509" w:rsidRDefault="00814509" w:rsidP="00814509">
      <w:pPr>
        <w:pStyle w:val="AufzhlungAnfang"/>
      </w:pPr>
      <w:r w:rsidRPr="00814509">
        <w:rPr>
          <w:b/>
          <w:bCs/>
        </w:rPr>
        <w:t>Zitate</w:t>
      </w:r>
      <w:r w:rsidRPr="00814509">
        <w:t>, also wortwörtliche Übernahmen oder</w:t>
      </w:r>
    </w:p>
    <w:p w:rsidR="00814509" w:rsidRDefault="00814509" w:rsidP="00814509">
      <w:pPr>
        <w:pStyle w:val="AufzhlungFortsetzung"/>
      </w:pPr>
      <w:r w:rsidRPr="00814509">
        <w:rPr>
          <w:noProof/>
          <w:lang w:eastAsia="zh-TW"/>
        </w:rPr>
        <w:drawing>
          <wp:anchor distT="0" distB="0" distL="114300" distR="114300" simplePos="0" relativeHeight="251662336" behindDoc="1" locked="0" layoutInCell="1" allowOverlap="1" wp14:anchorId="3664D3F6" wp14:editId="55244328">
            <wp:simplePos x="0" y="0"/>
            <wp:positionH relativeFrom="column">
              <wp:posOffset>5199380</wp:posOffset>
            </wp:positionH>
            <wp:positionV relativeFrom="paragraph">
              <wp:posOffset>363220</wp:posOffset>
            </wp:positionV>
            <wp:extent cx="1052195" cy="575945"/>
            <wp:effectExtent l="0" t="0" r="0" b="0"/>
            <wp:wrapTight wrapText="bothSides">
              <wp:wrapPolygon edited="0">
                <wp:start x="6648" y="0"/>
                <wp:lineTo x="0" y="714"/>
                <wp:lineTo x="0" y="14289"/>
                <wp:lineTo x="8212" y="20719"/>
                <wp:lineTo x="11341" y="20719"/>
                <wp:lineTo x="13687" y="20719"/>
                <wp:lineTo x="21118" y="12146"/>
                <wp:lineTo x="21118" y="5001"/>
                <wp:lineTo x="11732" y="0"/>
                <wp:lineTo x="6648" y="0"/>
              </wp:wrapPolygon>
            </wp:wrapTight>
            <wp:docPr id="3" name="Grafik 3" descr="C:\Users\Camin.Britta\AppData\Local\Temp\office-15513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min.Britta\AppData\Local\Temp\office-155138_12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19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509">
        <w:rPr>
          <w:b/>
          <w:bCs/>
        </w:rPr>
        <w:t>sinngemäße Übernahmen (Paraphrasierungen)</w:t>
      </w:r>
      <w:r w:rsidRPr="00814509">
        <w:t>, bei denen der ursprüngliche Wortlaut ve</w:t>
      </w:r>
      <w:r w:rsidRPr="00814509">
        <w:t>r</w:t>
      </w:r>
      <w:r w:rsidRPr="00814509">
        <w:t>ändert wurde, der Sinn aber beibehalten ist.</w:t>
      </w:r>
    </w:p>
    <w:p w:rsidR="00814509" w:rsidRPr="00814509" w:rsidRDefault="00814509" w:rsidP="00814509">
      <w:pPr>
        <w:pStyle w:val="AufzhlungFortsetzung"/>
        <w:numPr>
          <w:ilvl w:val="0"/>
          <w:numId w:val="0"/>
        </w:numPr>
      </w:pPr>
    </w:p>
    <w:p w:rsidR="00814509" w:rsidRPr="00814509" w:rsidRDefault="00814509" w:rsidP="00814509">
      <w:pPr>
        <w:spacing w:after="300"/>
        <w:contextualSpacing/>
        <w:rPr>
          <w:rFonts w:asciiTheme="minorHAnsi" w:eastAsiaTheme="majorEastAsia" w:hAnsiTheme="minorHAnsi" w:cstheme="majorBidi"/>
          <w:b/>
          <w:color w:val="000000" w:themeColor="text1"/>
          <w:spacing w:val="5"/>
          <w:kern w:val="28"/>
          <w:sz w:val="28"/>
          <w:szCs w:val="52"/>
          <w:lang w:eastAsia="de-DE"/>
        </w:rPr>
      </w:pPr>
      <w:r w:rsidRPr="00814509">
        <mc:AlternateContent>
          <mc:Choice Requires="wps">
            <w:drawing>
              <wp:anchor distT="0" distB="0" distL="114300" distR="114300" simplePos="0" relativeHeight="251663360" behindDoc="0" locked="0" layoutInCell="1" allowOverlap="1" wp14:anchorId="31D8AD56" wp14:editId="607E982D">
                <wp:simplePos x="0" y="0"/>
                <wp:positionH relativeFrom="column">
                  <wp:posOffset>5366385</wp:posOffset>
                </wp:positionH>
                <wp:positionV relativeFrom="paragraph">
                  <wp:posOffset>313690</wp:posOffset>
                </wp:positionV>
                <wp:extent cx="1009650" cy="87630"/>
                <wp:effectExtent l="0" t="0" r="0" b="0"/>
                <wp:wrapTight wrapText="bothSides">
                  <wp:wrapPolygon edited="0">
                    <wp:start x="0" y="0"/>
                    <wp:lineTo x="0" y="19172"/>
                    <wp:lineTo x="21192" y="19172"/>
                    <wp:lineTo x="21192" y="0"/>
                    <wp:lineTo x="0" y="0"/>
                  </wp:wrapPolygon>
                </wp:wrapTight>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509" w:rsidRPr="003632AD" w:rsidRDefault="00814509" w:rsidP="00814509">
                            <w:pPr>
                              <w:pStyle w:val="Beschriftung"/>
                              <w:rPr>
                                <w:rFonts w:ascii="Arial" w:hAnsi="Arial" w:cs="Arial"/>
                                <w:b/>
                                <w:noProof/>
                                <w:sz w:val="12"/>
                                <w:szCs w:val="12"/>
                              </w:rPr>
                            </w:pPr>
                            <w:r w:rsidRPr="003632AD">
                              <w:rPr>
                                <w:rFonts w:ascii="Arial" w:hAnsi="Arial" w:cs="Arial"/>
                                <w:b/>
                                <w:sz w:val="12"/>
                                <w:szCs w:val="12"/>
                              </w:rPr>
                              <w:t>Abb.: pixabay.com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4" o:spid="_x0000_s1027" type="#_x0000_t202" style="position:absolute;margin-left:422.55pt;margin-top:24.7pt;width:79.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" stroked="f">
                <v:textbox style="mso-fit-shape-to-text:t" inset="0,0,0,0">
                  <w:txbxContent>
                    <w:p w:rsidR="00814509" w:rsidRPr="003632AD" w:rsidRDefault="00814509" w:rsidP="00814509">
                      <w:pPr>
                        <w:pStyle w:val="Beschriftung"/>
                        <w:rPr>
                          <w:rFonts w:ascii="Arial" w:hAnsi="Arial" w:cs="Arial"/>
                          <w:b/>
                          <w:noProof/>
                          <w:sz w:val="12"/>
                          <w:szCs w:val="12"/>
                        </w:rPr>
                      </w:pPr>
                      <w:r w:rsidRPr="003632AD">
                        <w:rPr>
                          <w:rFonts w:ascii="Arial" w:hAnsi="Arial" w:cs="Arial"/>
                          <w:b/>
                          <w:sz w:val="12"/>
                          <w:szCs w:val="12"/>
                        </w:rPr>
                        <w:t>Abb.: pixabay.com</w:t>
                      </w:r>
                    </w:p>
                  </w:txbxContent>
                </v:textbox>
                <w10:wrap type="tight"/>
              </v:shape>
            </w:pict>
          </mc:Fallback>
        </mc:AlternateContent>
      </w:r>
      <w:r w:rsidRPr="00814509">
        <w:rPr>
          <w:rFonts w:asciiTheme="minorHAnsi" w:eastAsiaTheme="majorEastAsia" w:hAnsiTheme="minorHAnsi" w:cstheme="majorBidi"/>
          <w:b/>
          <w:color w:val="000000" w:themeColor="text1"/>
          <w:spacing w:val="5"/>
          <w:kern w:val="28"/>
          <w:sz w:val="28"/>
          <w:szCs w:val="52"/>
          <w:lang w:eastAsia="de-DE"/>
        </w:rPr>
        <w:t>Arbeitsaufträge:</w:t>
      </w:r>
      <w:r w:rsidRPr="00814509">
        <w:rPr>
          <w:rFonts w:ascii="Times New Roman" w:eastAsia="Times New Roman" w:hAnsi="Times New Roman" w:cs="Times New Roman"/>
          <w:b/>
          <w:snapToGrid w:val="0"/>
          <w:color w:val="000000"/>
          <w:spacing w:val="5"/>
          <w:w w:val="0"/>
          <w:kern w:val="28"/>
          <w:sz w:val="0"/>
          <w:szCs w:val="0"/>
          <w:u w:color="000000"/>
          <w:bdr w:val="none" w:sz="0" w:space="0" w:color="000000"/>
          <w:shd w:val="clear" w:color="000000" w:fill="000000"/>
          <w:lang w:val="x-none" w:eastAsia="x-none" w:bidi="x-none"/>
        </w:rPr>
        <w:t xml:space="preserve"> </w:t>
      </w:r>
    </w:p>
    <w:p w:rsidR="00814509" w:rsidRPr="00814509" w:rsidRDefault="00814509" w:rsidP="00814509">
      <w:pPr>
        <w:pStyle w:val="NummerierungAnfang"/>
      </w:pPr>
      <w:r w:rsidRPr="00814509">
        <w:t>Lesen Sie das Informationsblatt „Regeln des Zitierens“ sorgfältig durch.</w:t>
      </w:r>
    </w:p>
    <w:p w:rsidR="00814509" w:rsidRPr="00814509" w:rsidRDefault="00814509" w:rsidP="00814509">
      <w:pPr>
        <w:pStyle w:val="NummerierungAnfang"/>
        <w:spacing w:before="120" w:after="120"/>
        <w:ind w:left="714" w:hanging="357"/>
      </w:pPr>
      <w:r w:rsidRPr="00814509">
        <w:t>Suchen Sie sich einen Partner/eine Partnerin und öffnen Sie die Datei „05_Zitieren-Strukturlegen“ im Verzeichnis „Arbeitsmaterial“ unter „02_Zitieren“.</w:t>
      </w:r>
    </w:p>
    <w:p w:rsidR="00814509" w:rsidRPr="00814509" w:rsidRDefault="00814509" w:rsidP="00814509">
      <w:pPr>
        <w:pStyle w:val="NummerierungAnfang"/>
        <w:spacing w:before="120" w:after="120"/>
        <w:ind w:left="714" w:hanging="357"/>
      </w:pPr>
      <w:r w:rsidRPr="00814509">
        <w:t>Einigen Sie sich, wer die Begriffe auf der linken Seite der Folie und wer die auf der rechten Se</w:t>
      </w:r>
      <w:r w:rsidRPr="00814509">
        <w:t>i</w:t>
      </w:r>
      <w:r w:rsidRPr="00814509">
        <w:t>te der Folie „übernimmt“.</w:t>
      </w:r>
    </w:p>
    <w:p w:rsidR="00814509" w:rsidRPr="00814509" w:rsidRDefault="00814509" w:rsidP="00814509">
      <w:pPr>
        <w:pStyle w:val="NummerierungAnfang"/>
        <w:spacing w:before="120" w:after="120"/>
        <w:ind w:left="714" w:hanging="357"/>
      </w:pPr>
      <w:r w:rsidRPr="00814509">
        <w:t>Eine Person beginnt und erläutert einen ihrer Begriffe und verschiebt das Kärtchen nach oben in die Mitte der Folie.</w:t>
      </w:r>
    </w:p>
    <w:p w:rsidR="00814509" w:rsidRPr="00814509" w:rsidRDefault="00814509" w:rsidP="00814509">
      <w:pPr>
        <w:pStyle w:val="NummerierungAnfang"/>
        <w:spacing w:before="120" w:after="120"/>
        <w:ind w:left="714" w:hanging="357"/>
      </w:pPr>
      <w:r w:rsidRPr="00814509">
        <w:t>Die Partnerin bzw. der Partner sucht nun aus ihren bzw. seinen Begriffen einen aus, der gut zu dem eben erklärten Begriff passt und erläutert diesen.</w:t>
      </w:r>
    </w:p>
    <w:p w:rsidR="00814509" w:rsidRPr="00814509" w:rsidRDefault="00814509" w:rsidP="00814509">
      <w:pPr>
        <w:pStyle w:val="NummerierungAnfang"/>
        <w:spacing w:before="120" w:after="120"/>
        <w:ind w:left="714" w:hanging="357"/>
      </w:pPr>
      <w:r w:rsidRPr="00814509">
        <w:drawing>
          <wp:anchor distT="0" distB="0" distL="114300" distR="114300" simplePos="0" relativeHeight="251666432" behindDoc="1" locked="0" layoutInCell="1" allowOverlap="1" wp14:anchorId="19AC0221" wp14:editId="76DA6A8D">
            <wp:simplePos x="0" y="0"/>
            <wp:positionH relativeFrom="column">
              <wp:posOffset>4967605</wp:posOffset>
            </wp:positionH>
            <wp:positionV relativeFrom="paragraph">
              <wp:posOffset>558800</wp:posOffset>
            </wp:positionV>
            <wp:extent cx="1333500" cy="685800"/>
            <wp:effectExtent l="0" t="0" r="0" b="0"/>
            <wp:wrapTight wrapText="bothSides">
              <wp:wrapPolygon edited="0">
                <wp:start x="5246" y="3000"/>
                <wp:lineTo x="3703" y="5400"/>
                <wp:lineTo x="2469" y="9600"/>
                <wp:lineTo x="2777" y="13800"/>
                <wp:lineTo x="4937" y="18600"/>
                <wp:lineTo x="5554" y="19800"/>
                <wp:lineTo x="19440" y="19800"/>
                <wp:lineTo x="19749" y="16200"/>
                <wp:lineTo x="16663" y="14400"/>
                <wp:lineTo x="11109" y="13800"/>
                <wp:lineTo x="11417" y="10800"/>
                <wp:lineTo x="10183" y="5400"/>
                <wp:lineTo x="8640" y="3000"/>
                <wp:lineTo x="5246" y="300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pic:spPr>
                </pic:pic>
              </a:graphicData>
            </a:graphic>
            <wp14:sizeRelH relativeFrom="page">
              <wp14:pctWidth>0</wp14:pctWidth>
            </wp14:sizeRelH>
            <wp14:sizeRelV relativeFrom="page">
              <wp14:pctHeight>0</wp14:pctHeight>
            </wp14:sizeRelV>
          </wp:anchor>
        </w:drawing>
      </w:r>
      <w:r w:rsidRPr="00814509">
        <mc:AlternateContent>
          <mc:Choice Requires="wps">
            <w:drawing>
              <wp:anchor distT="0" distB="0" distL="114300" distR="114300" simplePos="0" relativeHeight="251665408" behindDoc="0" locked="0" layoutInCell="1" allowOverlap="1" wp14:anchorId="3741DA32" wp14:editId="745C72C6">
                <wp:simplePos x="0" y="0"/>
                <wp:positionH relativeFrom="column">
                  <wp:posOffset>5774055</wp:posOffset>
                </wp:positionH>
                <wp:positionV relativeFrom="paragraph">
                  <wp:posOffset>5362575</wp:posOffset>
                </wp:positionV>
                <wp:extent cx="1325245" cy="676275"/>
                <wp:effectExtent l="635" t="0" r="0" b="254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4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509" w:rsidRPr="002B7A4F" w:rsidRDefault="00814509" w:rsidP="00814509">
                            <w:pPr>
                              <w:jc w:val="center"/>
                              <w:rPr>
                                <w:b/>
                              </w:rPr>
                            </w:pPr>
                            <w:r w:rsidRPr="002B7A4F">
                              <w:rPr>
                                <w:rFonts w:ascii="Calibri" w:hAnsi="Calibri"/>
                                <w:b/>
                                <w:sz w:val="96"/>
                                <w:szCs w:val="96"/>
                              </w:rPr>
                              <w:sym w:font="Wingdings" w:char="F0C0"/>
                            </w:r>
                            <w:r w:rsidRPr="002B7A4F">
                              <w:rPr>
                                <w:rFonts w:ascii="Calibri" w:hAnsi="Calibri"/>
                                <w:b/>
                              </w:rPr>
                              <w:t xml:space="preserve"> 15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28" type="#_x0000_t202" style="position:absolute;left:0;text-align:left;margin-left:454.65pt;margin-top:422.25pt;width:104.3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Ufug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" filled="f" stroked="f">
                <v:textbox>
                  <w:txbxContent>
                    <w:p w:rsidR="00814509" w:rsidRPr="002B7A4F" w:rsidRDefault="00814509" w:rsidP="00814509">
                      <w:pPr>
                        <w:jc w:val="center"/>
                        <w:rPr>
                          <w:b/>
                        </w:rPr>
                      </w:pPr>
                      <w:r w:rsidRPr="002B7A4F">
                        <w:rPr>
                          <w:rFonts w:ascii="Calibri" w:hAnsi="Calibri"/>
                          <w:b/>
                          <w:sz w:val="96"/>
                          <w:szCs w:val="96"/>
                        </w:rPr>
                        <w:sym w:font="Wingdings" w:char="F0C0"/>
                      </w:r>
                      <w:r w:rsidRPr="002B7A4F">
                        <w:rPr>
                          <w:rFonts w:ascii="Calibri" w:hAnsi="Calibri"/>
                          <w:b/>
                        </w:rPr>
                        <w:t xml:space="preserve"> 15 min.</w:t>
                      </w:r>
                    </w:p>
                  </w:txbxContent>
                </v:textbox>
              </v:shape>
            </w:pict>
          </mc:Fallback>
        </mc:AlternateContent>
      </w:r>
      <w:r w:rsidRPr="00814509">
        <w:t>Wechseln Sie sich ab und legen Sie die Begriffe so auf der Folie ab, dass die Zusammenhänge deutlich werden. Verbinden Sie die Begriffe ggf. durch Striche, Pfeile o. Ä. Ergänzen Sie die Darstellung ggf. durch Symbole.</w:t>
      </w:r>
    </w:p>
    <w:p w:rsidR="00814509" w:rsidRPr="00814509" w:rsidRDefault="00814509" w:rsidP="00814509">
      <w:pPr>
        <w:spacing w:line="240" w:lineRule="exact"/>
        <w:rPr>
          <w:rFonts w:asciiTheme="minorHAnsi" w:eastAsiaTheme="majorEastAsia" w:hAnsiTheme="minorHAnsi" w:cstheme="majorBidi"/>
          <w:b/>
          <w:bCs/>
          <w:color w:val="000000" w:themeColor="text1"/>
          <w:spacing w:val="5"/>
          <w:kern w:val="28"/>
          <w:sz w:val="28"/>
          <w:szCs w:val="52"/>
          <w:lang w:eastAsia="de-DE"/>
        </w:rPr>
      </w:pPr>
      <w:r w:rsidRPr="00814509">
        <w:rPr>
          <w:rFonts w:asciiTheme="minorHAnsi" w:hAnsiTheme="minorHAnsi"/>
          <w:bCs/>
          <w:color w:val="000000" w:themeColor="text1"/>
          <w:szCs w:val="22"/>
        </w:rPr>
        <w:br w:type="page"/>
      </w:r>
    </w:p>
    <w:p w:rsidR="00814509" w:rsidRPr="00814509" w:rsidRDefault="00814509" w:rsidP="00814509">
      <w:pPr>
        <w:pStyle w:val="Titel"/>
      </w:pPr>
      <w:r w:rsidRPr="00814509">
        <w:rPr>
          <w:noProof/>
          <w:color w:val="FF0000"/>
          <w:lang w:eastAsia="zh-TW"/>
        </w:rPr>
        <w:lastRenderedPageBreak/>
        <w:drawing>
          <wp:anchor distT="0" distB="0" distL="114300" distR="114300" simplePos="0" relativeHeight="251661312" behindDoc="1" locked="0" layoutInCell="1" allowOverlap="1" wp14:anchorId="33AB0FE2" wp14:editId="448D2CAA">
            <wp:simplePos x="0" y="0"/>
            <wp:positionH relativeFrom="column">
              <wp:posOffset>5133975</wp:posOffset>
            </wp:positionH>
            <wp:positionV relativeFrom="paragraph">
              <wp:posOffset>-47625</wp:posOffset>
            </wp:positionV>
            <wp:extent cx="1031240" cy="510540"/>
            <wp:effectExtent l="19050" t="38100" r="0" b="0"/>
            <wp:wrapTight wrapText="bothSides">
              <wp:wrapPolygon edited="0">
                <wp:start x="20216" y="3700"/>
                <wp:lineTo x="3973" y="-4781"/>
                <wp:lineTo x="1583" y="8068"/>
                <wp:lineTo x="-1149" y="12264"/>
                <wp:lineTo x="7617" y="17751"/>
                <wp:lineTo x="8234" y="16450"/>
                <wp:lineTo x="14660" y="15410"/>
                <wp:lineTo x="15041" y="15649"/>
                <wp:lineTo x="21386" y="6964"/>
                <wp:lineTo x="21741" y="4655"/>
                <wp:lineTo x="20216" y="3700"/>
              </wp:wrapPolygon>
            </wp:wrapTight>
            <wp:docPr id="5" name="Grafik 5" descr="C:\Users\Camin.Britta\Desktop\St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min.Britta\Desktop\Stif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566840">
                      <a:off x="0" y="0"/>
                      <a:ext cx="10312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509">
        <w:rPr>
          <w:noProof/>
          <w:lang w:eastAsia="zh-TW"/>
        </w:rPr>
        <mc:AlternateContent>
          <mc:Choice Requires="wps">
            <w:drawing>
              <wp:anchor distT="0" distB="0" distL="114300" distR="114300" simplePos="0" relativeHeight="251664384" behindDoc="0" locked="0" layoutInCell="1" allowOverlap="1" wp14:anchorId="76F74E3F" wp14:editId="0881B496">
                <wp:simplePos x="0" y="0"/>
                <wp:positionH relativeFrom="column">
                  <wp:posOffset>5299075</wp:posOffset>
                </wp:positionH>
                <wp:positionV relativeFrom="paragraph">
                  <wp:posOffset>414655</wp:posOffset>
                </wp:positionV>
                <wp:extent cx="1009650" cy="87630"/>
                <wp:effectExtent l="0" t="0" r="0" b="0"/>
                <wp:wrapTight wrapText="bothSides">
                  <wp:wrapPolygon edited="0">
                    <wp:start x="0" y="0"/>
                    <wp:lineTo x="0" y="19401"/>
                    <wp:lineTo x="21192" y="19401"/>
                    <wp:lineTo x="21192" y="0"/>
                    <wp:lineTo x="0" y="0"/>
                  </wp:wrapPolygon>
                </wp:wrapTight>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509" w:rsidRPr="003632AD" w:rsidRDefault="00814509" w:rsidP="00814509">
                            <w:pPr>
                              <w:pStyle w:val="Beschriftung"/>
                              <w:rPr>
                                <w:rFonts w:ascii="Arial" w:hAnsi="Arial" w:cs="Arial"/>
                                <w:b/>
                                <w:noProof/>
                                <w:sz w:val="12"/>
                                <w:szCs w:val="12"/>
                              </w:rPr>
                            </w:pPr>
                            <w:r w:rsidRPr="003632AD">
                              <w:rPr>
                                <w:rFonts w:ascii="Arial" w:hAnsi="Arial" w:cs="Arial"/>
                                <w:b/>
                                <w:sz w:val="12"/>
                                <w:szCs w:val="12"/>
                              </w:rPr>
                              <w:t>Abb.: pixabay.com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5" o:spid="_x0000_s1029" type="#_x0000_t202" style="position:absolute;margin-left:417.25pt;margin-top:32.65pt;width:79.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" stroked="f">
                <v:textbox style="mso-fit-shape-to-text:t" inset="0,0,0,0">
                  <w:txbxContent>
                    <w:p w:rsidR="00814509" w:rsidRPr="003632AD" w:rsidRDefault="00814509" w:rsidP="00814509">
                      <w:pPr>
                        <w:pStyle w:val="Beschriftung"/>
                        <w:rPr>
                          <w:rFonts w:ascii="Arial" w:hAnsi="Arial" w:cs="Arial"/>
                          <w:b/>
                          <w:noProof/>
                          <w:sz w:val="12"/>
                          <w:szCs w:val="12"/>
                        </w:rPr>
                      </w:pPr>
                      <w:r w:rsidRPr="003632AD">
                        <w:rPr>
                          <w:rFonts w:ascii="Arial" w:hAnsi="Arial" w:cs="Arial"/>
                          <w:b/>
                          <w:sz w:val="12"/>
                          <w:szCs w:val="12"/>
                        </w:rPr>
                        <w:t>Abb.: pixabay.com</w:t>
                      </w:r>
                    </w:p>
                  </w:txbxContent>
                </v:textbox>
                <w10:wrap type="tight"/>
              </v:shape>
            </w:pict>
          </mc:Fallback>
        </mc:AlternateContent>
      </w:r>
      <w:r w:rsidRPr="00814509">
        <w:t>Wenn alle Begriffe erläutert sind:</w:t>
      </w:r>
    </w:p>
    <w:p w:rsidR="00814509" w:rsidRPr="00814509" w:rsidRDefault="00814509" w:rsidP="00814509">
      <w:pPr>
        <w:pStyle w:val="NummerierungAnfang"/>
        <w:spacing w:before="120" w:after="120"/>
      </w:pPr>
      <w:r w:rsidRPr="00814509">
        <w:t xml:space="preserve">Vollziehen Sie anhand der folgenden Zitate die „Regeln des Zitierens“ nach. </w:t>
      </w:r>
    </w:p>
    <w:p w:rsidR="00814509" w:rsidRDefault="00814509" w:rsidP="00814509">
      <w:pPr>
        <w:spacing w:before="120" w:after="120" w:line="295" w:lineRule="exact"/>
        <w:ind w:left="714"/>
        <w:jc w:val="both"/>
        <w:rPr>
          <w:rFonts w:asciiTheme="minorHAnsi" w:eastAsia="Times New Roman" w:hAnsiTheme="minorHAnsi" w:cs="Times New Roman"/>
          <w:color w:val="000000" w:themeColor="text1"/>
          <w:szCs w:val="20"/>
          <w:lang w:eastAsia="de-DE"/>
        </w:rPr>
      </w:pPr>
      <w:r w:rsidRPr="00814509">
        <w:rPr>
          <w:rFonts w:asciiTheme="minorHAnsi" w:eastAsia="Times New Roman" w:hAnsiTheme="minorHAnsi" w:cs="Times New Roman"/>
          <w:noProof/>
          <w:color w:val="000000" w:themeColor="text1"/>
          <w:szCs w:val="20"/>
          <w:lang w:eastAsia="zh-TW"/>
        </w:rPr>
        <w:drawing>
          <wp:anchor distT="0" distB="0" distL="114300" distR="114300" simplePos="0" relativeHeight="251667456" behindDoc="1" locked="0" layoutInCell="1" allowOverlap="1" wp14:anchorId="64406ADE" wp14:editId="1650C5E1">
            <wp:simplePos x="0" y="0"/>
            <wp:positionH relativeFrom="column">
              <wp:posOffset>5301615</wp:posOffset>
            </wp:positionH>
            <wp:positionV relativeFrom="paragraph">
              <wp:posOffset>346710</wp:posOffset>
            </wp:positionV>
            <wp:extent cx="1333500" cy="685800"/>
            <wp:effectExtent l="0" t="0" r="0" b="0"/>
            <wp:wrapTight wrapText="bothSides">
              <wp:wrapPolygon edited="0">
                <wp:start x="5554" y="2400"/>
                <wp:lineTo x="4011" y="5400"/>
                <wp:lineTo x="2469" y="9600"/>
                <wp:lineTo x="2777" y="13800"/>
                <wp:lineTo x="4937" y="18000"/>
                <wp:lineTo x="5246" y="19200"/>
                <wp:lineTo x="19440" y="19200"/>
                <wp:lineTo x="19749" y="16200"/>
                <wp:lineTo x="16663" y="14400"/>
                <wp:lineTo x="11109" y="13200"/>
                <wp:lineTo x="11417" y="10200"/>
                <wp:lineTo x="10183" y="5400"/>
                <wp:lineTo x="8331" y="2400"/>
                <wp:lineTo x="5554" y="240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685800"/>
                    </a:xfrm>
                    <a:prstGeom prst="rect">
                      <a:avLst/>
                    </a:prstGeom>
                    <a:noFill/>
                  </pic:spPr>
                </pic:pic>
              </a:graphicData>
            </a:graphic>
            <wp14:sizeRelH relativeFrom="page">
              <wp14:pctWidth>0</wp14:pctWidth>
            </wp14:sizeRelH>
            <wp14:sizeRelV relativeFrom="page">
              <wp14:pctHeight>0</wp14:pctHeight>
            </wp14:sizeRelV>
          </wp:anchor>
        </w:drawing>
      </w:r>
      <w:r w:rsidRPr="00814509">
        <w:rPr>
          <w:rFonts w:asciiTheme="minorHAnsi" w:eastAsia="Times New Roman" w:hAnsiTheme="minorHAnsi" w:cs="Times New Roman"/>
          <w:color w:val="000000" w:themeColor="text1"/>
          <w:szCs w:val="20"/>
          <w:lang w:eastAsia="de-DE"/>
        </w:rPr>
        <w:t>Notieren Sie unter dem Zitat jeweils die Regeln (Buchstaben), die zur A</w:t>
      </w:r>
      <w:r w:rsidRPr="00814509">
        <w:rPr>
          <w:rFonts w:asciiTheme="minorHAnsi" w:eastAsia="Times New Roman" w:hAnsiTheme="minorHAnsi" w:cs="Times New Roman"/>
          <w:color w:val="000000" w:themeColor="text1"/>
          <w:szCs w:val="20"/>
          <w:lang w:eastAsia="de-DE"/>
        </w:rPr>
        <w:t>n</w:t>
      </w:r>
      <w:r w:rsidRPr="00814509">
        <w:rPr>
          <w:rFonts w:asciiTheme="minorHAnsi" w:eastAsia="Times New Roman" w:hAnsiTheme="minorHAnsi" w:cs="Times New Roman"/>
          <w:color w:val="000000" w:themeColor="text1"/>
          <w:szCs w:val="20"/>
          <w:lang w:eastAsia="de-DE"/>
        </w:rPr>
        <w:t xml:space="preserve">wendung gekommen sind und unterstreichen Sie die Stellen im Originaltext. </w:t>
      </w:r>
    </w:p>
    <w:p w:rsidR="00814509" w:rsidRPr="00814509" w:rsidRDefault="00814509" w:rsidP="00814509">
      <w:pPr>
        <w:pStyle w:val="NummerierungAnfang"/>
        <w:spacing w:before="120" w:after="120"/>
      </w:pPr>
      <w:r w:rsidRPr="00814509">
        <w:t>Prüfen Sie die Zitate genau. Eines verletzt die erste Regel. Welches?</w:t>
      </w:r>
    </w:p>
    <w:p w:rsidR="00814509" w:rsidRPr="00814509" w:rsidRDefault="00814509" w:rsidP="00814509">
      <w:pPr>
        <w:spacing w:line="318" w:lineRule="exact"/>
        <w:jc w:val="both"/>
        <w:rPr>
          <w:rFonts w:asciiTheme="minorHAnsi" w:hAnsiTheme="minorHAnsi"/>
          <w:color w:val="000000" w:themeColor="text1"/>
        </w:rPr>
      </w:pPr>
    </w:p>
    <w:p w:rsidR="00814509" w:rsidRPr="00814509" w:rsidRDefault="00814509" w:rsidP="00814509">
      <w:pPr>
        <w:spacing w:line="318" w:lineRule="exact"/>
        <w:jc w:val="both"/>
        <w:rPr>
          <w:rFonts w:asciiTheme="minorHAnsi" w:hAnsiTheme="minorHAnsi"/>
          <w:color w:val="000000" w:themeColor="text1"/>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6"/>
        <w:gridCol w:w="4708"/>
      </w:tblGrid>
      <w:tr w:rsidR="00814509" w:rsidRPr="00814509" w:rsidTr="006C7366">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4509" w:rsidRPr="00814509" w:rsidRDefault="00814509" w:rsidP="00814509">
            <w:pPr>
              <w:pStyle w:val="TabelleLinks"/>
            </w:pPr>
            <w:r w:rsidRPr="00814509">
              <w:rPr>
                <w:b/>
              </w:rPr>
              <w:t>I.</w:t>
            </w:r>
            <w:r w:rsidRPr="00814509">
              <w:t xml:space="preserve"> „[S]</w:t>
            </w:r>
            <w:proofErr w:type="spellStart"/>
            <w:r w:rsidRPr="00814509">
              <w:t>ie</w:t>
            </w:r>
            <w:proofErr w:type="spellEnd"/>
            <w:r w:rsidRPr="00814509">
              <w:t xml:space="preserve"> [</w:t>
            </w:r>
            <w:proofErr w:type="spellStart"/>
            <w:r w:rsidRPr="00814509">
              <w:t>Effi</w:t>
            </w:r>
            <w:proofErr w:type="spellEnd"/>
            <w:r w:rsidRPr="00814509">
              <w:t>, Anm. d. Verf.] schob die Finger fest ineinander, um sich einen Halt zu g</w:t>
            </w:r>
            <w:r w:rsidRPr="00814509">
              <w:t>e</w:t>
            </w:r>
            <w:r w:rsidRPr="00814509">
              <w:t>ben.“(Fontane, 2002, S. 181)</w:t>
            </w:r>
          </w:p>
        </w:tc>
        <w:tc>
          <w:tcPr>
            <w:tcW w:w="426" w:type="dxa"/>
            <w:tcBorders>
              <w:left w:val="single" w:sz="4" w:space="0" w:color="auto"/>
              <w:right w:val="single" w:sz="4" w:space="0" w:color="auto"/>
            </w:tcBorders>
            <w:shd w:val="clear" w:color="auto" w:fill="auto"/>
          </w:tcPr>
          <w:p w:rsidR="00814509" w:rsidRPr="00814509" w:rsidRDefault="00814509" w:rsidP="00814509">
            <w:pPr>
              <w:pStyle w:val="TabelleLinks"/>
            </w:pPr>
          </w:p>
        </w:tc>
        <w:tc>
          <w:tcPr>
            <w:tcW w:w="4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4509" w:rsidRPr="00814509" w:rsidRDefault="00814509" w:rsidP="00814509">
            <w:pPr>
              <w:pStyle w:val="TabelleLinks"/>
            </w:pPr>
            <w:r w:rsidRPr="00814509">
              <w:rPr>
                <w:b/>
              </w:rPr>
              <w:t>II.</w:t>
            </w:r>
            <w:r w:rsidRPr="00814509">
              <w:t xml:space="preserve"> </w:t>
            </w:r>
            <w:proofErr w:type="spellStart"/>
            <w:r w:rsidRPr="00814509">
              <w:t>Effi</w:t>
            </w:r>
            <w:proofErr w:type="spellEnd"/>
            <w:r w:rsidRPr="00814509">
              <w:t xml:space="preserve"> […] nahm an, dass schließlich an dem lan</w:t>
            </w:r>
            <w:r w:rsidRPr="00814509">
              <w:t>d</w:t>
            </w:r>
            <w:r w:rsidRPr="00814509">
              <w:t>einwärts gelegenen A</w:t>
            </w:r>
            <w:r w:rsidRPr="00814509">
              <w:t>u</w:t>
            </w:r>
            <w:r w:rsidRPr="00814509">
              <w:t>ßenrand des Waldes hin die Weiterfahrt gehen würde, genau also den Weg entlang, auf dem man in früher Nachmi</w:t>
            </w:r>
            <w:r w:rsidRPr="00814509">
              <w:t>t</w:t>
            </w:r>
            <w:r w:rsidRPr="00814509">
              <w:t>tagsstunde gekommen war.“ (ebd., S. 180)</w:t>
            </w:r>
          </w:p>
        </w:tc>
      </w:tr>
      <w:tr w:rsidR="00814509" w:rsidRPr="00814509" w:rsidTr="006C7366">
        <w:trPr>
          <w:trHeight w:val="502"/>
        </w:trPr>
        <w:tc>
          <w:tcPr>
            <w:tcW w:w="4644" w:type="dxa"/>
            <w:tcBorders>
              <w:top w:val="single" w:sz="4" w:space="0" w:color="auto"/>
              <w:left w:val="single" w:sz="4" w:space="0" w:color="auto"/>
              <w:bottom w:val="single" w:sz="4" w:space="0" w:color="auto"/>
              <w:right w:val="single" w:sz="4" w:space="0" w:color="auto"/>
            </w:tcBorders>
            <w:shd w:val="clear" w:color="auto" w:fill="auto"/>
          </w:tcPr>
          <w:p w:rsidR="00814509" w:rsidRPr="00814509" w:rsidRDefault="00814509" w:rsidP="00814509">
            <w:pPr>
              <w:pStyle w:val="TabelleLinks"/>
            </w:pPr>
          </w:p>
        </w:tc>
        <w:tc>
          <w:tcPr>
            <w:tcW w:w="426" w:type="dxa"/>
            <w:tcBorders>
              <w:left w:val="single" w:sz="4" w:space="0" w:color="auto"/>
              <w:right w:val="single" w:sz="4" w:space="0" w:color="auto"/>
            </w:tcBorders>
            <w:shd w:val="clear" w:color="auto" w:fill="auto"/>
          </w:tcPr>
          <w:p w:rsidR="00814509" w:rsidRPr="00814509" w:rsidRDefault="00814509" w:rsidP="00814509">
            <w:pPr>
              <w:pStyle w:val="TabelleLinks"/>
            </w:pP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814509" w:rsidRPr="00814509" w:rsidRDefault="00814509" w:rsidP="00814509">
            <w:pPr>
              <w:pStyle w:val="TabelleLinks"/>
            </w:pPr>
          </w:p>
        </w:tc>
      </w:tr>
      <w:tr w:rsidR="00814509" w:rsidRPr="00814509" w:rsidTr="006C7366">
        <w:tc>
          <w:tcPr>
            <w:tcW w:w="4644" w:type="dxa"/>
            <w:tcBorders>
              <w:top w:val="single" w:sz="4" w:space="0" w:color="auto"/>
              <w:bottom w:val="single" w:sz="4" w:space="0" w:color="auto"/>
            </w:tcBorders>
            <w:shd w:val="clear" w:color="auto" w:fill="auto"/>
          </w:tcPr>
          <w:p w:rsidR="00814509" w:rsidRPr="00814509" w:rsidRDefault="00814509" w:rsidP="00814509">
            <w:pPr>
              <w:pStyle w:val="TabelleLinks"/>
            </w:pPr>
          </w:p>
        </w:tc>
        <w:tc>
          <w:tcPr>
            <w:tcW w:w="426" w:type="dxa"/>
            <w:shd w:val="clear" w:color="auto" w:fill="auto"/>
          </w:tcPr>
          <w:p w:rsidR="00814509" w:rsidRPr="00814509" w:rsidRDefault="00814509" w:rsidP="00814509">
            <w:pPr>
              <w:pStyle w:val="TabelleLinks"/>
            </w:pPr>
          </w:p>
        </w:tc>
        <w:tc>
          <w:tcPr>
            <w:tcW w:w="4708" w:type="dxa"/>
            <w:tcBorders>
              <w:top w:val="single" w:sz="4" w:space="0" w:color="auto"/>
              <w:bottom w:val="single" w:sz="4" w:space="0" w:color="auto"/>
            </w:tcBorders>
            <w:shd w:val="clear" w:color="auto" w:fill="auto"/>
          </w:tcPr>
          <w:p w:rsidR="00814509" w:rsidRPr="00814509" w:rsidRDefault="00814509" w:rsidP="00814509">
            <w:pPr>
              <w:pStyle w:val="TabelleLinks"/>
            </w:pPr>
          </w:p>
        </w:tc>
      </w:tr>
      <w:tr w:rsidR="00814509" w:rsidRPr="00814509" w:rsidTr="006C7366">
        <w:tc>
          <w:tcPr>
            <w:tcW w:w="4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4509" w:rsidRPr="00814509" w:rsidRDefault="00814509" w:rsidP="00814509">
            <w:pPr>
              <w:pStyle w:val="TabelleLinks"/>
            </w:pPr>
            <w:r w:rsidRPr="00814509">
              <w:rPr>
                <w:b/>
              </w:rPr>
              <w:t>III.</w:t>
            </w:r>
            <w:r w:rsidRPr="00814509">
              <w:t xml:space="preserve"> „Sie [</w:t>
            </w:r>
            <w:proofErr w:type="spellStart"/>
            <w:r w:rsidRPr="00814509">
              <w:t>Effi</w:t>
            </w:r>
            <w:proofErr w:type="spellEnd"/>
            <w:r w:rsidRPr="00814509">
              <w:t>, Anm. d. Verf.] fürc</w:t>
            </w:r>
            <w:r w:rsidRPr="00814509">
              <w:t>h</w:t>
            </w:r>
            <w:r w:rsidRPr="00814509">
              <w:t xml:space="preserve">tete sich und war doch zugleich wie in einem </w:t>
            </w:r>
            <w:r w:rsidRPr="00814509">
              <w:rPr>
                <w:i/>
              </w:rPr>
              <w:t>Zauberbann</w:t>
            </w:r>
            <w:r w:rsidRPr="00814509">
              <w:t xml:space="preserve"> [</w:t>
            </w:r>
            <w:proofErr w:type="spellStart"/>
            <w:r w:rsidRPr="00814509">
              <w:t>Hervorh</w:t>
            </w:r>
            <w:proofErr w:type="spellEnd"/>
            <w:r w:rsidRPr="00814509">
              <w:t>. d. d. Verf.]und wollte auch nicht he</w:t>
            </w:r>
            <w:r w:rsidRPr="00814509">
              <w:t>r</w:t>
            </w:r>
            <w:r w:rsidRPr="00814509">
              <w:t>aus.“ (Fontane, 2002, S. 181)</w:t>
            </w:r>
          </w:p>
        </w:tc>
        <w:tc>
          <w:tcPr>
            <w:tcW w:w="426" w:type="dxa"/>
            <w:tcBorders>
              <w:left w:val="single" w:sz="4" w:space="0" w:color="auto"/>
              <w:right w:val="single" w:sz="4" w:space="0" w:color="auto"/>
            </w:tcBorders>
            <w:shd w:val="clear" w:color="auto" w:fill="auto"/>
          </w:tcPr>
          <w:p w:rsidR="00814509" w:rsidRPr="00814509" w:rsidRDefault="00814509" w:rsidP="00814509">
            <w:pPr>
              <w:pStyle w:val="TabelleLinks"/>
            </w:pPr>
          </w:p>
        </w:tc>
        <w:tc>
          <w:tcPr>
            <w:tcW w:w="4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4509" w:rsidRPr="00814509" w:rsidRDefault="00814509" w:rsidP="00814509">
            <w:pPr>
              <w:pStyle w:val="TabelleLinks"/>
            </w:pPr>
            <w:r w:rsidRPr="00814509">
              <w:rPr>
                <w:b/>
              </w:rPr>
              <w:t>IV.</w:t>
            </w:r>
            <w:r w:rsidRPr="00814509">
              <w:t xml:space="preserve"> </w:t>
            </w:r>
            <w:proofErr w:type="spellStart"/>
            <w:r w:rsidRPr="00814509">
              <w:t>Innstetten</w:t>
            </w:r>
            <w:proofErr w:type="spellEnd"/>
            <w:r w:rsidRPr="00814509">
              <w:t xml:space="preserve"> lebte sich gut in seine neue berufl</w:t>
            </w:r>
            <w:r w:rsidRPr="00814509">
              <w:t>i</w:t>
            </w:r>
            <w:r w:rsidRPr="00814509">
              <w:t>che Position ein und „[a]</w:t>
            </w:r>
            <w:proofErr w:type="spellStart"/>
            <w:r w:rsidRPr="00814509">
              <w:t>uch</w:t>
            </w:r>
            <w:proofErr w:type="spellEnd"/>
            <w:r w:rsidRPr="00814509">
              <w:t xml:space="preserve"> im Hause gestaltete sich a</w:t>
            </w:r>
            <w:r w:rsidRPr="00814509">
              <w:t>l</w:t>
            </w:r>
            <w:r w:rsidRPr="00814509">
              <w:t xml:space="preserve">les zum Guten. Ein aufrichtiges Bedauern war es für </w:t>
            </w:r>
            <w:proofErr w:type="spellStart"/>
            <w:r w:rsidRPr="00814509">
              <w:t>Effi</w:t>
            </w:r>
            <w:proofErr w:type="spellEnd"/>
            <w:r w:rsidRPr="00814509">
              <w:t>, die Mama […] nach Hohen-</w:t>
            </w:r>
            <w:proofErr w:type="spellStart"/>
            <w:r w:rsidRPr="00814509">
              <w:t>Cremmen</w:t>
            </w:r>
            <w:proofErr w:type="spellEnd"/>
            <w:r w:rsidRPr="00814509">
              <w:t xml:space="preserve"> z</w:t>
            </w:r>
            <w:r w:rsidRPr="00814509">
              <w:t>u</w:t>
            </w:r>
            <w:r w:rsidRPr="00814509">
              <w:t>rückkehren zu sehen, ein großes Bedauern, das nur dadurch einigermaßen gemi</w:t>
            </w:r>
            <w:r w:rsidRPr="00814509">
              <w:t>l</w:t>
            </w:r>
            <w:r w:rsidRPr="00814509">
              <w:t>dert wurde, dass sich Johanna dense</w:t>
            </w:r>
            <w:r w:rsidRPr="00814509">
              <w:t>l</w:t>
            </w:r>
            <w:r w:rsidRPr="00814509">
              <w:t>ben Tag noch in Berlin einstellte.“ (Font</w:t>
            </w:r>
            <w:r w:rsidRPr="00814509">
              <w:t>a</w:t>
            </w:r>
            <w:r w:rsidRPr="00814509">
              <w:t>ne, 2002, S. 231)</w:t>
            </w:r>
          </w:p>
        </w:tc>
      </w:tr>
      <w:tr w:rsidR="00814509" w:rsidRPr="00814509" w:rsidTr="006C7366">
        <w:trPr>
          <w:trHeight w:val="594"/>
        </w:trPr>
        <w:tc>
          <w:tcPr>
            <w:tcW w:w="4644" w:type="dxa"/>
            <w:tcBorders>
              <w:top w:val="single" w:sz="4" w:space="0" w:color="auto"/>
              <w:left w:val="single" w:sz="4" w:space="0" w:color="auto"/>
              <w:bottom w:val="single" w:sz="4" w:space="0" w:color="auto"/>
              <w:right w:val="single" w:sz="4" w:space="0" w:color="auto"/>
            </w:tcBorders>
            <w:shd w:val="clear" w:color="auto" w:fill="auto"/>
          </w:tcPr>
          <w:p w:rsidR="00814509" w:rsidRPr="00814509" w:rsidRDefault="00814509" w:rsidP="00814509">
            <w:pPr>
              <w:rPr>
                <w:color w:val="auto"/>
                <w:sz w:val="24"/>
                <w:szCs w:val="20"/>
              </w:rPr>
            </w:pPr>
          </w:p>
        </w:tc>
        <w:tc>
          <w:tcPr>
            <w:tcW w:w="426" w:type="dxa"/>
            <w:tcBorders>
              <w:left w:val="single" w:sz="4" w:space="0" w:color="auto"/>
              <w:right w:val="single" w:sz="4" w:space="0" w:color="auto"/>
            </w:tcBorders>
            <w:shd w:val="clear" w:color="auto" w:fill="auto"/>
          </w:tcPr>
          <w:p w:rsidR="00814509" w:rsidRPr="00814509" w:rsidRDefault="00814509" w:rsidP="00814509">
            <w:pPr>
              <w:rPr>
                <w:color w:val="auto"/>
                <w:sz w:val="24"/>
                <w:szCs w:val="20"/>
              </w:rPr>
            </w:pPr>
          </w:p>
        </w:tc>
        <w:tc>
          <w:tcPr>
            <w:tcW w:w="4708" w:type="dxa"/>
            <w:tcBorders>
              <w:top w:val="single" w:sz="4" w:space="0" w:color="auto"/>
              <w:left w:val="single" w:sz="4" w:space="0" w:color="auto"/>
              <w:bottom w:val="single" w:sz="4" w:space="0" w:color="auto"/>
              <w:right w:val="single" w:sz="4" w:space="0" w:color="auto"/>
            </w:tcBorders>
            <w:shd w:val="clear" w:color="auto" w:fill="auto"/>
          </w:tcPr>
          <w:p w:rsidR="00814509" w:rsidRPr="00814509" w:rsidRDefault="00814509" w:rsidP="00814509">
            <w:pPr>
              <w:rPr>
                <w:color w:val="auto"/>
                <w:sz w:val="24"/>
                <w:szCs w:val="20"/>
              </w:rPr>
            </w:pPr>
          </w:p>
        </w:tc>
      </w:tr>
      <w:tr w:rsidR="00814509" w:rsidRPr="00814509" w:rsidTr="006C7366">
        <w:trPr>
          <w:trHeight w:val="343"/>
        </w:trPr>
        <w:tc>
          <w:tcPr>
            <w:tcW w:w="4644" w:type="dxa"/>
            <w:tcBorders>
              <w:top w:val="single" w:sz="4" w:space="0" w:color="auto"/>
            </w:tcBorders>
            <w:shd w:val="clear" w:color="auto" w:fill="auto"/>
          </w:tcPr>
          <w:p w:rsidR="00814509" w:rsidRPr="00814509" w:rsidRDefault="00814509" w:rsidP="00814509">
            <w:pPr>
              <w:rPr>
                <w:color w:val="auto"/>
                <w:sz w:val="24"/>
                <w:szCs w:val="20"/>
              </w:rPr>
            </w:pPr>
          </w:p>
        </w:tc>
        <w:tc>
          <w:tcPr>
            <w:tcW w:w="426" w:type="dxa"/>
            <w:shd w:val="clear" w:color="auto" w:fill="auto"/>
          </w:tcPr>
          <w:p w:rsidR="00814509" w:rsidRPr="00814509" w:rsidRDefault="00814509" w:rsidP="00814509">
            <w:pPr>
              <w:rPr>
                <w:color w:val="auto"/>
                <w:sz w:val="24"/>
                <w:szCs w:val="20"/>
              </w:rPr>
            </w:pPr>
          </w:p>
        </w:tc>
        <w:tc>
          <w:tcPr>
            <w:tcW w:w="4708" w:type="dxa"/>
            <w:tcBorders>
              <w:top w:val="single" w:sz="4" w:space="0" w:color="auto"/>
            </w:tcBorders>
            <w:shd w:val="clear" w:color="auto" w:fill="auto"/>
          </w:tcPr>
          <w:p w:rsidR="00814509" w:rsidRPr="00814509" w:rsidRDefault="00814509" w:rsidP="00814509">
            <w:pPr>
              <w:rPr>
                <w:color w:val="auto"/>
                <w:sz w:val="24"/>
                <w:szCs w:val="20"/>
              </w:rPr>
            </w:pPr>
          </w:p>
        </w:tc>
      </w:tr>
      <w:tr w:rsidR="00814509" w:rsidRPr="00814509" w:rsidTr="006C7366">
        <w:trPr>
          <w:trHeight w:val="343"/>
        </w:trPr>
        <w:tc>
          <w:tcPr>
            <w:tcW w:w="9778" w:type="dxa"/>
            <w:gridSpan w:val="3"/>
            <w:shd w:val="clear" w:color="auto" w:fill="auto"/>
          </w:tcPr>
          <w:p w:rsidR="00814509" w:rsidRPr="00814509" w:rsidRDefault="00814509" w:rsidP="00814509">
            <w:pPr>
              <w:pStyle w:val="TabelleLinks"/>
            </w:pPr>
            <w:bookmarkStart w:id="1" w:name="_GoBack"/>
            <w:r w:rsidRPr="007000E5">
              <w:rPr>
                <w:rStyle w:val="TextkrperZchn"/>
              </w:rPr>
              <w:t>Regelverletzung</w:t>
            </w:r>
            <w:bookmarkEnd w:id="1"/>
            <w:r w:rsidRPr="00814509">
              <w:t>:</w:t>
            </w:r>
          </w:p>
        </w:tc>
      </w:tr>
      <w:tr w:rsidR="00814509" w:rsidRPr="00814509" w:rsidTr="006C7366">
        <w:trPr>
          <w:trHeight w:val="702"/>
        </w:trPr>
        <w:tc>
          <w:tcPr>
            <w:tcW w:w="9778" w:type="dxa"/>
            <w:gridSpan w:val="3"/>
            <w:shd w:val="clear" w:color="auto" w:fill="auto"/>
          </w:tcPr>
          <w:p w:rsidR="00814509" w:rsidRPr="00814509" w:rsidRDefault="00814509" w:rsidP="00814509">
            <w:pPr>
              <w:rPr>
                <w:color w:val="auto"/>
                <w:sz w:val="24"/>
                <w:szCs w:val="20"/>
              </w:rPr>
            </w:pPr>
          </w:p>
        </w:tc>
      </w:tr>
      <w:tr w:rsidR="00814509" w:rsidRPr="00814509" w:rsidTr="006C7366">
        <w:trPr>
          <w:trHeight w:val="293"/>
        </w:trPr>
        <w:tc>
          <w:tcPr>
            <w:tcW w:w="9778" w:type="dxa"/>
            <w:gridSpan w:val="3"/>
            <w:shd w:val="clear" w:color="auto" w:fill="auto"/>
          </w:tcPr>
          <w:p w:rsidR="00814509" w:rsidRPr="00814509" w:rsidRDefault="00814509" w:rsidP="00814509">
            <w:pPr>
              <w:pStyle w:val="Titel"/>
            </w:pPr>
            <w:r w:rsidRPr="00814509">
              <w:t>Wichtige Funktionen des Zitats</w:t>
            </w:r>
          </w:p>
        </w:tc>
      </w:tr>
      <w:tr w:rsidR="00814509" w:rsidRPr="00814509" w:rsidTr="006C7366">
        <w:trPr>
          <w:trHeight w:val="3273"/>
        </w:trPr>
        <w:tc>
          <w:tcPr>
            <w:tcW w:w="9778" w:type="dxa"/>
            <w:gridSpan w:val="3"/>
            <w:shd w:val="clear" w:color="auto" w:fill="auto"/>
          </w:tcPr>
          <w:p w:rsidR="00814509" w:rsidRPr="00814509" w:rsidRDefault="00814509" w:rsidP="00814509">
            <w:pPr>
              <w:rPr>
                <w:color w:val="auto"/>
                <w:sz w:val="24"/>
                <w:szCs w:val="20"/>
              </w:rPr>
            </w:pPr>
          </w:p>
        </w:tc>
      </w:tr>
    </w:tbl>
    <w:p w:rsidR="00814509" w:rsidRPr="00814509" w:rsidRDefault="00814509" w:rsidP="00814509">
      <w:pPr>
        <w:spacing w:line="318" w:lineRule="exact"/>
        <w:jc w:val="both"/>
        <w:rPr>
          <w:rFonts w:asciiTheme="minorHAnsi" w:hAnsiTheme="minorHAnsi"/>
          <w:color w:val="000000" w:themeColor="text1"/>
        </w:rPr>
      </w:pPr>
    </w:p>
    <w:p w:rsidR="00CD6932" w:rsidRPr="0044650F" w:rsidRDefault="00CD6932" w:rsidP="0044650F"/>
    <w:sectPr w:rsidR="00CD6932" w:rsidRPr="0044650F" w:rsidSect="00B127D0">
      <w:headerReference w:type="default" r:id="rId17"/>
      <w:footerReference w:type="default" r:id="rId18"/>
      <w:headerReference w:type="first" r:id="rId19"/>
      <w:footerReference w:type="first" r:id="rId20"/>
      <w:pgSz w:w="11906" w:h="16838" w:code="9"/>
      <w:pgMar w:top="1418" w:right="851"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09" w:rsidRDefault="00814509" w:rsidP="001E03DE">
      <w:r>
        <w:separator/>
      </w:r>
    </w:p>
  </w:endnote>
  <w:endnote w:type="continuationSeparator" w:id="0">
    <w:p w:rsidR="00814509" w:rsidRDefault="0081450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8983"/>
      <w:docPartObj>
        <w:docPartGallery w:val="Page Numbers (Bottom of Page)"/>
        <w:docPartUnique/>
      </w:docPartObj>
    </w:sdtPr>
    <w:sdtEndPr>
      <w:rPr>
        <w:sz w:val="20"/>
      </w:rPr>
    </w:sdtEndPr>
    <w:sdtContent>
      <w:p w:rsidR="00814509" w:rsidRDefault="00814509" w:rsidP="00814509">
        <w:pPr>
          <w:pStyle w:val="Fuzeile"/>
          <w:jc w:val="right"/>
          <w:rPr>
            <w:rFonts w:eastAsiaTheme="minorHAnsi" w:cs="Arial"/>
            <w:sz w:val="20"/>
            <w:szCs w:val="22"/>
            <w:lang w:eastAsia="en-US"/>
          </w:rPr>
        </w:pPr>
        <w:r>
          <w:rPr>
            <w:sz w:val="20"/>
          </w:rPr>
          <w:fldChar w:fldCharType="begin"/>
        </w:r>
        <w:r>
          <w:rPr>
            <w:sz w:val="20"/>
          </w:rPr>
          <w:instrText xml:space="preserve"> PAGE   \* MERGEFORMAT </w:instrText>
        </w:r>
        <w:r>
          <w:rPr>
            <w:sz w:val="20"/>
          </w:rPr>
          <w:fldChar w:fldCharType="separate"/>
        </w:r>
        <w:r w:rsidR="007000E5">
          <w:rPr>
            <w:noProof/>
            <w:sz w:val="20"/>
          </w:rPr>
          <w:t>2</w:t>
        </w:r>
        <w:r>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38940"/>
      <w:docPartObj>
        <w:docPartGallery w:val="Page Numbers (Bottom of Page)"/>
        <w:docPartUnique/>
      </w:docPartObj>
    </w:sdtPr>
    <w:sdtEndPr>
      <w:rPr>
        <w:sz w:val="20"/>
      </w:rPr>
    </w:sdtEndPr>
    <w:sdtContent>
      <w:p w:rsidR="007000E5" w:rsidRDefault="007000E5" w:rsidP="007000E5">
        <w:pPr>
          <w:pStyle w:val="Fuzeile"/>
          <w:jc w:val="right"/>
          <w:rPr>
            <w:rFonts w:eastAsiaTheme="minorHAnsi" w:cs="Arial"/>
            <w:sz w:val="20"/>
            <w:szCs w:val="24"/>
            <w:lang w:eastAsia="en-US"/>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sdtContent>
  </w:sdt>
  <w:p w:rsidR="007000E5" w:rsidRDefault="007000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09" w:rsidRDefault="00814509" w:rsidP="001E03DE">
      <w:r>
        <w:separator/>
      </w:r>
    </w:p>
  </w:footnote>
  <w:footnote w:type="continuationSeparator" w:id="0">
    <w:p w:rsidR="00814509" w:rsidRDefault="00814509"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509" w:rsidRDefault="00814509">
    <w:pPr>
      <w:pStyle w:val="Kopfzeile"/>
    </w:pPr>
    <w:r w:rsidRPr="00814509">
      <w:rPr>
        <w:rFonts w:eastAsiaTheme="minorHAnsi" w:cs="Arial"/>
        <w:noProof/>
        <w:szCs w:val="24"/>
        <w:lang w:eastAsia="zh-TW"/>
      </w:rPr>
      <mc:AlternateContent>
        <mc:Choice Requires="wpg">
          <w:drawing>
            <wp:anchor distT="0" distB="0" distL="114300" distR="114300" simplePos="0" relativeHeight="251669504" behindDoc="0" locked="0" layoutInCell="1" allowOverlap="1" wp14:anchorId="6AEEADF0" wp14:editId="6193B4F7">
              <wp:simplePos x="0" y="0"/>
              <wp:positionH relativeFrom="page">
                <wp:posOffset>618633</wp:posOffset>
              </wp:positionH>
              <wp:positionV relativeFrom="page">
                <wp:posOffset>298450</wp:posOffset>
              </wp:positionV>
              <wp:extent cx="6219893" cy="435600"/>
              <wp:effectExtent l="0" t="0" r="9525" b="3175"/>
              <wp:wrapNone/>
              <wp:docPr id="7" name="Gruppieren 7"/>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8"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814509" w:rsidRPr="00E20335" w:rsidRDefault="00814509" w:rsidP="00814509">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9"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10" name="Gerade Verbindung 10"/>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7" o:spid="_x0000_s1030" style="position:absolute;margin-left:48.7pt;margin-top:23.5pt;width:489.75pt;height:34.3pt;z-index:251669504;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">
              <v:shapetype id="_x0000_t202" coordsize="21600,21600" o:spt="202" path="m,l,21600r21600,l21600,xe">
                <v:stroke joinstyle="miter"/>
                <v:path gradientshapeok="t" o:connecttype="rect"/>
              </v:shapetype>
              <v:shape id="_x0000_s1031"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14509" w:rsidRPr="00E20335" w:rsidRDefault="00814509" w:rsidP="00814509">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32"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x117DAAAA2gAAAA8AAABkcnMvZG93bnJldi54bWxEj0FrAjEUhO9C/0N4Qm+a2IPY1ShaFIRS&#10;y65evD02z83i5mXZpLr++0Yo9DjMzDfMYtW7RtyoC7VnDZOxAkFcelNzpeF03I1mIEJENth4Jg0P&#10;CrBavgwWmBl/55xuRaxEgnDIUIONsc2kDKUlh2HsW+LkXXznMCbZVdJ0eE9w18g3pabSYc1pwWJL&#10;H5bKa/HjNNTF12H22O5Ku8nVd7GNCj/PV61fh/16DiJSH//Df+290fAOzyvpBs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XXsMAAADaAAAADwAAAAAAAAAAAAAAAACf&#10;AgAAZHJzL2Rvd25yZXYueG1sUEsFBgAAAAAEAAQA9wAAAI8DAAAAAA==&#10;">
                <v:imagedata r:id="rId2" o:title=""/>
                <v:path arrowok="t"/>
              </v:shape>
              <v:line id="Gerade Verbindung 10" o:spid="_x0000_s1033"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a08IAAADbAAAADwAAAGRycy9kb3ducmV2LnhtbESPQW/CMAyF75P4D5GRdhspHBDqCGgg&#10;QJwmAd12tRqvrWicKgml/Pv5MImbn/y+5+flenCt6inExrOB6SQDRVx623BloLjs3xagYkK22Hom&#10;Aw+KsF6NXpaYW3/nE/XnVCkJ4ZijgTqlLtc6ljU5jBPfEcvu1weHSWSotA14l3DX6lmWzbXDhuVC&#10;jR1tayqv55uTGp+bQ7Ht2eHjFH6KRTn93h2+jHkdDx/voBIN6Wn+p49WOGkvv8gA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ta08IAAADbAAAADwAAAAAAAAAAAAAA&#10;AAChAgAAZHJzL2Rvd25yZXYueG1sUEsFBgAAAAAEAAQA+QAAAJADAAAAAA==&#10;" strokecolor="#a6a6a6"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AC" w:rsidRPr="00F131AC" w:rsidRDefault="00F131AC" w:rsidP="00F131AC">
    <w:pPr>
      <w:pStyle w:val="Kopfzeile"/>
      <w:tabs>
        <w:tab w:val="clear" w:pos="4536"/>
        <w:tab w:val="clear" w:pos="9072"/>
        <w:tab w:val="right" w:pos="9921"/>
      </w:tabs>
    </w:pPr>
    <w:r w:rsidRPr="00AF4F14">
      <w:rPr>
        <w:noProof/>
        <w:lang w:eastAsia="zh-TW"/>
      </w:rPr>
      <mc:AlternateContent>
        <mc:Choice Requires="wpg">
          <w:drawing>
            <wp:anchor distT="0" distB="0" distL="114300" distR="114300" simplePos="0" relativeHeight="251667456" behindDoc="0" locked="0" layoutInCell="1" allowOverlap="1" wp14:anchorId="13B3923F" wp14:editId="6AFE407E">
              <wp:simplePos x="0" y="0"/>
              <wp:positionH relativeFrom="page">
                <wp:posOffset>619760</wp:posOffset>
              </wp:positionH>
              <wp:positionV relativeFrom="page">
                <wp:posOffset>298450</wp:posOffset>
              </wp:positionV>
              <wp:extent cx="6219893" cy="435600"/>
              <wp:effectExtent l="0" t="0" r="9525" b="3175"/>
              <wp:wrapNone/>
              <wp:docPr id="21" name="Gruppieren 2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131AC" w:rsidRPr="00E20335" w:rsidRDefault="00F131AC" w:rsidP="00F131AC">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4"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pieren 21" o:spid="_x0000_s1034" style="position:absolute;margin-left:48.8pt;margin-top:23.5pt;width:489.75pt;height:34.3pt;z-index:251667456;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">
              <v:shapetype id="_x0000_t202" coordsize="21600,21600" o:spt="202" path="m,l,21600r21600,l21600,xe">
                <v:stroke joinstyle="miter"/>
                <v:path gradientshapeok="t" o:connecttype="rect"/>
              </v:shapetype>
              <v:shape id="_x0000_s1035" type="#_x0000_t202" style="position:absolute;left:-1963;top:679;width:44647;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F131AC" w:rsidRPr="00E20335" w:rsidRDefault="00F131AC" w:rsidP="00F131AC">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36" type="#_x0000_t75" style="position:absolute;left:55190;width:5050;height:4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5Wk/DAAAA2wAAAA8AAABkcnMvZG93bnJldi54bWxEj0FrAjEUhO8F/0N4Qm81qYUiq1GsKBSK&#10;ym578fbYPDeLm5dlE3X996YgeBxm5htmtuhdIy7UhdqzhveRAkFcelNzpeHvd/M2AREissHGM2m4&#10;UYDFfPAyw8z4K+d0KWIlEoRDhhpsjG0mZSgtOQwj3xIn7+g7hzHJrpKmw2uCu0aOlfqUDmtOCxZb&#10;WlkqT8XZaaiL7W5yW29K+5WrfbGOCn8OJ61fh/1yCiJSH5/hR/vbaBh/wP+X9AP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zlaT8MAAADbAAAADwAAAAAAAAAAAAAAAACf&#10;AgAAZHJzL2Rvd25yZXYueG1sUEsFBgAAAAAEAAQA9wAAAI8DAAAAAA==&#10;">
                <v:imagedata r:id="rId2" o:title=""/>
                <v:path arrowok="t"/>
              </v:shape>
              <v:line id="Gerade Verbindung 24" o:spid="_x0000_s1037" style="position:absolute;flip:x;visibility:visible;mso-wrap-style:square" from="-1012,3402" to="54761,3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WbcIAAADbAAAADwAAAGRycy9kb3ducmV2LnhtbESPQYvCMBCF78L+hzAL3jRVRKRrFJVd&#10;8SSo3d3r0IxtsZmUJNb6740geHy8ed+bN192phYtOV9ZVjAaJiCIc6srLhRkp5/BDIQPyBpry6Tg&#10;Th6Wi4/eHFNtb3yg9hgKESHsU1RQhtCkUvq8JIN+aBvi6J2tMxiidIXUDm8Rbmo5TpKpNFhxbCix&#10;oU1J+eV4NfGN/XqbbVo2eD+4/2yWj/6+t79K9T+71ReIQF14H7/SO61gPIHnlgg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yWbcIAAADbAAAADwAAAAAAAAAAAAAA&#10;AAChAgAAZHJzL2Rvd25yZXYueG1sUEsFBgAAAAAEAAQA+QAAAJADAAAAAA==&#10;" strokecolor="#a6a6a6" strokeweight=".5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D1897C6"/>
    <w:lvl w:ilvl="0">
      <w:start w:val="1"/>
      <w:numFmt w:val="decimal"/>
      <w:lvlText w:val="%1."/>
      <w:lvlJc w:val="left"/>
      <w:pPr>
        <w:tabs>
          <w:tab w:val="num" w:pos="1209"/>
        </w:tabs>
        <w:ind w:left="1209" w:hanging="360"/>
      </w:pPr>
    </w:lvl>
  </w:abstractNum>
  <w:abstractNum w:abstractNumId="1">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C30322"/>
    <w:multiLevelType w:val="hybridMultilevel"/>
    <w:tmpl w:val="A7D07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9">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962012"/>
    <w:multiLevelType w:val="hybridMultilevel"/>
    <w:tmpl w:val="B94ACF76"/>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lvlOverride w:ilvl="2">
      <w:lvl w:ilvl="2">
        <w:start w:val="1"/>
        <w:numFmt w:val="decimal"/>
        <w:pStyle w:val="berschrift3"/>
        <w:lvlText w:val="%1.%2.%3"/>
        <w:lvlJc w:val="left"/>
        <w:pPr>
          <w:ind w:left="1080" w:hanging="360"/>
        </w:pPr>
        <w:rPr>
          <w:rFonts w:hint="default"/>
        </w:rPr>
      </w:lvl>
    </w:lvlOverride>
  </w:num>
  <w:num w:numId="2">
    <w:abstractNumId w:val="6"/>
    <w:lvlOverride w:ilvl="2">
      <w:lvl w:ilvl="2">
        <w:start w:val="1"/>
        <w:numFmt w:val="decimal"/>
        <w:pStyle w:val="berschrift3"/>
        <w:lvlText w:val="%1.%2.%3"/>
        <w:lvlJc w:val="left"/>
        <w:pPr>
          <w:ind w:left="1080" w:hanging="360"/>
        </w:pPr>
        <w:rPr>
          <w:rFonts w:hint="default"/>
        </w:rPr>
      </w:lvl>
    </w:lvlOverride>
  </w:num>
  <w:num w:numId="3">
    <w:abstractNumId w:val="6"/>
    <w:lvlOverride w:ilvl="2">
      <w:lvl w:ilvl="2">
        <w:start w:val="1"/>
        <w:numFmt w:val="decimal"/>
        <w:pStyle w:val="berschrift3"/>
        <w:lvlText w:val="%1.%2.%3"/>
        <w:lvlJc w:val="left"/>
        <w:pPr>
          <w:ind w:left="1080" w:hanging="360"/>
        </w:pPr>
        <w:rPr>
          <w:rFonts w:hint="default"/>
        </w:rPr>
      </w:lvl>
    </w:lvlOverride>
  </w:num>
  <w:num w:numId="4">
    <w:abstractNumId w:val="6"/>
    <w:lvlOverride w:ilvl="2">
      <w:lvl w:ilvl="2">
        <w:start w:val="1"/>
        <w:numFmt w:val="decimal"/>
        <w:pStyle w:val="berschrift3"/>
        <w:lvlText w:val="%1.%2.%3"/>
        <w:lvlJc w:val="left"/>
        <w:pPr>
          <w:ind w:left="1080" w:hanging="360"/>
        </w:pPr>
        <w:rPr>
          <w:rFonts w:hint="default"/>
        </w:rPr>
      </w:lvl>
    </w:lvlOverride>
  </w:num>
  <w:num w:numId="5">
    <w:abstractNumId w:val="3"/>
  </w:num>
  <w:num w:numId="6">
    <w:abstractNumId w:val="3"/>
  </w:num>
  <w:num w:numId="7">
    <w:abstractNumId w:val="1"/>
  </w:num>
  <w:num w:numId="8">
    <w:abstractNumId w:val="3"/>
  </w:num>
  <w:num w:numId="9">
    <w:abstractNumId w:val="3"/>
  </w:num>
  <w:num w:numId="10">
    <w:abstractNumId w:val="1"/>
  </w:num>
  <w:num w:numId="11">
    <w:abstractNumId w:val="9"/>
  </w:num>
  <w:num w:numId="12">
    <w:abstractNumId w:val="8"/>
  </w:num>
  <w:num w:numId="13">
    <w:abstractNumId w:val="6"/>
    <w:lvlOverride w:ilvl="2">
      <w:lvl w:ilvl="2">
        <w:start w:val="1"/>
        <w:numFmt w:val="decimal"/>
        <w:pStyle w:val="berschrift3"/>
        <w:lvlText w:val="%1.%2.%3"/>
        <w:lvlJc w:val="left"/>
        <w:pPr>
          <w:ind w:left="1080" w:hanging="360"/>
        </w:pPr>
        <w:rPr>
          <w:rFonts w:hint="default"/>
        </w:rPr>
      </w:lvl>
    </w:lvlOverride>
  </w:num>
  <w:num w:numId="14">
    <w:abstractNumId w:val="6"/>
    <w:lvlOverride w:ilvl="2">
      <w:lvl w:ilvl="2">
        <w:start w:val="1"/>
        <w:numFmt w:val="decimal"/>
        <w:pStyle w:val="berschrift3"/>
        <w:lvlText w:val="%1.%2.%3"/>
        <w:lvlJc w:val="left"/>
        <w:pPr>
          <w:ind w:left="1080" w:hanging="360"/>
        </w:pPr>
        <w:rPr>
          <w:rFonts w:hint="default"/>
        </w:rPr>
      </w:lvl>
    </w:lvlOverride>
  </w:num>
  <w:num w:numId="15">
    <w:abstractNumId w:val="6"/>
    <w:lvlOverride w:ilvl="2">
      <w:lvl w:ilvl="2">
        <w:start w:val="1"/>
        <w:numFmt w:val="decimal"/>
        <w:pStyle w:val="berschrift3"/>
        <w:lvlText w:val="%1.%2.%3"/>
        <w:lvlJc w:val="left"/>
        <w:pPr>
          <w:ind w:left="1080" w:hanging="360"/>
        </w:pPr>
        <w:rPr>
          <w:rFonts w:hint="default"/>
        </w:rPr>
      </w:lvl>
    </w:lvlOverride>
  </w:num>
  <w:num w:numId="16">
    <w:abstractNumId w:val="6"/>
    <w:lvlOverride w:ilvl="2">
      <w:lvl w:ilvl="2">
        <w:start w:val="1"/>
        <w:numFmt w:val="decimal"/>
        <w:pStyle w:val="berschrift3"/>
        <w:lvlText w:val="%1.%2.%3"/>
        <w:lvlJc w:val="left"/>
        <w:pPr>
          <w:ind w:left="1080" w:hanging="360"/>
        </w:pPr>
        <w:rPr>
          <w:rFonts w:hint="default"/>
        </w:rPr>
      </w:lvl>
    </w:lvlOverride>
  </w:num>
  <w:num w:numId="17">
    <w:abstractNumId w:val="10"/>
  </w:num>
  <w:num w:numId="18">
    <w:abstractNumId w:val="10"/>
  </w:num>
  <w:num w:numId="19">
    <w:abstractNumId w:val="10"/>
  </w:num>
  <w:num w:numId="20">
    <w:abstractNumId w:val="7"/>
  </w:num>
  <w:num w:numId="21">
    <w:abstractNumId w:val="2"/>
  </w:num>
  <w:num w:numId="22">
    <w:abstractNumId w:val="11"/>
  </w:num>
  <w:num w:numId="23">
    <w:abstractNumId w:val="5"/>
  </w:num>
  <w:num w:numId="24">
    <w:abstractNumId w:val="0"/>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09"/>
    <w:rsid w:val="001A2103"/>
    <w:rsid w:val="001E03DE"/>
    <w:rsid w:val="002223B8"/>
    <w:rsid w:val="00296589"/>
    <w:rsid w:val="00445B6B"/>
    <w:rsid w:val="0044650F"/>
    <w:rsid w:val="007000E5"/>
    <w:rsid w:val="00814509"/>
    <w:rsid w:val="008A7911"/>
    <w:rsid w:val="009533B3"/>
    <w:rsid w:val="009935DA"/>
    <w:rsid w:val="009C05F9"/>
    <w:rsid w:val="00B127D0"/>
    <w:rsid w:val="00C22DA6"/>
    <w:rsid w:val="00C329C9"/>
    <w:rsid w:val="00CD6932"/>
    <w:rsid w:val="00CD7478"/>
    <w:rsid w:val="00DA114A"/>
    <w:rsid w:val="00E82045"/>
    <w:rsid w:val="00F131AC"/>
    <w:rsid w:val="00F44A6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table" w:customStyle="1" w:styleId="Tabellenraster1">
    <w:name w:val="Tabellenraster1"/>
    <w:basedOn w:val="NormaleTabelle"/>
    <w:next w:val="Tabellenraster"/>
    <w:uiPriority w:val="59"/>
    <w:rsid w:val="00814509"/>
    <w:pPr>
      <w:spacing w:line="240" w:lineRule="auto"/>
    </w:pPr>
    <w:rPr>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4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table" w:customStyle="1" w:styleId="Tabellenraster1">
    <w:name w:val="Tabellenraster1"/>
    <w:basedOn w:val="NormaleTabelle"/>
    <w:next w:val="Tabellenraster"/>
    <w:uiPriority w:val="59"/>
    <w:rsid w:val="00814509"/>
    <w:pPr>
      <w:spacing w:line="240" w:lineRule="auto"/>
    </w:pPr>
    <w:rPr>
      <w:color w:val="000000" w:themeColor="text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4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J:\4-40\Allgemein\Referenten%20-%20FB4\Camin\Tablet\AB.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F16B37F237E1429380D76ABB1B4B49" ma:contentTypeVersion="0" ma:contentTypeDescription="Ein neues Dokument erstellen." ma:contentTypeScope="" ma:versionID="62904e927ca1e90202f6c16af2cc608d">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DA59-5346-461C-9868-0033D96F6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B4DD01-41CE-4D23-9D45-A464C87D5252}">
  <ds:schemaRefs>
    <ds:schemaRef ds:uri="http://schemas.microsoft.com/sharepoint/v3/contenttype/forms"/>
  </ds:schemaRefs>
</ds:datastoreItem>
</file>

<file path=customXml/itemProps3.xml><?xml version="1.0" encoding="utf-8"?>
<ds:datastoreItem xmlns:ds="http://schemas.openxmlformats.org/officeDocument/2006/customXml" ds:itemID="{D6A49A23-C9A5-4D97-A874-0E2D9DD9AA68}">
  <ds:schemaRefs>
    <ds:schemaRef ds:uri="http://purl.org/dc/term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70DE63E-0189-41FD-9D22-401792BA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AB.dotm</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Camin, Britta (LS)</dc:creator>
  <cp:lastModifiedBy>Camin, Britta (LS)</cp:lastModifiedBy>
  <cp:revision>1</cp:revision>
  <dcterms:created xsi:type="dcterms:W3CDTF">2015-12-15T11:42:00Z</dcterms:created>
  <dcterms:modified xsi:type="dcterms:W3CDTF">2015-12-15T11:56:00Z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0x0101000EF16B37F237E1429380D76ABB1B4B49</vt:lpwstr>
  </property>
</Properties>
</file>